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29BC" w14:textId="00F9EBB7" w:rsidR="0039567D" w:rsidRPr="00A93ABA" w:rsidRDefault="00A93ABA" w:rsidP="00A93ABA">
      <w:pPr>
        <w:pStyle w:val="a3"/>
        <w:spacing w:line="240" w:lineRule="auto"/>
        <w:jc w:val="left"/>
        <w:rPr>
          <w:rFonts w:ascii="BIZ UDPゴシック" w:eastAsia="BIZ UDPゴシック" w:hAnsi="BIZ UDPゴシック"/>
        </w:rPr>
      </w:pPr>
      <w:r w:rsidRPr="00A93ABA">
        <w:rPr>
          <w:rFonts w:ascii="BIZ UDPゴシック" w:eastAsia="BIZ UDPゴシック" w:hAnsi="BIZ UDPゴシック" w:hint="eastAsia"/>
        </w:rPr>
        <w:t>（様式８）</w:t>
      </w:r>
    </w:p>
    <w:p w14:paraId="5329CDFD" w14:textId="0A9B5D39" w:rsidR="00D00049" w:rsidRPr="00A93ABA" w:rsidRDefault="0080606B" w:rsidP="00A93ABA">
      <w:pPr>
        <w:pStyle w:val="a3"/>
        <w:spacing w:line="240" w:lineRule="auto"/>
        <w:jc w:val="right"/>
        <w:rPr>
          <w:rFonts w:ascii="BIZ UDPゴシック" w:eastAsia="BIZ UDPゴシック" w:hAnsi="BIZ UDPゴシック"/>
          <w:spacing w:val="0"/>
        </w:rPr>
      </w:pPr>
      <w:r w:rsidRPr="00A93ABA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F125EA" w:rsidRPr="00A93AB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D7E3C" w:rsidRPr="00A93ABA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F125EA" w:rsidRPr="00A93AB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D7E3C" w:rsidRPr="00A93ABA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F125EA" w:rsidRPr="00A93AB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D00049" w:rsidRPr="00A93ABA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A93AB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05D041B3" w14:textId="77777777" w:rsidR="00D00049" w:rsidRPr="00A93ABA" w:rsidRDefault="00D00049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21751AE3" w14:textId="77777777" w:rsidR="00F125EA" w:rsidRPr="00A93ABA" w:rsidRDefault="00F125EA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24954C69" w14:textId="77777777" w:rsidR="00D00049" w:rsidRPr="00A93ABA" w:rsidRDefault="00D00049" w:rsidP="00A93ABA">
      <w:pPr>
        <w:pStyle w:val="a3"/>
        <w:spacing w:line="240" w:lineRule="auto"/>
        <w:jc w:val="center"/>
        <w:rPr>
          <w:rFonts w:ascii="BIZ UDPゴシック" w:eastAsia="BIZ UDPゴシック" w:hAnsi="BIZ UDPゴシック"/>
          <w:spacing w:val="0"/>
          <w:sz w:val="28"/>
          <w:szCs w:val="28"/>
        </w:rPr>
      </w:pPr>
      <w:r w:rsidRPr="00A93ABA">
        <w:rPr>
          <w:rFonts w:ascii="BIZ UDPゴシック" w:eastAsia="BIZ UDPゴシック" w:hAnsi="BIZ UDPゴシック" w:hint="eastAsia"/>
          <w:sz w:val="28"/>
          <w:szCs w:val="28"/>
        </w:rPr>
        <w:t>委　　　任　　　状</w:t>
      </w:r>
    </w:p>
    <w:p w14:paraId="0EA118BC" w14:textId="77777777" w:rsidR="00D00049" w:rsidRPr="00A93ABA" w:rsidRDefault="00D00049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553EADCD" w14:textId="77777777" w:rsidR="00D00049" w:rsidRPr="00A93ABA" w:rsidRDefault="00D00049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609E7294" w14:textId="77777777" w:rsidR="00D00049" w:rsidRPr="00A93ABA" w:rsidRDefault="00D00049" w:rsidP="00A93ABA">
      <w:pPr>
        <w:pStyle w:val="a3"/>
        <w:spacing w:line="240" w:lineRule="auto"/>
        <w:ind w:firstLineChars="87" w:firstLine="278"/>
        <w:rPr>
          <w:rFonts w:ascii="BIZ UDPゴシック" w:eastAsia="BIZ UDPゴシック" w:hAnsi="BIZ UDPゴシック"/>
          <w:spacing w:val="0"/>
        </w:rPr>
      </w:pPr>
      <w:r w:rsidRPr="00A93ABA">
        <w:rPr>
          <w:rFonts w:ascii="BIZ UDPゴシック" w:eastAsia="BIZ UDPゴシック" w:hAnsi="BIZ UDPゴシック" w:hint="eastAsia"/>
          <w:spacing w:val="40"/>
          <w:sz w:val="24"/>
          <w:szCs w:val="24"/>
          <w:fitText w:val="3120" w:id="-500508671"/>
        </w:rPr>
        <w:t>長崎県文化団体協議</w:t>
      </w:r>
      <w:r w:rsidRPr="00A93ABA">
        <w:rPr>
          <w:rFonts w:ascii="BIZ UDPゴシック" w:eastAsia="BIZ UDPゴシック" w:hAnsi="BIZ UDPゴシック" w:hint="eastAsia"/>
          <w:spacing w:val="0"/>
          <w:sz w:val="24"/>
          <w:szCs w:val="24"/>
          <w:fitText w:val="3120" w:id="-500508671"/>
        </w:rPr>
        <w:t>会</w:t>
      </w:r>
    </w:p>
    <w:p w14:paraId="399E8131" w14:textId="09941CE9" w:rsidR="00D00049" w:rsidRPr="00A93ABA" w:rsidRDefault="00D00049" w:rsidP="00A93ABA">
      <w:pPr>
        <w:pStyle w:val="a3"/>
        <w:spacing w:line="240" w:lineRule="auto"/>
        <w:ind w:firstLineChars="100" w:firstLine="258"/>
        <w:rPr>
          <w:rFonts w:ascii="BIZ UDPゴシック" w:eastAsia="BIZ UDPゴシック" w:hAnsi="BIZ UDPゴシック"/>
          <w:spacing w:val="0"/>
        </w:rPr>
      </w:pPr>
      <w:r w:rsidRPr="00A93ABA">
        <w:rPr>
          <w:rFonts w:ascii="BIZ UDPゴシック" w:eastAsia="BIZ UDPゴシック" w:hAnsi="BIZ UDPゴシック" w:hint="eastAsia"/>
          <w:sz w:val="24"/>
          <w:szCs w:val="24"/>
        </w:rPr>
        <w:t xml:space="preserve">会長　</w:t>
      </w:r>
      <w:r w:rsidR="00F44A17" w:rsidRPr="00A93ABA">
        <w:rPr>
          <w:rFonts w:ascii="BIZ UDPゴシック" w:eastAsia="BIZ UDPゴシック" w:hAnsi="BIZ UDPゴシック" w:hint="eastAsia"/>
          <w:sz w:val="24"/>
          <w:szCs w:val="24"/>
        </w:rPr>
        <w:t>大石　賢吾</w:t>
      </w:r>
      <w:r w:rsidRPr="00A93ABA">
        <w:rPr>
          <w:rFonts w:ascii="BIZ UDPゴシック" w:eastAsia="BIZ UDPゴシック" w:hAnsi="BIZ UDPゴシック" w:hint="eastAsia"/>
          <w:sz w:val="24"/>
          <w:szCs w:val="24"/>
        </w:rPr>
        <w:t xml:space="preserve">　様</w:t>
      </w:r>
    </w:p>
    <w:p w14:paraId="10CEFE15" w14:textId="77777777" w:rsidR="00F125EA" w:rsidRPr="00A93ABA" w:rsidRDefault="00F125EA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6FF637D4" w14:textId="3B9858E2" w:rsidR="00D00049" w:rsidRPr="00A93ABA" w:rsidRDefault="00F125EA" w:rsidP="00A93ABA">
      <w:pPr>
        <w:pStyle w:val="a3"/>
        <w:spacing w:line="240" w:lineRule="auto"/>
        <w:ind w:left="4962"/>
        <w:jc w:val="left"/>
        <w:rPr>
          <w:rFonts w:ascii="BIZ UDPゴシック" w:eastAsia="BIZ UDPゴシック" w:hAnsi="BIZ UDPゴシック"/>
          <w:spacing w:val="0"/>
          <w:u w:val="single"/>
        </w:rPr>
      </w:pPr>
      <w:r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>住　所</w:t>
      </w:r>
      <w:r w:rsidR="00A93ABA"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    </w:t>
      </w:r>
      <w:r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</w:t>
      </w:r>
      <w:r w:rsidR="00666C8C"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9D7E3C"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 </w:t>
      </w:r>
    </w:p>
    <w:p w14:paraId="53C8B5CD" w14:textId="5C90D716" w:rsidR="00D00049" w:rsidRPr="00A93ABA" w:rsidRDefault="00F125EA" w:rsidP="00A93ABA">
      <w:pPr>
        <w:pStyle w:val="a3"/>
        <w:spacing w:line="240" w:lineRule="auto"/>
        <w:ind w:leftChars="2362" w:left="4960" w:firstLine="1"/>
        <w:jc w:val="left"/>
        <w:rPr>
          <w:rFonts w:ascii="BIZ UDPゴシック" w:eastAsia="BIZ UDPゴシック" w:hAnsi="BIZ UDPゴシック"/>
          <w:spacing w:val="0"/>
          <w:u w:val="single"/>
        </w:rPr>
      </w:pPr>
      <w:r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>団体名</w:t>
      </w:r>
      <w:r w:rsidR="009D7E3C"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A93ABA"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  </w:t>
      </w:r>
      <w:r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</w:t>
      </w:r>
      <w:r w:rsidR="00D00049"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</w:p>
    <w:p w14:paraId="55F367FE" w14:textId="36C271B4" w:rsidR="00F125EA" w:rsidRPr="00A93ABA" w:rsidRDefault="00F125EA" w:rsidP="00A93ABA">
      <w:pPr>
        <w:pStyle w:val="a3"/>
        <w:spacing w:line="240" w:lineRule="auto"/>
        <w:ind w:leftChars="2362" w:left="4960" w:firstLine="1"/>
        <w:jc w:val="left"/>
        <w:rPr>
          <w:rFonts w:ascii="BIZ UDPゴシック" w:eastAsia="BIZ UDPゴシック" w:hAnsi="BIZ UDPゴシック" w:hint="eastAsia"/>
          <w:sz w:val="24"/>
          <w:szCs w:val="24"/>
          <w:u w:val="single"/>
        </w:rPr>
      </w:pPr>
      <w:r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代表者名　　　　　　　　 　  　　 </w:t>
      </w:r>
      <w:r w:rsidR="00A93ABA"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  </w:t>
      </w:r>
    </w:p>
    <w:p w14:paraId="75E9520A" w14:textId="77777777" w:rsidR="00F125EA" w:rsidRPr="00A93ABA" w:rsidRDefault="00F125EA" w:rsidP="00A93ABA">
      <w:pPr>
        <w:pStyle w:val="a3"/>
        <w:spacing w:line="240" w:lineRule="auto"/>
        <w:jc w:val="left"/>
        <w:rPr>
          <w:rFonts w:ascii="BIZ UDPゴシック" w:eastAsia="BIZ UDPゴシック" w:hAnsi="BIZ UDPゴシック"/>
          <w:spacing w:val="0"/>
        </w:rPr>
      </w:pPr>
    </w:p>
    <w:p w14:paraId="12FD3083" w14:textId="77777777" w:rsidR="00D00049" w:rsidRPr="00A93ABA" w:rsidRDefault="00D00049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  <w:r w:rsidRPr="00A93ABA">
        <w:rPr>
          <w:rFonts w:ascii="BIZ UDPゴシック" w:eastAsia="BIZ UDPゴシック" w:hAnsi="BIZ UDPゴシック" w:hint="eastAsia"/>
          <w:spacing w:val="4"/>
          <w:sz w:val="24"/>
          <w:szCs w:val="24"/>
        </w:rPr>
        <w:t xml:space="preserve"> </w:t>
      </w:r>
      <w:r w:rsidRPr="00A93ABA">
        <w:rPr>
          <w:rFonts w:ascii="BIZ UDPゴシック" w:eastAsia="BIZ UDPゴシック" w:hAnsi="BIZ UDPゴシック" w:hint="eastAsia"/>
          <w:sz w:val="24"/>
          <w:szCs w:val="24"/>
        </w:rPr>
        <w:t>次の者に下記事項を委任いたします。</w:t>
      </w:r>
    </w:p>
    <w:p w14:paraId="163AD434" w14:textId="77777777" w:rsidR="00F125EA" w:rsidRPr="00A93ABA" w:rsidRDefault="00F125EA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69EB94B9" w14:textId="37B256B1" w:rsidR="00F125EA" w:rsidRPr="00A93ABA" w:rsidRDefault="00F125EA" w:rsidP="00A93ABA">
      <w:pPr>
        <w:pStyle w:val="a3"/>
        <w:spacing w:line="240" w:lineRule="auto"/>
        <w:ind w:leftChars="2362" w:left="4960"/>
        <w:jc w:val="left"/>
        <w:rPr>
          <w:rFonts w:ascii="BIZ UDPゴシック" w:eastAsia="BIZ UDPゴシック" w:hAnsi="BIZ UDPゴシック"/>
          <w:spacing w:val="0"/>
          <w:u w:val="single"/>
        </w:rPr>
      </w:pPr>
      <w:r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　所　</w:t>
      </w:r>
      <w:r w:rsid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</w:t>
      </w:r>
    </w:p>
    <w:p w14:paraId="0DB56224" w14:textId="6AFD1108" w:rsidR="00F125EA" w:rsidRPr="00A93ABA" w:rsidRDefault="00F125EA" w:rsidP="00A93ABA">
      <w:pPr>
        <w:pStyle w:val="a3"/>
        <w:spacing w:line="240" w:lineRule="auto"/>
        <w:ind w:leftChars="2362" w:left="4960"/>
        <w:jc w:val="left"/>
        <w:rPr>
          <w:rFonts w:ascii="BIZ UDPゴシック" w:eastAsia="BIZ UDPゴシック" w:hAnsi="BIZ UDPゴシック"/>
          <w:spacing w:val="0"/>
          <w:u w:val="single"/>
        </w:rPr>
      </w:pPr>
      <w:r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団体名　</w:t>
      </w:r>
      <w:r w:rsid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</w:t>
      </w:r>
    </w:p>
    <w:p w14:paraId="0282A5E5" w14:textId="18B99CD9" w:rsidR="00F125EA" w:rsidRPr="00A93ABA" w:rsidRDefault="00A93ABA" w:rsidP="00A93ABA">
      <w:pPr>
        <w:pStyle w:val="a3"/>
        <w:spacing w:line="240" w:lineRule="auto"/>
        <w:ind w:leftChars="2362" w:left="49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　　名　　　　　</w:t>
      </w:r>
      <w:r w:rsidR="00F125EA" w:rsidRPr="00A93A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</w:t>
      </w:r>
    </w:p>
    <w:p w14:paraId="6922F91D" w14:textId="77777777" w:rsidR="00D00049" w:rsidRPr="00A93ABA" w:rsidRDefault="00D00049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7DBBACD8" w14:textId="77777777" w:rsidR="00F125EA" w:rsidRPr="00A93ABA" w:rsidRDefault="00F125EA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23E2CD1C" w14:textId="77777777" w:rsidR="00D00049" w:rsidRPr="00A93ABA" w:rsidRDefault="00D00049" w:rsidP="00A93ABA">
      <w:pPr>
        <w:pStyle w:val="a3"/>
        <w:spacing w:line="240" w:lineRule="auto"/>
        <w:jc w:val="center"/>
        <w:rPr>
          <w:rFonts w:ascii="BIZ UDPゴシック" w:eastAsia="BIZ UDPゴシック" w:hAnsi="BIZ UDPゴシック"/>
          <w:spacing w:val="0"/>
        </w:rPr>
      </w:pPr>
      <w:r w:rsidRPr="00A93ABA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4EE381B7" w14:textId="77777777" w:rsidR="00F125EA" w:rsidRPr="00A93ABA" w:rsidRDefault="00F125EA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08F41B75" w14:textId="5452FFC4" w:rsidR="00D00049" w:rsidRPr="00A93ABA" w:rsidRDefault="00F125EA" w:rsidP="00A93ABA">
      <w:pPr>
        <w:pStyle w:val="a3"/>
        <w:spacing w:line="240" w:lineRule="auto"/>
        <w:ind w:firstLineChars="200" w:firstLine="516"/>
        <w:rPr>
          <w:rFonts w:ascii="BIZ UDPゴシック" w:eastAsia="BIZ UDPゴシック" w:hAnsi="BIZ UDPゴシック"/>
          <w:spacing w:val="0"/>
        </w:rPr>
      </w:pPr>
      <w:r w:rsidRPr="00A93ABA">
        <w:rPr>
          <w:rFonts w:ascii="BIZ UDPゴシック" w:eastAsia="BIZ UDPゴシック" w:hAnsi="BIZ UDPゴシック" w:hint="eastAsia"/>
          <w:sz w:val="24"/>
          <w:szCs w:val="24"/>
        </w:rPr>
        <w:t>委任事項</w:t>
      </w:r>
      <w:r w:rsidR="00A93AB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93AB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606B" w:rsidRPr="00A93ABA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A93ABA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80606B" w:rsidRPr="00A93ABA">
        <w:rPr>
          <w:rFonts w:ascii="BIZ UDPゴシック" w:eastAsia="BIZ UDPゴシック" w:hAnsi="BIZ UDPゴシック" w:hint="eastAsia"/>
          <w:sz w:val="24"/>
          <w:szCs w:val="24"/>
        </w:rPr>
        <w:t>年度</w:t>
      </w:r>
      <w:bookmarkStart w:id="0" w:name="_Hlk117760360"/>
      <w:r w:rsidR="005B35CA" w:rsidRPr="00A93ABA">
        <w:rPr>
          <w:rFonts w:ascii="BIZ UDPゴシック" w:eastAsia="BIZ UDPゴシック" w:hAnsi="BIZ UDPゴシック" w:hint="eastAsia"/>
          <w:sz w:val="24"/>
          <w:szCs w:val="24"/>
        </w:rPr>
        <w:t>ながさき</w:t>
      </w:r>
      <w:r w:rsidR="00D00049" w:rsidRPr="00A93ABA">
        <w:rPr>
          <w:rFonts w:ascii="BIZ UDPゴシック" w:eastAsia="BIZ UDPゴシック" w:hAnsi="BIZ UDPゴシック" w:hint="eastAsia"/>
          <w:sz w:val="24"/>
          <w:szCs w:val="24"/>
        </w:rPr>
        <w:t>県</w:t>
      </w:r>
      <w:r w:rsidR="005B35CA" w:rsidRPr="00A93ABA">
        <w:rPr>
          <w:rFonts w:ascii="BIZ UDPゴシック" w:eastAsia="BIZ UDPゴシック" w:hAnsi="BIZ UDPゴシック" w:hint="eastAsia"/>
          <w:sz w:val="24"/>
          <w:szCs w:val="24"/>
        </w:rPr>
        <w:t>民</w:t>
      </w:r>
      <w:r w:rsidR="00D00049" w:rsidRPr="00A93ABA">
        <w:rPr>
          <w:rFonts w:ascii="BIZ UDPゴシック" w:eastAsia="BIZ UDPゴシック" w:hAnsi="BIZ UDPゴシック" w:hint="eastAsia"/>
          <w:sz w:val="24"/>
          <w:szCs w:val="24"/>
        </w:rPr>
        <w:t>文化</w:t>
      </w:r>
      <w:r w:rsidR="005B35CA" w:rsidRPr="00A93ABA">
        <w:rPr>
          <w:rFonts w:ascii="BIZ UDPゴシック" w:eastAsia="BIZ UDPゴシック" w:hAnsi="BIZ UDPゴシック" w:hint="eastAsia"/>
          <w:sz w:val="24"/>
          <w:szCs w:val="24"/>
        </w:rPr>
        <w:t>交流推進事業</w:t>
      </w:r>
      <w:r w:rsidR="00D00049" w:rsidRPr="00A93ABA">
        <w:rPr>
          <w:rFonts w:ascii="BIZ UDPゴシック" w:eastAsia="BIZ UDPゴシック" w:hAnsi="BIZ UDPゴシック" w:hint="eastAsia"/>
          <w:sz w:val="24"/>
          <w:szCs w:val="24"/>
        </w:rPr>
        <w:t>補助金</w:t>
      </w:r>
      <w:bookmarkEnd w:id="0"/>
      <w:r w:rsidR="00D00049" w:rsidRPr="00A93ABA">
        <w:rPr>
          <w:rFonts w:ascii="BIZ UDPゴシック" w:eastAsia="BIZ UDPゴシック" w:hAnsi="BIZ UDPゴシック" w:hint="eastAsia"/>
          <w:sz w:val="24"/>
          <w:szCs w:val="24"/>
        </w:rPr>
        <w:t>の受領</w:t>
      </w:r>
    </w:p>
    <w:p w14:paraId="17CE000B" w14:textId="77777777" w:rsidR="00D00049" w:rsidRPr="00A93ABA" w:rsidRDefault="00D00049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5274F03A" w14:textId="0F2AEC9B" w:rsidR="005B35CA" w:rsidRPr="00A93ABA" w:rsidRDefault="00D00049" w:rsidP="00A93ABA">
      <w:pPr>
        <w:pStyle w:val="a3"/>
        <w:spacing w:line="240" w:lineRule="auto"/>
        <w:ind w:firstLineChars="200" w:firstLine="516"/>
        <w:rPr>
          <w:rFonts w:ascii="BIZ UDPゴシック" w:eastAsia="BIZ UDPゴシック" w:hAnsi="BIZ UDPゴシック"/>
          <w:sz w:val="24"/>
          <w:szCs w:val="24"/>
        </w:rPr>
      </w:pPr>
      <w:r w:rsidRPr="00A93ABA">
        <w:rPr>
          <w:rFonts w:ascii="BIZ UDPゴシック" w:eastAsia="BIZ UDPゴシック" w:hAnsi="BIZ UDPゴシック" w:hint="eastAsia"/>
          <w:sz w:val="24"/>
          <w:szCs w:val="24"/>
        </w:rPr>
        <w:t>委任期</w:t>
      </w:r>
      <w:r w:rsidR="00F125EA" w:rsidRPr="00A93ABA">
        <w:rPr>
          <w:rFonts w:ascii="BIZ UDPゴシック" w:eastAsia="BIZ UDPゴシック" w:hAnsi="BIZ UDPゴシック" w:hint="eastAsia"/>
          <w:sz w:val="24"/>
          <w:szCs w:val="24"/>
        </w:rPr>
        <w:t>間</w:t>
      </w:r>
      <w:r w:rsidR="00A93AB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125EA" w:rsidRPr="00A93AB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606B" w:rsidRPr="00A93ABA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A93ABA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80606B" w:rsidRPr="00A93ABA">
        <w:rPr>
          <w:rFonts w:ascii="BIZ UDPゴシック" w:eastAsia="BIZ UDPゴシック" w:hAnsi="BIZ UDPゴシック" w:hint="eastAsia"/>
          <w:sz w:val="24"/>
          <w:szCs w:val="24"/>
        </w:rPr>
        <w:t>年度</w:t>
      </w:r>
      <w:r w:rsidR="005B35CA" w:rsidRPr="00A93ABA">
        <w:rPr>
          <w:rFonts w:ascii="BIZ UDPゴシック" w:eastAsia="BIZ UDPゴシック" w:hAnsi="BIZ UDPゴシック" w:hint="eastAsia"/>
          <w:sz w:val="24"/>
          <w:szCs w:val="24"/>
        </w:rPr>
        <w:t>ながさき県民文化交流推進事業補助金</w:t>
      </w:r>
      <w:r w:rsidRPr="00A93ABA">
        <w:rPr>
          <w:rFonts w:ascii="BIZ UDPゴシック" w:eastAsia="BIZ UDPゴシック" w:hAnsi="BIZ UDPゴシック" w:hint="eastAsia"/>
          <w:sz w:val="24"/>
          <w:szCs w:val="24"/>
        </w:rPr>
        <w:t>の受領が</w:t>
      </w:r>
    </w:p>
    <w:p w14:paraId="54E463BC" w14:textId="07974D16" w:rsidR="00D00049" w:rsidRPr="00A93ABA" w:rsidRDefault="00D00049" w:rsidP="00A93ABA">
      <w:pPr>
        <w:pStyle w:val="a3"/>
        <w:spacing w:line="240" w:lineRule="auto"/>
        <w:ind w:firstLineChars="750" w:firstLine="1935"/>
        <w:rPr>
          <w:rFonts w:ascii="BIZ UDPゴシック" w:eastAsia="BIZ UDPゴシック" w:hAnsi="BIZ UDPゴシック"/>
          <w:spacing w:val="0"/>
        </w:rPr>
      </w:pPr>
      <w:r w:rsidRPr="00A93ABA">
        <w:rPr>
          <w:rFonts w:ascii="BIZ UDPゴシック" w:eastAsia="BIZ UDPゴシック" w:hAnsi="BIZ UDPゴシック" w:hint="eastAsia"/>
          <w:sz w:val="24"/>
          <w:szCs w:val="24"/>
        </w:rPr>
        <w:t>終了するまで</w:t>
      </w:r>
    </w:p>
    <w:p w14:paraId="58D316E9" w14:textId="77777777" w:rsidR="00D00049" w:rsidRPr="00A93ABA" w:rsidRDefault="00D00049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131B6EBF" w14:textId="77777777" w:rsidR="00296990" w:rsidRPr="00A93ABA" w:rsidRDefault="00296990" w:rsidP="00A93AB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sectPr w:rsidR="00296990" w:rsidRPr="00A93ABA" w:rsidSect="000E5776">
      <w:pgSz w:w="11906" w:h="16838"/>
      <w:pgMar w:top="1134" w:right="1134" w:bottom="1134" w:left="1134" w:header="720" w:footer="720" w:gutter="0"/>
      <w:cols w:space="720"/>
      <w:noEndnote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CF1C" w14:textId="77777777" w:rsidR="000E5776" w:rsidRDefault="000E5776" w:rsidP="0039567D">
      <w:r>
        <w:separator/>
      </w:r>
    </w:p>
  </w:endnote>
  <w:endnote w:type="continuationSeparator" w:id="0">
    <w:p w14:paraId="7274522E" w14:textId="77777777" w:rsidR="000E5776" w:rsidRDefault="000E5776" w:rsidP="0039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5FEC" w14:textId="77777777" w:rsidR="000E5776" w:rsidRDefault="000E5776" w:rsidP="0039567D">
      <w:r>
        <w:separator/>
      </w:r>
    </w:p>
  </w:footnote>
  <w:footnote w:type="continuationSeparator" w:id="0">
    <w:p w14:paraId="18C30576" w14:textId="77777777" w:rsidR="000E5776" w:rsidRDefault="000E5776" w:rsidP="0039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05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049"/>
    <w:rsid w:val="000B4AF9"/>
    <w:rsid w:val="000C3B68"/>
    <w:rsid w:val="000D2BE8"/>
    <w:rsid w:val="000E5776"/>
    <w:rsid w:val="001201FE"/>
    <w:rsid w:val="001242DE"/>
    <w:rsid w:val="00154C14"/>
    <w:rsid w:val="001C5B65"/>
    <w:rsid w:val="002842D1"/>
    <w:rsid w:val="00296990"/>
    <w:rsid w:val="002B4BB2"/>
    <w:rsid w:val="002C5329"/>
    <w:rsid w:val="00331F1A"/>
    <w:rsid w:val="00350AE3"/>
    <w:rsid w:val="0036125C"/>
    <w:rsid w:val="00364D66"/>
    <w:rsid w:val="00375355"/>
    <w:rsid w:val="0039545B"/>
    <w:rsid w:val="0039567D"/>
    <w:rsid w:val="00413144"/>
    <w:rsid w:val="00420624"/>
    <w:rsid w:val="004311F2"/>
    <w:rsid w:val="004A193D"/>
    <w:rsid w:val="004B5EA3"/>
    <w:rsid w:val="004C78C5"/>
    <w:rsid w:val="005B35CA"/>
    <w:rsid w:val="0062380D"/>
    <w:rsid w:val="0064205D"/>
    <w:rsid w:val="00666C8C"/>
    <w:rsid w:val="006C058D"/>
    <w:rsid w:val="00710869"/>
    <w:rsid w:val="00730511"/>
    <w:rsid w:val="00772A3A"/>
    <w:rsid w:val="00787636"/>
    <w:rsid w:val="00793592"/>
    <w:rsid w:val="007A0B0C"/>
    <w:rsid w:val="007A658C"/>
    <w:rsid w:val="007E3E82"/>
    <w:rsid w:val="007F4433"/>
    <w:rsid w:val="007F5D85"/>
    <w:rsid w:val="0080606B"/>
    <w:rsid w:val="0081773A"/>
    <w:rsid w:val="008625C0"/>
    <w:rsid w:val="00884429"/>
    <w:rsid w:val="008F43AA"/>
    <w:rsid w:val="00903C6A"/>
    <w:rsid w:val="00951BBD"/>
    <w:rsid w:val="009A19CD"/>
    <w:rsid w:val="009D7E3C"/>
    <w:rsid w:val="00A85C37"/>
    <w:rsid w:val="00A93ABA"/>
    <w:rsid w:val="00AC421C"/>
    <w:rsid w:val="00B112DE"/>
    <w:rsid w:val="00BE0A9F"/>
    <w:rsid w:val="00BE37B6"/>
    <w:rsid w:val="00C014D6"/>
    <w:rsid w:val="00CA0DD4"/>
    <w:rsid w:val="00D00049"/>
    <w:rsid w:val="00D55CEB"/>
    <w:rsid w:val="00DC0010"/>
    <w:rsid w:val="00DD5B6C"/>
    <w:rsid w:val="00E56366"/>
    <w:rsid w:val="00E63443"/>
    <w:rsid w:val="00EA6EE9"/>
    <w:rsid w:val="00EB7AB1"/>
    <w:rsid w:val="00F0051C"/>
    <w:rsid w:val="00F125EA"/>
    <w:rsid w:val="00F44A17"/>
    <w:rsid w:val="00F73158"/>
    <w:rsid w:val="00F9022A"/>
    <w:rsid w:val="00FA1081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76382"/>
  <w15:docId w15:val="{AEE77FB7-946E-4BA8-B97D-2D107FE6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0B0C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eastAsia="ＭＳ ゴシック" w:cs="ＭＳ ゴシック"/>
      <w:spacing w:val="9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95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567D"/>
  </w:style>
  <w:style w:type="paragraph" w:styleId="a6">
    <w:name w:val="footer"/>
    <w:basedOn w:val="a"/>
    <w:link w:val="a7"/>
    <w:uiPriority w:val="99"/>
    <w:semiHidden/>
    <w:unhideWhenUsed/>
    <w:rsid w:val="00395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036;&#21161;&#20107;&#26989;\&#65320;&#65298;&#65296;&#12288;&#35036;&#21161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事務局 長崎県文化団体協議会</cp:lastModifiedBy>
  <cp:revision>7</cp:revision>
  <cp:lastPrinted>2024-04-04T05:51:00Z</cp:lastPrinted>
  <dcterms:created xsi:type="dcterms:W3CDTF">2021-07-02T00:55:00Z</dcterms:created>
  <dcterms:modified xsi:type="dcterms:W3CDTF">2024-04-04T05:51:00Z</dcterms:modified>
</cp:coreProperties>
</file>