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215B" w14:textId="6C9C2DC4" w:rsidR="00336994" w:rsidRPr="00CB2B76" w:rsidRDefault="00E30BD1" w:rsidP="00CB2B76">
      <w:pPr>
        <w:pStyle w:val="a3"/>
        <w:jc w:val="left"/>
        <w:rPr>
          <w:rFonts w:ascii="BIZ UDPゴシック" w:eastAsia="BIZ UDPゴシック" w:hAnsi="BIZ UDPゴシック" w:cs="ＭＳ ゴシック"/>
          <w:sz w:val="24"/>
          <w:szCs w:val="24"/>
        </w:rPr>
      </w:pP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（</w:t>
      </w:r>
      <w:r w:rsidR="0033699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様式</w:t>
      </w:r>
      <w:r w:rsidR="00C9082E">
        <w:rPr>
          <w:rFonts w:ascii="BIZ UDPゴシック" w:eastAsia="BIZ UDPゴシック" w:hAnsi="BIZ UDPゴシック" w:cs="ＭＳ ゴシック" w:hint="eastAsia"/>
          <w:sz w:val="24"/>
          <w:szCs w:val="24"/>
        </w:rPr>
        <w:t>5</w:t>
      </w:r>
      <w:r w:rsidR="0033699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）</w:t>
      </w:r>
    </w:p>
    <w:p w14:paraId="18735DA7" w14:textId="37BF5FB0" w:rsidR="00EF17C4" w:rsidRPr="00CB2B76" w:rsidRDefault="00336994">
      <w:pPr>
        <w:pStyle w:val="a3"/>
        <w:rPr>
          <w:rFonts w:ascii="BIZ UDPゴシック" w:eastAsia="BIZ UDPゴシック" w:hAnsi="BIZ UDPゴシック" w:cs="ＭＳ ゴシック"/>
          <w:sz w:val="24"/>
          <w:szCs w:val="24"/>
        </w:rPr>
      </w:pP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　　　　　　　　　　　　　　　　　　　</w:t>
      </w:r>
      <w:r w:rsid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　　　　　　　　　　　　</w:t>
      </w:r>
      <w:r w:rsidR="00681BD8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令和</w:t>
      </w: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年　　月　　日</w:t>
      </w:r>
    </w:p>
    <w:p w14:paraId="1CDC8EFC" w14:textId="19617C29" w:rsidR="00334479" w:rsidRPr="00CB2B76" w:rsidRDefault="00334479">
      <w:pPr>
        <w:pStyle w:val="a3"/>
        <w:rPr>
          <w:rFonts w:ascii="BIZ UDPゴシック" w:eastAsia="BIZ UDPゴシック" w:hAnsi="BIZ UDPゴシック" w:cs="ＭＳ ゴシック"/>
          <w:sz w:val="24"/>
          <w:szCs w:val="24"/>
        </w:rPr>
      </w:pPr>
    </w:p>
    <w:p w14:paraId="54661FAE" w14:textId="77777777" w:rsidR="00334479" w:rsidRPr="00CB2B76" w:rsidRDefault="00A40A49" w:rsidP="00E07E36">
      <w:pPr>
        <w:pStyle w:val="a3"/>
        <w:ind w:firstLineChars="100" w:firstLine="237"/>
        <w:rPr>
          <w:rFonts w:ascii="BIZ UDPゴシック" w:eastAsia="BIZ UDPゴシック" w:hAnsi="BIZ UDPゴシック" w:cs="ＭＳ ゴシック"/>
          <w:sz w:val="24"/>
          <w:szCs w:val="24"/>
        </w:rPr>
      </w:pP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長崎県文化団体協議会</w:t>
      </w:r>
    </w:p>
    <w:p w14:paraId="6CDA30A6" w14:textId="3014F1F7" w:rsidR="00334479" w:rsidRPr="00CB2B76" w:rsidRDefault="00A40A49" w:rsidP="00CB2B76">
      <w:pPr>
        <w:pStyle w:val="a3"/>
        <w:ind w:firstLineChars="359" w:firstLine="851"/>
        <w:rPr>
          <w:rFonts w:ascii="BIZ UDPゴシック" w:eastAsia="BIZ UDPゴシック" w:hAnsi="BIZ UDPゴシック" w:cs="ＭＳ ゴシック"/>
          <w:sz w:val="24"/>
          <w:szCs w:val="24"/>
        </w:rPr>
      </w:pP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会長　</w:t>
      </w:r>
      <w:r w:rsidR="0069797A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大石　賢吾</w:t>
      </w: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様</w:t>
      </w:r>
    </w:p>
    <w:p w14:paraId="0989335D" w14:textId="77777777" w:rsidR="00334479" w:rsidRPr="00CB2B76" w:rsidRDefault="00334479" w:rsidP="002419A9">
      <w:pPr>
        <w:pStyle w:val="a3"/>
        <w:ind w:firstLineChars="50" w:firstLine="119"/>
        <w:rPr>
          <w:rFonts w:ascii="BIZ UDPゴシック" w:eastAsia="BIZ UDPゴシック" w:hAnsi="BIZ UDPゴシック" w:cs="ＭＳ ゴシック"/>
          <w:sz w:val="24"/>
          <w:szCs w:val="24"/>
        </w:rPr>
      </w:pPr>
    </w:p>
    <w:p w14:paraId="6F842F5A" w14:textId="2E935C2F" w:rsidR="00336994" w:rsidRPr="00CB2B76" w:rsidRDefault="00336994">
      <w:pPr>
        <w:pStyle w:val="a3"/>
        <w:rPr>
          <w:rFonts w:ascii="BIZ UDPゴシック" w:eastAsia="BIZ UDPゴシック" w:hAnsi="BIZ UDPゴシック"/>
        </w:rPr>
      </w:pP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　　　　　　　　　　　</w:t>
      </w:r>
      <w:r w:rsid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</w:t>
      </w: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Pr="00CB2B76">
        <w:rPr>
          <w:rFonts w:ascii="BIZ UDPゴシック" w:eastAsia="BIZ UDPゴシック" w:hAnsi="BIZ UDPゴシック" w:cs="ＭＳ ゴシック" w:hint="eastAsia"/>
          <w:spacing w:val="200"/>
          <w:sz w:val="24"/>
          <w:szCs w:val="24"/>
          <w:fitText w:val="880" w:id="-900454656"/>
        </w:rPr>
        <w:t>住</w:t>
      </w: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  <w:fitText w:val="880" w:id="-900454656"/>
        </w:rPr>
        <w:t>所</w:t>
      </w:r>
    </w:p>
    <w:p w14:paraId="3D199538" w14:textId="66444D8A" w:rsidR="00336994" w:rsidRPr="00CB2B76" w:rsidRDefault="00336994">
      <w:pPr>
        <w:pStyle w:val="a3"/>
        <w:rPr>
          <w:rFonts w:ascii="BIZ UDPゴシック" w:eastAsia="BIZ UDPゴシック" w:hAnsi="BIZ UDPゴシック"/>
        </w:rPr>
      </w:pP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　　　　　　　　　　　</w:t>
      </w:r>
      <w:r w:rsid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</w:t>
      </w: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団体名称</w:t>
      </w:r>
    </w:p>
    <w:p w14:paraId="197E5332" w14:textId="655F987F" w:rsidR="00336994" w:rsidRDefault="00336994">
      <w:pPr>
        <w:pStyle w:val="a3"/>
        <w:rPr>
          <w:rFonts w:ascii="BIZ UDPゴシック" w:eastAsia="BIZ UDPゴシック" w:hAnsi="BIZ UDPゴシック" w:cs="ＭＳ ゴシック"/>
          <w:sz w:val="24"/>
          <w:szCs w:val="24"/>
        </w:rPr>
      </w:pP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</w:t>
      </w:r>
      <w:r w:rsidR="00334479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　　　　　　　　</w:t>
      </w:r>
      <w:r w:rsid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</w:t>
      </w:r>
      <w:r w:rsidR="00334479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代表者職氏名</w:t>
      </w:r>
    </w:p>
    <w:p w14:paraId="18605E7F" w14:textId="152198A8" w:rsidR="00CB2B76" w:rsidRDefault="00CB2B76">
      <w:pPr>
        <w:pStyle w:val="a3"/>
        <w:rPr>
          <w:rFonts w:ascii="BIZ UDPゴシック" w:eastAsia="BIZ UDPゴシック" w:hAnsi="BIZ UDPゴシック" w:cs="ＭＳ ゴシック"/>
          <w:sz w:val="24"/>
          <w:szCs w:val="24"/>
        </w:rPr>
      </w:pPr>
      <w:r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</w:t>
      </w:r>
    </w:p>
    <w:p w14:paraId="492D870C" w14:textId="52E23A35" w:rsidR="00CB2B76" w:rsidRDefault="00CB2B76">
      <w:pPr>
        <w:pStyle w:val="a3"/>
        <w:rPr>
          <w:rFonts w:ascii="BIZ UDPゴシック" w:eastAsia="BIZ UDPゴシック" w:hAnsi="BIZ UDPゴシック" w:cs="ＭＳ ゴシック"/>
          <w:sz w:val="24"/>
          <w:szCs w:val="24"/>
        </w:rPr>
      </w:pPr>
      <w:r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　　　　　　　　　　　　　　　　　担当者職氏名</w:t>
      </w:r>
    </w:p>
    <w:p w14:paraId="1A42EA42" w14:textId="07641F2C" w:rsidR="00CB2B76" w:rsidRPr="00CB2B76" w:rsidRDefault="00CB2B76">
      <w:pPr>
        <w:pStyle w:val="a3"/>
        <w:rPr>
          <w:rFonts w:ascii="BIZ UDPゴシック" w:eastAsia="BIZ UDPゴシック" w:hAnsi="BIZ UDPゴシック" w:cs="ＭＳ ゴシック"/>
          <w:sz w:val="24"/>
          <w:szCs w:val="24"/>
        </w:rPr>
      </w:pPr>
      <w:r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　　　　　　　　　　　　　　　　　連絡先</w:t>
      </w:r>
    </w:p>
    <w:p w14:paraId="1E4A7471" w14:textId="77777777" w:rsidR="00EF17C4" w:rsidRPr="00CB2B76" w:rsidRDefault="00EF17C4">
      <w:pPr>
        <w:pStyle w:val="a3"/>
        <w:rPr>
          <w:rFonts w:ascii="BIZ UDPゴシック" w:eastAsia="BIZ UDPゴシック" w:hAnsi="BIZ UDPゴシック"/>
        </w:rPr>
      </w:pPr>
    </w:p>
    <w:p w14:paraId="2961CD46" w14:textId="1C1F62AB" w:rsidR="00336994" w:rsidRPr="00CB2B76" w:rsidRDefault="001951B2" w:rsidP="00CB2B76">
      <w:pPr>
        <w:pStyle w:val="a3"/>
        <w:jc w:val="center"/>
        <w:rPr>
          <w:rFonts w:ascii="BIZ UDPゴシック" w:eastAsia="BIZ UDPゴシック" w:hAnsi="BIZ UDPゴシック" w:cs="ＭＳ ゴシック"/>
          <w:sz w:val="28"/>
          <w:szCs w:val="28"/>
        </w:rPr>
      </w:pPr>
      <w:r w:rsidRPr="00CB2B76">
        <w:rPr>
          <w:rFonts w:ascii="BIZ UDPゴシック" w:eastAsia="BIZ UDPゴシック" w:hAnsi="BIZ UDPゴシック" w:cs="ＭＳ ゴシック" w:hint="eastAsia"/>
          <w:sz w:val="28"/>
          <w:szCs w:val="28"/>
        </w:rPr>
        <w:t>令和</w:t>
      </w:r>
      <w:r w:rsidR="00CB2B76">
        <w:rPr>
          <w:rFonts w:ascii="BIZ UDPゴシック" w:eastAsia="BIZ UDPゴシック" w:hAnsi="BIZ UDPゴシック" w:cs="ＭＳ ゴシック" w:hint="eastAsia"/>
          <w:sz w:val="28"/>
          <w:szCs w:val="28"/>
        </w:rPr>
        <w:t>６</w:t>
      </w:r>
      <w:r w:rsidRPr="00CB2B76">
        <w:rPr>
          <w:rFonts w:ascii="BIZ UDPゴシック" w:eastAsia="BIZ UDPゴシック" w:hAnsi="BIZ UDPゴシック" w:cs="ＭＳ ゴシック" w:hint="eastAsia"/>
          <w:sz w:val="28"/>
          <w:szCs w:val="28"/>
        </w:rPr>
        <w:t>年</w:t>
      </w:r>
      <w:r w:rsidR="00336994" w:rsidRPr="00CB2B76">
        <w:rPr>
          <w:rFonts w:ascii="BIZ UDPゴシック" w:eastAsia="BIZ UDPゴシック" w:hAnsi="BIZ UDPゴシック" w:cs="ＭＳ ゴシック" w:hint="eastAsia"/>
          <w:sz w:val="28"/>
          <w:szCs w:val="28"/>
        </w:rPr>
        <w:t>度「</w:t>
      </w:r>
      <w:r w:rsidR="0069797A" w:rsidRPr="00CB2B76">
        <w:rPr>
          <w:rFonts w:ascii="BIZ UDPゴシック" w:eastAsia="BIZ UDPゴシック" w:hAnsi="BIZ UDPゴシック" w:cs="ＭＳ ゴシック" w:hint="eastAsia"/>
          <w:sz w:val="28"/>
          <w:szCs w:val="28"/>
        </w:rPr>
        <w:t>ながさき県民文化交流推進</w:t>
      </w:r>
      <w:r w:rsidR="00336994" w:rsidRPr="00CB2B76">
        <w:rPr>
          <w:rFonts w:ascii="BIZ UDPゴシック" w:eastAsia="BIZ UDPゴシック" w:hAnsi="BIZ UDPゴシック" w:cs="ＭＳ ゴシック" w:hint="eastAsia"/>
          <w:sz w:val="28"/>
          <w:szCs w:val="28"/>
        </w:rPr>
        <w:t>事業」補助金請求書</w:t>
      </w:r>
      <w:r w:rsidR="003A5E93">
        <w:rPr>
          <w:rFonts w:ascii="BIZ UDPゴシック" w:eastAsia="BIZ UDPゴシック" w:hAnsi="BIZ UDPゴシック" w:cs="ＭＳ ゴシック" w:hint="eastAsia"/>
          <w:sz w:val="28"/>
          <w:szCs w:val="28"/>
        </w:rPr>
        <w:t>（概算）</w:t>
      </w:r>
    </w:p>
    <w:p w14:paraId="46FD6693" w14:textId="77777777" w:rsidR="00681BD8" w:rsidRPr="00CB2B76" w:rsidRDefault="00681BD8" w:rsidP="002419A9">
      <w:pPr>
        <w:pStyle w:val="a3"/>
        <w:ind w:rightChars="53" w:right="110"/>
        <w:rPr>
          <w:rFonts w:ascii="BIZ UDPゴシック" w:eastAsia="BIZ UDPゴシック" w:hAnsi="BIZ UDPゴシック" w:cs="ＭＳ ゴシック"/>
          <w:sz w:val="24"/>
          <w:szCs w:val="24"/>
        </w:rPr>
      </w:pPr>
    </w:p>
    <w:p w14:paraId="09A55209" w14:textId="4920F3F9" w:rsidR="00336994" w:rsidRPr="00CB2B76" w:rsidRDefault="00414998" w:rsidP="002419A9">
      <w:pPr>
        <w:pStyle w:val="a3"/>
        <w:ind w:rightChars="53" w:right="110"/>
        <w:rPr>
          <w:rFonts w:ascii="BIZ UDPゴシック" w:eastAsia="BIZ UDPゴシック" w:hAnsi="BIZ UDPゴシック"/>
        </w:rPr>
      </w:pP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="001951B2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令和</w:t>
      </w:r>
      <w:r w:rsidR="0069797A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="001951B2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年</w:t>
      </w:r>
      <w:r w:rsidR="0069797A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="00E1021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月</w:t>
      </w:r>
      <w:r w:rsidR="0069797A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="00E1021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日</w:t>
      </w:r>
      <w:r w:rsidR="006A1A99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付け</w:t>
      </w:r>
      <w:r w:rsidR="00FA003C">
        <w:rPr>
          <w:rFonts w:ascii="BIZ UDPゴシック" w:eastAsia="BIZ UDPゴシック" w:hAnsi="BIZ UDPゴシック" w:cs="ＭＳ ゴシック" w:hint="eastAsia"/>
          <w:sz w:val="24"/>
          <w:szCs w:val="24"/>
        </w:rPr>
        <w:t>、６</w:t>
      </w:r>
      <w:r w:rsidR="00EF17C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文協第</w:t>
      </w:r>
      <w:r w:rsidR="0069797A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</w:t>
      </w:r>
      <w:r w:rsidR="00FA003C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="0033699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号で</w:t>
      </w:r>
      <w:r w:rsidR="003A5E93">
        <w:rPr>
          <w:rFonts w:ascii="BIZ UDPゴシック" w:eastAsia="BIZ UDPゴシック" w:hAnsi="BIZ UDPゴシック" w:cs="ＭＳ ゴシック" w:hint="eastAsia"/>
          <w:sz w:val="24"/>
          <w:szCs w:val="24"/>
        </w:rPr>
        <w:t>交付決定</w:t>
      </w:r>
      <w:r w:rsidR="001A25C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の通知</w:t>
      </w:r>
      <w:r w:rsidR="0033699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があった</w:t>
      </w:r>
      <w:r w:rsidR="001951B2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令和</w:t>
      </w:r>
      <w:r w:rsid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６</w:t>
      </w:r>
      <w:r w:rsidR="001951B2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年度</w:t>
      </w:r>
      <w:r w:rsidR="0033699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「</w:t>
      </w:r>
      <w:r w:rsidR="0069797A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ながさき県民文化交流推進事業</w:t>
      </w:r>
      <w:r w:rsidR="0033699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」補助金について</w:t>
      </w:r>
      <w:r w:rsidR="00FA003C">
        <w:rPr>
          <w:rFonts w:ascii="BIZ UDPゴシック" w:eastAsia="BIZ UDPゴシック" w:hAnsi="BIZ UDPゴシック" w:cs="ＭＳ ゴシック" w:hint="eastAsia"/>
          <w:sz w:val="24"/>
          <w:szCs w:val="24"/>
        </w:rPr>
        <w:t>、</w:t>
      </w:r>
      <w:r w:rsidR="0033699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下記のとおり</w:t>
      </w:r>
      <w:r w:rsidR="003A5E93">
        <w:rPr>
          <w:rFonts w:ascii="BIZ UDPゴシック" w:eastAsia="BIZ UDPゴシック" w:hAnsi="BIZ UDPゴシック" w:cs="ＭＳ ゴシック" w:hint="eastAsia"/>
          <w:sz w:val="24"/>
          <w:szCs w:val="24"/>
        </w:rPr>
        <w:t>概算で</w:t>
      </w:r>
      <w:r w:rsidR="0033699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交付されるよう請求します。</w:t>
      </w:r>
    </w:p>
    <w:p w14:paraId="2648C67D" w14:textId="77777777" w:rsidR="00336994" w:rsidRPr="00CB2B76" w:rsidRDefault="00336994">
      <w:pPr>
        <w:pStyle w:val="a3"/>
        <w:rPr>
          <w:rFonts w:ascii="BIZ UDPゴシック" w:eastAsia="BIZ UDPゴシック" w:hAnsi="BIZ UDPゴシック"/>
        </w:rPr>
      </w:pP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14:paraId="50F36B1F" w14:textId="77777777" w:rsidR="00EF17C4" w:rsidRPr="00CB2B76" w:rsidRDefault="00336994" w:rsidP="00EF17C4">
      <w:pPr>
        <w:pStyle w:val="a8"/>
        <w:rPr>
          <w:rFonts w:ascii="BIZ UDPゴシック" w:eastAsia="BIZ UDPゴシック" w:hAnsi="BIZ UDPゴシック"/>
        </w:rPr>
      </w:pPr>
      <w:r w:rsidRPr="00CB2B76">
        <w:rPr>
          <w:rFonts w:ascii="BIZ UDPゴシック" w:eastAsia="BIZ UDPゴシック" w:hAnsi="BIZ UDPゴシック" w:hint="eastAsia"/>
        </w:rPr>
        <w:t>記</w:t>
      </w:r>
    </w:p>
    <w:p w14:paraId="251BA955" w14:textId="77777777" w:rsidR="00EF17C4" w:rsidRPr="00CB2B76" w:rsidRDefault="00EF17C4" w:rsidP="00EF17C4">
      <w:pPr>
        <w:rPr>
          <w:rFonts w:ascii="BIZ UDPゴシック" w:eastAsia="BIZ UDPゴシック" w:hAnsi="BIZ UDPゴシック"/>
        </w:rPr>
      </w:pPr>
    </w:p>
    <w:p w14:paraId="313BEA90" w14:textId="5494F0DD" w:rsidR="00336994" w:rsidRPr="00CB2B76" w:rsidRDefault="00336994">
      <w:pPr>
        <w:pStyle w:val="a3"/>
        <w:jc w:val="center"/>
        <w:rPr>
          <w:rFonts w:ascii="BIZ UDPゴシック" w:eastAsia="BIZ UDPゴシック" w:hAnsi="BIZ UDPゴシック" w:cs="ＭＳ ゴシック"/>
          <w:sz w:val="28"/>
          <w:szCs w:val="28"/>
          <w:u w:val="thick" w:color="000000"/>
        </w:rPr>
      </w:pPr>
      <w:r w:rsidRPr="00CB2B76">
        <w:rPr>
          <w:rFonts w:ascii="BIZ UDPゴシック" w:eastAsia="BIZ UDPゴシック" w:hAnsi="BIZ UDPゴシック" w:cs="ＭＳ ゴシック" w:hint="eastAsia"/>
          <w:sz w:val="28"/>
          <w:szCs w:val="28"/>
          <w:u w:val="thick" w:color="000000"/>
        </w:rPr>
        <w:t xml:space="preserve">一　金　　　　</w:t>
      </w:r>
      <w:r w:rsidR="00CB2B76">
        <w:rPr>
          <w:rFonts w:ascii="BIZ UDPゴシック" w:eastAsia="BIZ UDPゴシック" w:hAnsi="BIZ UDPゴシック" w:cs="ＭＳ ゴシック" w:hint="eastAsia"/>
          <w:sz w:val="28"/>
          <w:szCs w:val="28"/>
          <w:u w:val="thick" w:color="000000"/>
        </w:rPr>
        <w:t xml:space="preserve">　　　</w:t>
      </w:r>
      <w:r w:rsidRPr="00CB2B76">
        <w:rPr>
          <w:rFonts w:ascii="BIZ UDPゴシック" w:eastAsia="BIZ UDPゴシック" w:hAnsi="BIZ UDPゴシック" w:cs="ＭＳ ゴシック" w:hint="eastAsia"/>
          <w:sz w:val="28"/>
          <w:szCs w:val="28"/>
          <w:u w:val="thick" w:color="000000"/>
        </w:rPr>
        <w:t xml:space="preserve">　　　　　　円</w:t>
      </w:r>
    </w:p>
    <w:tbl>
      <w:tblPr>
        <w:tblpPr w:leftFromText="142" w:rightFromText="142" w:vertAnchor="text" w:tblpY="386"/>
        <w:tblW w:w="868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03"/>
        <w:gridCol w:w="1448"/>
        <w:gridCol w:w="5933"/>
      </w:tblGrid>
      <w:tr w:rsidR="00CB2B76" w:rsidRPr="00CB2B76" w14:paraId="0A5544C7" w14:textId="77777777" w:rsidTr="00CB2B76">
        <w:trPr>
          <w:cantSplit/>
          <w:trHeight w:val="554"/>
        </w:trPr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A25121" w14:textId="7E2102CF" w:rsidR="00CB2B76" w:rsidRPr="00CB2B76" w:rsidRDefault="00CB2B76" w:rsidP="00CB2B76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ＭＳ ゴシック" w:hint="eastAsia"/>
                <w:spacing w:val="-8"/>
                <w:sz w:val="24"/>
                <w:szCs w:val="24"/>
              </w:rPr>
              <w:t>【振込先】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4F62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5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527C3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CB2B76" w:rsidRPr="00CB2B76" w14:paraId="6A7E92E6" w14:textId="77777777" w:rsidTr="00CB2B76">
        <w:trPr>
          <w:cantSplit/>
          <w:trHeight w:val="561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C39D9" w14:textId="77777777" w:rsidR="00CB2B76" w:rsidRPr="00CB2B76" w:rsidRDefault="00CB2B76" w:rsidP="00E247E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EC1D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95"/>
                <w:sz w:val="24"/>
                <w:szCs w:val="24"/>
                <w:fitText w:val="1100" w:id="1730407424"/>
              </w:rPr>
              <w:t>支店</w:t>
            </w:r>
            <w:r w:rsidRPr="00CB2B76">
              <w:rPr>
                <w:rFonts w:ascii="BIZ UDPゴシック" w:eastAsia="BIZ UDPゴシック" w:hAnsi="BIZ UDPゴシック" w:cs="ＭＳ ゴシック" w:hint="eastAsia"/>
                <w:sz w:val="24"/>
                <w:szCs w:val="24"/>
                <w:fitText w:val="1100" w:id="1730407424"/>
              </w:rPr>
              <w:t>名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5C372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CB2B76" w:rsidRPr="00CB2B76" w14:paraId="4807116A" w14:textId="77777777" w:rsidTr="00CB2B76">
        <w:trPr>
          <w:cantSplit/>
          <w:trHeight w:val="556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66AC2" w14:textId="77777777" w:rsidR="00CB2B76" w:rsidRPr="00CB2B76" w:rsidRDefault="00CB2B76" w:rsidP="00E247E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0CA48DB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B59ABC2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CB2B76" w:rsidRPr="00CB2B76" w14:paraId="24112CF4" w14:textId="77777777" w:rsidTr="00CB2B76">
        <w:trPr>
          <w:cantSplit/>
          <w:trHeight w:val="564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3DD48" w14:textId="77777777" w:rsidR="00CB2B76" w:rsidRPr="00CB2B76" w:rsidRDefault="00CB2B76" w:rsidP="00E247E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01D4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23"/>
                <w:sz w:val="24"/>
                <w:szCs w:val="24"/>
                <w:fitText w:val="1100" w:id="1730407425"/>
              </w:rPr>
              <w:t>口座名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1"/>
                <w:sz w:val="24"/>
                <w:szCs w:val="24"/>
                <w:fitText w:val="1100" w:id="1730407425"/>
              </w:rPr>
              <w:t>義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BE05B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CB2B76" w:rsidRPr="00CB2B76" w14:paraId="7E9D3354" w14:textId="77777777" w:rsidTr="00CB2B76">
        <w:trPr>
          <w:cantSplit/>
          <w:trHeight w:val="544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6449D" w14:textId="77777777" w:rsidR="00CB2B76" w:rsidRPr="00CB2B76" w:rsidRDefault="00CB2B76" w:rsidP="00E247E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08D0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z w:val="24"/>
                <w:szCs w:val="24"/>
              </w:rPr>
              <w:t>口座の種類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5DBDF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z w:val="24"/>
                <w:szCs w:val="24"/>
              </w:rPr>
              <w:t xml:space="preserve">　　　　普通　　　　　当座</w:t>
            </w:r>
          </w:p>
        </w:tc>
      </w:tr>
      <w:tr w:rsidR="00CB2B76" w:rsidRPr="00CB2B76" w14:paraId="7B9A6A24" w14:textId="77777777" w:rsidTr="00CB2B76">
        <w:trPr>
          <w:cantSplit/>
          <w:trHeight w:val="552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70729" w14:textId="77777777" w:rsidR="00CB2B76" w:rsidRPr="00CB2B76" w:rsidRDefault="00CB2B76" w:rsidP="00E247E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B498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23"/>
                <w:sz w:val="24"/>
                <w:szCs w:val="24"/>
                <w:fitText w:val="1100" w:id="1730407426"/>
              </w:rPr>
              <w:t>口座番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1"/>
                <w:sz w:val="24"/>
                <w:szCs w:val="24"/>
                <w:fitText w:val="1100" w:id="1730407426"/>
              </w:rPr>
              <w:t>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EF912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CB2B76" w:rsidRPr="00CB2B76" w14:paraId="2FC54B69" w14:textId="77777777" w:rsidTr="00CB2B76">
        <w:trPr>
          <w:cantSplit/>
          <w:trHeight w:val="570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6EC73" w14:textId="77777777" w:rsidR="00CB2B76" w:rsidRPr="00CB2B76" w:rsidRDefault="00CB2B76" w:rsidP="00E247E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DDE7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95"/>
                <w:sz w:val="24"/>
                <w:szCs w:val="24"/>
                <w:fitText w:val="1100" w:id="1730407427"/>
              </w:rPr>
              <w:t>預金</w:t>
            </w:r>
            <w:r w:rsidRPr="00CB2B76">
              <w:rPr>
                <w:rFonts w:ascii="BIZ UDPゴシック" w:eastAsia="BIZ UDPゴシック" w:hAnsi="BIZ UDPゴシック" w:cs="ＭＳ ゴシック" w:hint="eastAsia"/>
                <w:sz w:val="24"/>
                <w:szCs w:val="24"/>
                <w:fitText w:val="1100" w:id="1730407427"/>
              </w:rPr>
              <w:t>者</w:t>
            </w:r>
          </w:p>
          <w:p w14:paraId="4892D6F0" w14:textId="77777777" w:rsidR="00CB2B76" w:rsidRPr="00CB2B76" w:rsidRDefault="00CB2B76" w:rsidP="00E247EF">
            <w:pPr>
              <w:pStyle w:val="a3"/>
              <w:spacing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23"/>
                <w:sz w:val="24"/>
                <w:szCs w:val="24"/>
                <w:fitText w:val="1100" w:id="1730407428"/>
              </w:rPr>
              <w:t>電話番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1"/>
                <w:sz w:val="24"/>
                <w:szCs w:val="24"/>
                <w:fitText w:val="1100" w:id="1730407428"/>
              </w:rPr>
              <w:t>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C7DDE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  <w:spacing w:val="-12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-12"/>
                <w:sz w:val="24"/>
                <w:szCs w:val="24"/>
              </w:rPr>
              <w:t>（　　　　　　）－（　　　　　　）－（　　　　　　　）</w:t>
            </w:r>
          </w:p>
        </w:tc>
      </w:tr>
    </w:tbl>
    <w:p w14:paraId="734291B9" w14:textId="77777777" w:rsidR="00A22284" w:rsidRPr="00CB2B76" w:rsidRDefault="00A22284" w:rsidP="00A22284">
      <w:pPr>
        <w:pStyle w:val="a3"/>
        <w:spacing w:line="238" w:lineRule="exact"/>
        <w:rPr>
          <w:rFonts w:ascii="BIZ UDPゴシック" w:eastAsia="BIZ UDPゴシック" w:hAnsi="BIZ UDPゴシック" w:cs="Times New Roman"/>
        </w:rPr>
      </w:pPr>
    </w:p>
    <w:p w14:paraId="48435031" w14:textId="77777777" w:rsidR="00CB2B76" w:rsidRDefault="00CB2B76">
      <w:pPr>
        <w:pStyle w:val="a3"/>
        <w:spacing w:line="238" w:lineRule="exact"/>
        <w:ind w:firstLineChars="400" w:firstLine="868"/>
        <w:rPr>
          <w:rFonts w:ascii="BIZ UDPゴシック" w:eastAsia="BIZ UDPゴシック" w:hAnsi="BIZ UDPゴシック" w:cs="Times New Roman"/>
        </w:rPr>
      </w:pPr>
    </w:p>
    <w:p w14:paraId="19D969BE" w14:textId="5D7ABA20" w:rsidR="00CB2B76" w:rsidRPr="00CB2B76" w:rsidRDefault="00A22284">
      <w:pPr>
        <w:pStyle w:val="a3"/>
        <w:spacing w:line="238" w:lineRule="exact"/>
        <w:ind w:firstLineChars="400" w:firstLine="868"/>
        <w:rPr>
          <w:rFonts w:ascii="BIZ UDPゴシック" w:eastAsia="BIZ UDPゴシック" w:hAnsi="BIZ UDPゴシック"/>
        </w:rPr>
      </w:pPr>
      <w:r w:rsidRPr="00CB2B76">
        <w:rPr>
          <w:rFonts w:ascii="BIZ UDPゴシック" w:eastAsia="BIZ UDPゴシック" w:hAnsi="BIZ UDPゴシック" w:cs="Times New Roman" w:hint="eastAsia"/>
        </w:rPr>
        <w:t>※口座名義が団体名もしくは代表者名と異なる場合は、委任状をご提出ください。</w:t>
      </w:r>
    </w:p>
    <w:sectPr w:rsidR="00CB2B76" w:rsidRPr="00CB2B76" w:rsidSect="00907312">
      <w:pgSz w:w="11906" w:h="16838"/>
      <w:pgMar w:top="851" w:right="1417" w:bottom="567" w:left="1587" w:header="720" w:footer="720" w:gutter="0"/>
      <w:cols w:space="720"/>
      <w:noEndnote/>
      <w:docGrid w:type="linesAndChars" w:linePitch="344" w:charSpace="-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4E40" w14:textId="77777777" w:rsidR="00907312" w:rsidRDefault="00907312" w:rsidP="00EF17C4">
      <w:r>
        <w:separator/>
      </w:r>
    </w:p>
  </w:endnote>
  <w:endnote w:type="continuationSeparator" w:id="0">
    <w:p w14:paraId="45109A68" w14:textId="77777777" w:rsidR="00907312" w:rsidRDefault="00907312" w:rsidP="00EF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A7DE" w14:textId="77777777" w:rsidR="00907312" w:rsidRDefault="00907312" w:rsidP="00EF17C4">
      <w:r>
        <w:separator/>
      </w:r>
    </w:p>
  </w:footnote>
  <w:footnote w:type="continuationSeparator" w:id="0">
    <w:p w14:paraId="666DEC51" w14:textId="77777777" w:rsidR="00907312" w:rsidRDefault="00907312" w:rsidP="00EF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07"/>
  <w:drawingGridVerticalSpacing w:val="17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94"/>
    <w:rsid w:val="000164C6"/>
    <w:rsid w:val="00036D08"/>
    <w:rsid w:val="00037427"/>
    <w:rsid w:val="000A3E40"/>
    <w:rsid w:val="000A69D3"/>
    <w:rsid w:val="000D5C8D"/>
    <w:rsid w:val="00124B03"/>
    <w:rsid w:val="00185856"/>
    <w:rsid w:val="001951B2"/>
    <w:rsid w:val="001A25C4"/>
    <w:rsid w:val="001A53C0"/>
    <w:rsid w:val="001D231B"/>
    <w:rsid w:val="001D3A66"/>
    <w:rsid w:val="00212EC7"/>
    <w:rsid w:val="00226B87"/>
    <w:rsid w:val="00240503"/>
    <w:rsid w:val="002419A9"/>
    <w:rsid w:val="00281554"/>
    <w:rsid w:val="00283F78"/>
    <w:rsid w:val="002C0DC0"/>
    <w:rsid w:val="003005BE"/>
    <w:rsid w:val="00301B7A"/>
    <w:rsid w:val="00306681"/>
    <w:rsid w:val="00334479"/>
    <w:rsid w:val="00334F01"/>
    <w:rsid w:val="00336994"/>
    <w:rsid w:val="003518C3"/>
    <w:rsid w:val="00354284"/>
    <w:rsid w:val="00380044"/>
    <w:rsid w:val="003966D7"/>
    <w:rsid w:val="003A51DE"/>
    <w:rsid w:val="003A5E93"/>
    <w:rsid w:val="003B16F4"/>
    <w:rsid w:val="003C5452"/>
    <w:rsid w:val="003E4318"/>
    <w:rsid w:val="00402C1B"/>
    <w:rsid w:val="00414998"/>
    <w:rsid w:val="00492A34"/>
    <w:rsid w:val="004A719E"/>
    <w:rsid w:val="004C1FF3"/>
    <w:rsid w:val="004D6D74"/>
    <w:rsid w:val="004E4580"/>
    <w:rsid w:val="004E6609"/>
    <w:rsid w:val="004F1F5B"/>
    <w:rsid w:val="004F26BB"/>
    <w:rsid w:val="005123DC"/>
    <w:rsid w:val="00514A53"/>
    <w:rsid w:val="00540E2E"/>
    <w:rsid w:val="00570454"/>
    <w:rsid w:val="0058083D"/>
    <w:rsid w:val="00590730"/>
    <w:rsid w:val="005C41F3"/>
    <w:rsid w:val="005E2B30"/>
    <w:rsid w:val="0060025A"/>
    <w:rsid w:val="0060471A"/>
    <w:rsid w:val="00605ACB"/>
    <w:rsid w:val="006153E8"/>
    <w:rsid w:val="00644099"/>
    <w:rsid w:val="006473CB"/>
    <w:rsid w:val="00650159"/>
    <w:rsid w:val="00681BD8"/>
    <w:rsid w:val="006821B8"/>
    <w:rsid w:val="00696640"/>
    <w:rsid w:val="0069797A"/>
    <w:rsid w:val="006A1A2B"/>
    <w:rsid w:val="006A1A99"/>
    <w:rsid w:val="006B6173"/>
    <w:rsid w:val="006E65E6"/>
    <w:rsid w:val="007240CE"/>
    <w:rsid w:val="00745EC8"/>
    <w:rsid w:val="007561D8"/>
    <w:rsid w:val="0076052B"/>
    <w:rsid w:val="007705B7"/>
    <w:rsid w:val="007A1CC3"/>
    <w:rsid w:val="007C4E14"/>
    <w:rsid w:val="007D6553"/>
    <w:rsid w:val="007F186E"/>
    <w:rsid w:val="008015A7"/>
    <w:rsid w:val="00804D04"/>
    <w:rsid w:val="0082667B"/>
    <w:rsid w:val="008423BF"/>
    <w:rsid w:val="00857BBA"/>
    <w:rsid w:val="00882575"/>
    <w:rsid w:val="008A0F75"/>
    <w:rsid w:val="008C130D"/>
    <w:rsid w:val="008C2DF9"/>
    <w:rsid w:val="008C6769"/>
    <w:rsid w:val="008F683A"/>
    <w:rsid w:val="00904D73"/>
    <w:rsid w:val="00907312"/>
    <w:rsid w:val="009B69A3"/>
    <w:rsid w:val="009C5596"/>
    <w:rsid w:val="009E0E44"/>
    <w:rsid w:val="00A22284"/>
    <w:rsid w:val="00A311A8"/>
    <w:rsid w:val="00A40A49"/>
    <w:rsid w:val="00A41A8E"/>
    <w:rsid w:val="00A75691"/>
    <w:rsid w:val="00AA6B1D"/>
    <w:rsid w:val="00AB075F"/>
    <w:rsid w:val="00AC66FE"/>
    <w:rsid w:val="00AE5560"/>
    <w:rsid w:val="00B017FF"/>
    <w:rsid w:val="00B05A0F"/>
    <w:rsid w:val="00B23C37"/>
    <w:rsid w:val="00B63F4E"/>
    <w:rsid w:val="00B65870"/>
    <w:rsid w:val="00BD61B4"/>
    <w:rsid w:val="00C00D71"/>
    <w:rsid w:val="00C271BF"/>
    <w:rsid w:val="00C9082E"/>
    <w:rsid w:val="00CB2B76"/>
    <w:rsid w:val="00D31EBD"/>
    <w:rsid w:val="00D40EBA"/>
    <w:rsid w:val="00D43F34"/>
    <w:rsid w:val="00D45776"/>
    <w:rsid w:val="00DF614F"/>
    <w:rsid w:val="00E07E36"/>
    <w:rsid w:val="00E10214"/>
    <w:rsid w:val="00E128A5"/>
    <w:rsid w:val="00E20289"/>
    <w:rsid w:val="00E247EF"/>
    <w:rsid w:val="00E275FE"/>
    <w:rsid w:val="00E30BD1"/>
    <w:rsid w:val="00E361EA"/>
    <w:rsid w:val="00E4276B"/>
    <w:rsid w:val="00E62E08"/>
    <w:rsid w:val="00E63B73"/>
    <w:rsid w:val="00E847DB"/>
    <w:rsid w:val="00E9393D"/>
    <w:rsid w:val="00EB4A39"/>
    <w:rsid w:val="00ED2DAD"/>
    <w:rsid w:val="00EE014C"/>
    <w:rsid w:val="00EF17C4"/>
    <w:rsid w:val="00F665CD"/>
    <w:rsid w:val="00F8703D"/>
    <w:rsid w:val="00F91B89"/>
    <w:rsid w:val="00F9568D"/>
    <w:rsid w:val="00FA003C"/>
    <w:rsid w:val="00FA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7A3F3"/>
  <w15:docId w15:val="{AAF4F570-48CE-4AB2-8FD5-DF94DC4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5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D6553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F1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7C4"/>
  </w:style>
  <w:style w:type="paragraph" w:styleId="a6">
    <w:name w:val="footer"/>
    <w:basedOn w:val="a"/>
    <w:link w:val="a7"/>
    <w:uiPriority w:val="99"/>
    <w:unhideWhenUsed/>
    <w:rsid w:val="00EF1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7C4"/>
  </w:style>
  <w:style w:type="paragraph" w:styleId="a8">
    <w:name w:val="Note Heading"/>
    <w:basedOn w:val="a"/>
    <w:next w:val="a"/>
    <w:link w:val="a9"/>
    <w:uiPriority w:val="99"/>
    <w:unhideWhenUsed/>
    <w:rsid w:val="00EF17C4"/>
    <w:pPr>
      <w:jc w:val="center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9">
    <w:name w:val="記 (文字)"/>
    <w:link w:val="a8"/>
    <w:uiPriority w:val="99"/>
    <w:rsid w:val="00EF17C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F17C4"/>
    <w:pPr>
      <w:jc w:val="righ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b">
    <w:name w:val="結語 (文字)"/>
    <w:link w:val="aa"/>
    <w:uiPriority w:val="99"/>
    <w:rsid w:val="00EF17C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3258;&#20027;&#20107;&#26989;&#36027;&#65288;&#22320;&#22495;&#12398;&#25991;&#21270;&#30330;&#20449;&#12539;&#20132;&#27969;&#20419;&#36914;&#20107;&#26989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事務局 長崎県文化団体協議会</cp:lastModifiedBy>
  <cp:revision>5</cp:revision>
  <cp:lastPrinted>2024-04-04T08:11:00Z</cp:lastPrinted>
  <dcterms:created xsi:type="dcterms:W3CDTF">2024-04-04T02:55:00Z</dcterms:created>
  <dcterms:modified xsi:type="dcterms:W3CDTF">2024-04-04T08:12:00Z</dcterms:modified>
</cp:coreProperties>
</file>