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CF1" w14:textId="328F8622" w:rsidR="0067344C" w:rsidRPr="00C277A0" w:rsidRDefault="006F0816">
      <w:pPr>
        <w:pStyle w:val="a3"/>
        <w:rPr>
          <w:rFonts w:ascii="BIZ UDPゴシック" w:eastAsia="BIZ UDPゴシック" w:hAnsi="BIZ UDPゴシック"/>
          <w:spacing w:val="0"/>
        </w:rPr>
      </w:pPr>
      <w:r w:rsidRPr="00C277A0">
        <w:rPr>
          <w:rFonts w:ascii="BIZ UDPゴシック" w:eastAsia="BIZ UDPゴシック" w:hAnsi="BIZ UDPゴシック" w:hint="eastAsia"/>
        </w:rPr>
        <w:t>（</w:t>
      </w:r>
      <w:r w:rsidR="008E1E51" w:rsidRPr="00C277A0">
        <w:rPr>
          <w:rFonts w:ascii="BIZ UDPゴシック" w:eastAsia="BIZ UDPゴシック" w:hAnsi="BIZ UDPゴシック" w:hint="eastAsia"/>
        </w:rPr>
        <w:t>様式</w:t>
      </w:r>
      <w:r w:rsidRPr="00C277A0">
        <w:rPr>
          <w:rFonts w:ascii="BIZ UDPゴシック" w:eastAsia="BIZ UDPゴシック" w:hAnsi="BIZ UDPゴシック" w:hint="eastAsia"/>
        </w:rPr>
        <w:t>５）</w:t>
      </w:r>
    </w:p>
    <w:p w14:paraId="2EE3D017" w14:textId="43B6AAA7" w:rsidR="0067344C" w:rsidRPr="00C277A0" w:rsidRDefault="00A34CC6">
      <w:pPr>
        <w:pStyle w:val="a3"/>
        <w:jc w:val="right"/>
        <w:rPr>
          <w:rFonts w:ascii="BIZ UDPゴシック" w:eastAsia="BIZ UDPゴシック" w:hAnsi="BIZ UDPゴシック"/>
          <w:spacing w:val="0"/>
        </w:rPr>
      </w:pPr>
      <w:r w:rsidRPr="00C277A0">
        <w:rPr>
          <w:rFonts w:ascii="BIZ UDPゴシック" w:eastAsia="BIZ UDPゴシック" w:hAnsi="BIZ UDPゴシック" w:hint="eastAsia"/>
        </w:rPr>
        <w:t>令和</w:t>
      </w:r>
      <w:r w:rsidR="00A6184B" w:rsidRPr="00C277A0">
        <w:rPr>
          <w:rFonts w:ascii="BIZ UDPゴシック" w:eastAsia="BIZ UDPゴシック" w:hAnsi="BIZ UDPゴシック" w:hint="eastAsia"/>
        </w:rPr>
        <w:t xml:space="preserve">　　</w:t>
      </w:r>
      <w:r w:rsidR="009216E0" w:rsidRPr="00C277A0">
        <w:rPr>
          <w:rFonts w:ascii="BIZ UDPゴシック" w:eastAsia="BIZ UDPゴシック" w:hAnsi="BIZ UDPゴシック" w:hint="eastAsia"/>
        </w:rPr>
        <w:t xml:space="preserve">年　</w:t>
      </w:r>
      <w:r w:rsidR="008E1E51" w:rsidRPr="00C277A0">
        <w:rPr>
          <w:rFonts w:ascii="BIZ UDPゴシック" w:eastAsia="BIZ UDPゴシック" w:hAnsi="BIZ UDPゴシック" w:hint="eastAsia"/>
        </w:rPr>
        <w:t xml:space="preserve">　</w:t>
      </w:r>
      <w:r w:rsidR="0067344C" w:rsidRPr="00C277A0">
        <w:rPr>
          <w:rFonts w:ascii="BIZ UDPゴシック" w:eastAsia="BIZ UDPゴシック" w:hAnsi="BIZ UDPゴシック" w:hint="eastAsia"/>
        </w:rPr>
        <w:t>月　　日</w:t>
      </w:r>
      <w:r w:rsidR="00A6184B" w:rsidRPr="00C277A0">
        <w:rPr>
          <w:rFonts w:ascii="BIZ UDPゴシック" w:eastAsia="BIZ UDPゴシック" w:hAnsi="BIZ UDPゴシック" w:hint="eastAsia"/>
        </w:rPr>
        <w:t xml:space="preserve">　</w:t>
      </w:r>
    </w:p>
    <w:p w14:paraId="74B2C377" w14:textId="77777777" w:rsidR="0067344C" w:rsidRPr="00C277A0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0901A684" w14:textId="77777777" w:rsidR="00215A84" w:rsidRPr="00C277A0" w:rsidRDefault="0067344C" w:rsidP="0019289D">
      <w:pPr>
        <w:pStyle w:val="a3"/>
        <w:ind w:firstLineChars="200" w:firstLine="440"/>
        <w:rPr>
          <w:rFonts w:ascii="BIZ UDPゴシック" w:eastAsia="BIZ UDPゴシック" w:hAnsi="BIZ UDPゴシック"/>
        </w:rPr>
      </w:pPr>
      <w:r w:rsidRPr="00C277A0">
        <w:rPr>
          <w:rFonts w:ascii="BIZ UDPゴシック" w:eastAsia="BIZ UDPゴシック" w:hAnsi="BIZ UDPゴシック" w:hint="eastAsia"/>
          <w:spacing w:val="0"/>
        </w:rPr>
        <w:t>長崎県文化団体協議会</w:t>
      </w:r>
    </w:p>
    <w:p w14:paraId="1F5DDA37" w14:textId="1422B5BF" w:rsidR="00215A84" w:rsidRPr="00C277A0" w:rsidRDefault="0067344C" w:rsidP="00A6184B">
      <w:pPr>
        <w:pStyle w:val="a3"/>
        <w:ind w:firstLineChars="400" w:firstLine="896"/>
        <w:rPr>
          <w:rFonts w:ascii="BIZ UDPゴシック" w:eastAsia="BIZ UDPゴシック" w:hAnsi="BIZ UDPゴシック"/>
        </w:rPr>
      </w:pPr>
      <w:r w:rsidRPr="00C277A0">
        <w:rPr>
          <w:rFonts w:ascii="BIZ UDPゴシック" w:eastAsia="BIZ UDPゴシック" w:hAnsi="BIZ UDPゴシック" w:hint="eastAsia"/>
        </w:rPr>
        <w:t xml:space="preserve">会長　</w:t>
      </w:r>
      <w:r w:rsidR="00BA6712" w:rsidRPr="00C277A0">
        <w:rPr>
          <w:rFonts w:ascii="BIZ UDPゴシック" w:eastAsia="BIZ UDPゴシック" w:hAnsi="BIZ UDPゴシック" w:hint="eastAsia"/>
        </w:rPr>
        <w:t>大石　賢吾</w:t>
      </w:r>
      <w:r w:rsidR="00A6184B" w:rsidRPr="00C277A0">
        <w:rPr>
          <w:rFonts w:ascii="BIZ UDPゴシック" w:eastAsia="BIZ UDPゴシック" w:hAnsi="BIZ UDPゴシック" w:hint="eastAsia"/>
        </w:rPr>
        <w:t xml:space="preserve">　</w:t>
      </w:r>
      <w:r w:rsidRPr="00C277A0">
        <w:rPr>
          <w:rFonts w:ascii="BIZ UDPゴシック" w:eastAsia="BIZ UDPゴシック" w:hAnsi="BIZ UDPゴシック" w:hint="eastAsia"/>
        </w:rPr>
        <w:t xml:space="preserve">　様</w:t>
      </w:r>
    </w:p>
    <w:p w14:paraId="6E8935A9" w14:textId="77777777" w:rsidR="0067344C" w:rsidRPr="00C277A0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48D0483E" w14:textId="2DB8904B" w:rsidR="0067344C" w:rsidRPr="00C277A0" w:rsidRDefault="0067344C" w:rsidP="00C277A0">
      <w:pPr>
        <w:pStyle w:val="a3"/>
        <w:ind w:firstLineChars="1610" w:firstLine="3542"/>
        <w:rPr>
          <w:rFonts w:ascii="BIZ UDPゴシック" w:eastAsia="BIZ UDPゴシック" w:hAnsi="BIZ UDPゴシック"/>
          <w:spacing w:val="0"/>
          <w:u w:val="single"/>
        </w:rPr>
      </w:pPr>
      <w:r w:rsidRPr="00C277A0">
        <w:rPr>
          <w:rFonts w:ascii="BIZ UDPゴシック" w:eastAsia="BIZ UDPゴシック" w:hAnsi="BIZ UDPゴシック" w:hint="eastAsia"/>
          <w:spacing w:val="0"/>
          <w:u w:val="single"/>
        </w:rPr>
        <w:t>団</w:t>
      </w:r>
      <w:r w:rsidR="00A6184B"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 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>体</w:t>
      </w:r>
      <w:r w:rsidR="00A6184B"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 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>名</w:t>
      </w:r>
      <w:r w:rsidR="009E617E"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　　　　　</w:t>
      </w:r>
      <w:r w:rsid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</w:t>
      </w:r>
      <w:r w:rsidR="008B1357"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 </w:t>
      </w:r>
    </w:p>
    <w:p w14:paraId="79705606" w14:textId="5218FBAB" w:rsidR="0067344C" w:rsidRPr="00C277A0" w:rsidRDefault="0067344C" w:rsidP="00C277A0">
      <w:pPr>
        <w:pStyle w:val="a3"/>
        <w:ind w:firstLineChars="1610" w:firstLine="3606"/>
        <w:rPr>
          <w:rFonts w:ascii="BIZ UDPゴシック" w:eastAsia="BIZ UDPゴシック" w:hAnsi="BIZ UDPゴシック"/>
          <w:u w:val="single"/>
        </w:rPr>
      </w:pPr>
      <w:r w:rsidRPr="00C277A0">
        <w:rPr>
          <w:rFonts w:ascii="BIZ UDPゴシック" w:eastAsia="BIZ UDPゴシック" w:hAnsi="BIZ UDPゴシック" w:hint="eastAsia"/>
          <w:u w:val="single"/>
        </w:rPr>
        <w:t>代表者</w:t>
      </w:r>
      <w:r w:rsidR="00A6184B" w:rsidRPr="00C277A0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15A84" w:rsidRPr="00C277A0">
        <w:rPr>
          <w:rFonts w:ascii="BIZ UDPゴシック" w:eastAsia="BIZ UDPゴシック" w:hAnsi="BIZ UDPゴシック" w:hint="eastAsia"/>
          <w:u w:val="single"/>
        </w:rPr>
        <w:t>職・氏名</w:t>
      </w:r>
      <w:r w:rsidR="009E617E" w:rsidRPr="00C277A0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  <w:r w:rsidR="00C277A0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9E617E" w:rsidRPr="00C277A0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696CD028" w14:textId="77777777" w:rsidR="00A6184B" w:rsidRPr="00C277A0" w:rsidRDefault="00A6184B" w:rsidP="00C277A0">
      <w:pPr>
        <w:pStyle w:val="a3"/>
        <w:ind w:firstLineChars="1610" w:firstLine="3606"/>
        <w:rPr>
          <w:rFonts w:ascii="BIZ UDPゴシック" w:eastAsia="BIZ UDPゴシック" w:hAnsi="BIZ UDPゴシック"/>
          <w:u w:val="single"/>
        </w:rPr>
      </w:pPr>
    </w:p>
    <w:p w14:paraId="65A12CC6" w14:textId="1F06AC3E" w:rsidR="00215A84" w:rsidRPr="00C277A0" w:rsidRDefault="009E617E" w:rsidP="00C277A0">
      <w:pPr>
        <w:pStyle w:val="a3"/>
        <w:ind w:firstLineChars="1610" w:firstLine="3542"/>
        <w:rPr>
          <w:rFonts w:ascii="BIZ UDPゴシック" w:eastAsia="BIZ UDPゴシック" w:hAnsi="BIZ UDPゴシック"/>
          <w:spacing w:val="0"/>
          <w:u w:val="single"/>
        </w:rPr>
      </w:pPr>
      <w:r w:rsidRPr="00C277A0">
        <w:rPr>
          <w:rFonts w:ascii="BIZ UDPゴシック" w:eastAsia="BIZ UDPゴシック" w:hAnsi="BIZ UDPゴシック" w:hint="eastAsia"/>
          <w:spacing w:val="0"/>
          <w:u w:val="single"/>
        </w:rPr>
        <w:t>担当者</w:t>
      </w:r>
      <w:r w:rsidR="00A6184B"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>職・氏名</w:t>
      </w:r>
      <w:r w:rsidR="00A6184B"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</w:t>
      </w:r>
      <w:r w:rsid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</w:t>
      </w:r>
    </w:p>
    <w:p w14:paraId="472A8828" w14:textId="0A698440" w:rsidR="009E617E" w:rsidRPr="00C277A0" w:rsidRDefault="009E617E" w:rsidP="00C277A0">
      <w:pPr>
        <w:pStyle w:val="a3"/>
        <w:ind w:firstLineChars="1610" w:firstLine="3542"/>
        <w:rPr>
          <w:rFonts w:ascii="BIZ UDPゴシック" w:eastAsia="BIZ UDPゴシック" w:hAnsi="BIZ UDPゴシック"/>
          <w:spacing w:val="0"/>
          <w:u w:val="single"/>
        </w:rPr>
      </w:pPr>
      <w:r w:rsidRPr="00C277A0">
        <w:rPr>
          <w:rFonts w:ascii="BIZ UDPゴシック" w:eastAsia="BIZ UDPゴシック" w:hAnsi="BIZ UDPゴシック" w:hint="eastAsia"/>
          <w:spacing w:val="0"/>
        </w:rPr>
        <w:t xml:space="preserve">連絡先　</w:t>
      </w:r>
      <w:r w:rsidR="006145F8" w:rsidRPr="00C277A0">
        <w:rPr>
          <w:rFonts w:ascii="BIZ UDPゴシック" w:eastAsia="BIZ UDPゴシック" w:hAnsi="BIZ UDPゴシック" w:hint="eastAsia"/>
          <w:spacing w:val="0"/>
          <w:u w:val="single"/>
        </w:rPr>
        <w:t>住所　〒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　</w:t>
      </w:r>
      <w:r w:rsid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</w:t>
      </w:r>
    </w:p>
    <w:p w14:paraId="3C0C3E1A" w14:textId="03C3806A" w:rsidR="006145F8" w:rsidRPr="00C277A0" w:rsidRDefault="006145F8" w:rsidP="00C277A0">
      <w:pPr>
        <w:pStyle w:val="a3"/>
        <w:ind w:firstLineChars="2010" w:firstLine="4422"/>
        <w:rPr>
          <w:rFonts w:ascii="BIZ UDPゴシック" w:eastAsia="BIZ UDPゴシック" w:hAnsi="BIZ UDPゴシック"/>
          <w:spacing w:val="0"/>
          <w:u w:val="single"/>
        </w:rPr>
      </w:pPr>
      <w:r w:rsidRPr="00C277A0">
        <w:rPr>
          <w:rFonts w:ascii="BIZ UDPゴシック" w:eastAsia="BIZ UDPゴシック" w:hAnsi="BIZ UDPゴシック" w:hint="eastAsia"/>
          <w:spacing w:val="0"/>
          <w:u w:val="single"/>
        </w:rPr>
        <w:t>E-m</w:t>
      </w:r>
      <w:r w:rsidRPr="00C277A0">
        <w:rPr>
          <w:rFonts w:ascii="BIZ UDPゴシック" w:eastAsia="BIZ UDPゴシック" w:hAnsi="BIZ UDPゴシック"/>
          <w:spacing w:val="0"/>
          <w:u w:val="single"/>
        </w:rPr>
        <w:t>ail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　</w:t>
      </w:r>
      <w:r w:rsid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</w:t>
      </w:r>
    </w:p>
    <w:p w14:paraId="7BA9A60F" w14:textId="14D16644" w:rsidR="006145F8" w:rsidRPr="00C277A0" w:rsidRDefault="006145F8" w:rsidP="00C277A0">
      <w:pPr>
        <w:pStyle w:val="a3"/>
        <w:ind w:firstLineChars="2010" w:firstLine="4422"/>
        <w:rPr>
          <w:rFonts w:ascii="BIZ UDPゴシック" w:eastAsia="BIZ UDPゴシック" w:hAnsi="BIZ UDPゴシック"/>
          <w:spacing w:val="0"/>
          <w:u w:val="single"/>
        </w:rPr>
      </w:pP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電話番号　　　　　　　　　　　　</w:t>
      </w:r>
      <w:r w:rsid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　</w:t>
      </w:r>
      <w:r w:rsidRPr="00C277A0">
        <w:rPr>
          <w:rFonts w:ascii="BIZ UDPゴシック" w:eastAsia="BIZ UDPゴシック" w:hAnsi="BIZ UDPゴシック" w:hint="eastAsia"/>
          <w:spacing w:val="0"/>
          <w:u w:val="single"/>
        </w:rPr>
        <w:t xml:space="preserve">　　</w:t>
      </w:r>
    </w:p>
    <w:p w14:paraId="544C8F72" w14:textId="77777777" w:rsidR="006145F8" w:rsidRPr="00C277A0" w:rsidRDefault="006145F8" w:rsidP="00A6184B">
      <w:pPr>
        <w:pStyle w:val="a3"/>
        <w:ind w:firstLineChars="2050" w:firstLine="4510"/>
        <w:rPr>
          <w:rFonts w:ascii="BIZ UDPゴシック" w:eastAsia="BIZ UDPゴシック" w:hAnsi="BIZ UDPゴシック"/>
          <w:spacing w:val="0"/>
          <w:u w:val="single"/>
        </w:rPr>
      </w:pPr>
    </w:p>
    <w:p w14:paraId="733F86DC" w14:textId="77777777" w:rsidR="00215A84" w:rsidRPr="00C277A0" w:rsidRDefault="00215A84">
      <w:pPr>
        <w:pStyle w:val="a3"/>
        <w:rPr>
          <w:rFonts w:ascii="BIZ UDPゴシック" w:eastAsia="BIZ UDPゴシック" w:hAnsi="BIZ UDPゴシック"/>
          <w:spacing w:val="0"/>
        </w:rPr>
      </w:pPr>
    </w:p>
    <w:p w14:paraId="506ECED0" w14:textId="77777777" w:rsidR="00A6184B" w:rsidRPr="00C277A0" w:rsidRDefault="00A6184B">
      <w:pPr>
        <w:pStyle w:val="a3"/>
        <w:rPr>
          <w:rFonts w:ascii="BIZ UDPゴシック" w:eastAsia="BIZ UDPゴシック" w:hAnsi="BIZ UDPゴシック"/>
          <w:spacing w:val="0"/>
        </w:rPr>
      </w:pPr>
    </w:p>
    <w:p w14:paraId="6725AB71" w14:textId="042659A1" w:rsidR="0067344C" w:rsidRPr="00C277A0" w:rsidRDefault="00A34CC6">
      <w:pPr>
        <w:pStyle w:val="a3"/>
        <w:jc w:val="center"/>
        <w:rPr>
          <w:rFonts w:ascii="BIZ UDPゴシック" w:eastAsia="BIZ UDPゴシック" w:hAnsi="BIZ UDPゴシック"/>
          <w:spacing w:val="0"/>
          <w:sz w:val="30"/>
          <w:szCs w:val="30"/>
        </w:rPr>
      </w:pPr>
      <w:r w:rsidRPr="00C277A0">
        <w:rPr>
          <w:rFonts w:ascii="BIZ UDPゴシック" w:eastAsia="BIZ UDPゴシック" w:hAnsi="BIZ UDPゴシック" w:hint="eastAsia"/>
          <w:sz w:val="30"/>
          <w:szCs w:val="30"/>
        </w:rPr>
        <w:t>令和</w:t>
      </w:r>
      <w:r w:rsidR="006A7F1F" w:rsidRPr="00C277A0">
        <w:rPr>
          <w:rFonts w:ascii="BIZ UDPゴシック" w:eastAsia="BIZ UDPゴシック" w:hAnsi="BIZ UDPゴシック" w:hint="eastAsia"/>
          <w:sz w:val="30"/>
          <w:szCs w:val="30"/>
        </w:rPr>
        <w:t>６</w:t>
      </w:r>
      <w:r w:rsidR="008E1E51" w:rsidRPr="00C277A0">
        <w:rPr>
          <w:rFonts w:ascii="BIZ UDPゴシック" w:eastAsia="BIZ UDPゴシック" w:hAnsi="BIZ UDPゴシック" w:hint="eastAsia"/>
          <w:sz w:val="30"/>
          <w:szCs w:val="30"/>
        </w:rPr>
        <w:t>年度</w:t>
      </w:r>
      <w:r w:rsidR="0067344C" w:rsidRPr="00C277A0">
        <w:rPr>
          <w:rFonts w:ascii="BIZ UDPゴシック" w:eastAsia="BIZ UDPゴシック" w:hAnsi="BIZ UDPゴシック" w:hint="eastAsia"/>
          <w:sz w:val="30"/>
          <w:szCs w:val="30"/>
        </w:rPr>
        <w:t>長崎県文化団体協議会補助金</w:t>
      </w:r>
      <w:r w:rsidR="00C72C9E">
        <w:rPr>
          <w:rFonts w:ascii="BIZ UDPゴシック" w:eastAsia="BIZ UDPゴシック" w:hAnsi="BIZ UDPゴシック" w:hint="eastAsia"/>
          <w:sz w:val="30"/>
          <w:szCs w:val="30"/>
        </w:rPr>
        <w:t>事業</w:t>
      </w:r>
      <w:r w:rsidR="009A7F12" w:rsidRPr="00C277A0">
        <w:rPr>
          <w:rFonts w:ascii="BIZ UDPゴシック" w:eastAsia="BIZ UDPゴシック" w:hAnsi="BIZ UDPゴシック" w:hint="eastAsia"/>
          <w:sz w:val="30"/>
          <w:szCs w:val="30"/>
        </w:rPr>
        <w:t>報告</w:t>
      </w:r>
      <w:r w:rsidR="0067344C" w:rsidRPr="00C277A0">
        <w:rPr>
          <w:rFonts w:ascii="BIZ UDPゴシック" w:eastAsia="BIZ UDPゴシック" w:hAnsi="BIZ UDPゴシック" w:hint="eastAsia"/>
          <w:sz w:val="30"/>
          <w:szCs w:val="30"/>
        </w:rPr>
        <w:t>書</w:t>
      </w:r>
    </w:p>
    <w:p w14:paraId="2B2F0244" w14:textId="77777777" w:rsidR="0067344C" w:rsidRPr="00C277A0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4576B9FA" w14:textId="77777777" w:rsidR="0067344C" w:rsidRPr="00C277A0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76C98C66" w14:textId="33FD61A3" w:rsidR="00215A84" w:rsidRPr="00C277A0" w:rsidRDefault="009A7F12" w:rsidP="008E1E51">
      <w:pPr>
        <w:ind w:firstLineChars="100" w:firstLine="222"/>
        <w:rPr>
          <w:rFonts w:ascii="BIZ UDPゴシック" w:eastAsia="BIZ UDPゴシック" w:hAnsi="BIZ UDPゴシック"/>
          <w:sz w:val="22"/>
        </w:rPr>
      </w:pPr>
      <w:r w:rsidRPr="00C277A0">
        <w:rPr>
          <w:rFonts w:ascii="BIZ UDPゴシック" w:eastAsia="BIZ UDPゴシック" w:hAnsi="BIZ UDPゴシック" w:hint="eastAsia"/>
          <w:spacing w:val="1"/>
          <w:sz w:val="22"/>
        </w:rPr>
        <w:t>令和　年　月　日付</w:t>
      </w:r>
      <w:r w:rsidR="00DB3CC3" w:rsidRPr="00C277A0">
        <w:rPr>
          <w:rFonts w:ascii="BIZ UDPゴシック" w:eastAsia="BIZ UDPゴシック" w:hAnsi="BIZ UDPゴシック" w:hint="eastAsia"/>
          <w:spacing w:val="1"/>
          <w:sz w:val="22"/>
        </w:rPr>
        <w:t>け</w:t>
      </w:r>
      <w:r w:rsidR="00D21B99" w:rsidRPr="00C277A0">
        <w:rPr>
          <w:rFonts w:ascii="BIZ UDPゴシック" w:eastAsia="BIZ UDPゴシック" w:hAnsi="BIZ UDPゴシック" w:hint="eastAsia"/>
          <w:spacing w:val="1"/>
          <w:sz w:val="22"/>
        </w:rPr>
        <w:t xml:space="preserve">、　</w:t>
      </w:r>
      <w:r w:rsidRPr="00C277A0">
        <w:rPr>
          <w:rFonts w:ascii="BIZ UDPゴシック" w:eastAsia="BIZ UDPゴシック" w:hAnsi="BIZ UDPゴシック" w:hint="eastAsia"/>
          <w:spacing w:val="1"/>
          <w:sz w:val="22"/>
        </w:rPr>
        <w:t>文協第　　　号で交付決定の通知があった令和６年度長崎県文化団体協議会補助金について、事業が完了したので</w:t>
      </w:r>
      <w:r w:rsidR="003F4D3E" w:rsidRPr="00C277A0">
        <w:rPr>
          <w:rFonts w:ascii="BIZ UDPゴシック" w:eastAsia="BIZ UDPゴシック" w:hAnsi="BIZ UDPゴシック" w:hint="eastAsia"/>
          <w:spacing w:val="1"/>
          <w:sz w:val="22"/>
        </w:rPr>
        <w:t>下記により</w:t>
      </w:r>
      <w:r w:rsidRPr="00C277A0">
        <w:rPr>
          <w:rFonts w:ascii="BIZ UDPゴシック" w:eastAsia="BIZ UDPゴシック" w:hAnsi="BIZ UDPゴシック" w:hint="eastAsia"/>
          <w:spacing w:val="1"/>
          <w:sz w:val="22"/>
        </w:rPr>
        <w:t>関係書類を添えて報告します。</w:t>
      </w:r>
    </w:p>
    <w:p w14:paraId="2C947DBA" w14:textId="77777777" w:rsidR="008E1E51" w:rsidRPr="00C277A0" w:rsidRDefault="008E1E51">
      <w:pPr>
        <w:pStyle w:val="a3"/>
        <w:rPr>
          <w:rFonts w:ascii="BIZ UDPゴシック" w:eastAsia="BIZ UDPゴシック" w:hAnsi="BIZ UDPゴシック"/>
          <w:spacing w:val="0"/>
        </w:rPr>
      </w:pPr>
    </w:p>
    <w:p w14:paraId="57A81226" w14:textId="77777777" w:rsidR="00215A84" w:rsidRPr="00C277A0" w:rsidRDefault="0067344C" w:rsidP="00215A84">
      <w:pPr>
        <w:pStyle w:val="a8"/>
        <w:rPr>
          <w:rFonts w:ascii="BIZ UDPゴシック" w:eastAsia="BIZ UDPゴシック" w:hAnsi="BIZ UDPゴシック"/>
        </w:rPr>
      </w:pPr>
      <w:r w:rsidRPr="00C277A0">
        <w:rPr>
          <w:rFonts w:ascii="BIZ UDPゴシック" w:eastAsia="BIZ UDPゴシック" w:hAnsi="BIZ UDPゴシック" w:hint="eastAsia"/>
        </w:rPr>
        <w:t>記</w:t>
      </w:r>
    </w:p>
    <w:p w14:paraId="65CD23E1" w14:textId="77777777" w:rsidR="00215A84" w:rsidRPr="00C277A0" w:rsidRDefault="00215A84" w:rsidP="00215A84">
      <w:pPr>
        <w:rPr>
          <w:rFonts w:ascii="BIZ UDPゴシック" w:eastAsia="BIZ UDPゴシック" w:hAnsi="BIZ UDPゴシック"/>
          <w:sz w:val="22"/>
        </w:rPr>
      </w:pPr>
    </w:p>
    <w:p w14:paraId="678E1C92" w14:textId="03258B65" w:rsidR="009A7F12" w:rsidRPr="00C277A0" w:rsidRDefault="009A7F12" w:rsidP="009A7F12">
      <w:pPr>
        <w:pStyle w:val="a3"/>
        <w:numPr>
          <w:ilvl w:val="0"/>
          <w:numId w:val="1"/>
        </w:numPr>
        <w:rPr>
          <w:rFonts w:ascii="BIZ UDPゴシック" w:eastAsia="BIZ UDPゴシック" w:hAnsi="BIZ UDPゴシック"/>
          <w:spacing w:val="1"/>
        </w:rPr>
      </w:pPr>
      <w:r w:rsidRPr="00C277A0">
        <w:rPr>
          <w:rFonts w:ascii="BIZ UDPゴシック" w:eastAsia="BIZ UDPゴシック" w:hAnsi="BIZ UDPゴシック" w:hint="eastAsia"/>
          <w:spacing w:val="1"/>
        </w:rPr>
        <w:t>事業報告書（様式</w:t>
      </w:r>
      <w:r w:rsidR="00625908" w:rsidRPr="00C277A0">
        <w:rPr>
          <w:rFonts w:ascii="BIZ UDPゴシック" w:eastAsia="BIZ UDPゴシック" w:hAnsi="BIZ UDPゴシック" w:hint="eastAsia"/>
          <w:spacing w:val="1"/>
        </w:rPr>
        <w:t>２</w:t>
      </w:r>
      <w:r w:rsidRPr="00C277A0">
        <w:rPr>
          <w:rFonts w:ascii="BIZ UDPゴシック" w:eastAsia="BIZ UDPゴシック" w:hAnsi="BIZ UDPゴシック" w:hint="eastAsia"/>
          <w:spacing w:val="1"/>
        </w:rPr>
        <w:t>）</w:t>
      </w:r>
    </w:p>
    <w:p w14:paraId="407EFFAC" w14:textId="605846E1" w:rsidR="009A7F12" w:rsidRPr="00C277A0" w:rsidRDefault="009A7F12" w:rsidP="009A7F12">
      <w:pPr>
        <w:pStyle w:val="a3"/>
        <w:numPr>
          <w:ilvl w:val="0"/>
          <w:numId w:val="1"/>
        </w:numPr>
        <w:rPr>
          <w:rFonts w:ascii="BIZ UDPゴシック" w:eastAsia="BIZ UDPゴシック" w:hAnsi="BIZ UDPゴシック"/>
          <w:spacing w:val="1"/>
        </w:rPr>
      </w:pPr>
      <w:r w:rsidRPr="00C277A0">
        <w:rPr>
          <w:rFonts w:ascii="BIZ UDPゴシック" w:eastAsia="BIZ UDPゴシック" w:hAnsi="BIZ UDPゴシック" w:hint="eastAsia"/>
          <w:spacing w:val="1"/>
        </w:rPr>
        <w:t>領収書の写</w:t>
      </w:r>
    </w:p>
    <w:p w14:paraId="72933654" w14:textId="3FF2D95A" w:rsidR="0067344C" w:rsidRPr="00C277A0" w:rsidRDefault="009A7F12" w:rsidP="009A7F12">
      <w:pPr>
        <w:pStyle w:val="a3"/>
        <w:numPr>
          <w:ilvl w:val="0"/>
          <w:numId w:val="1"/>
        </w:numPr>
        <w:rPr>
          <w:rFonts w:ascii="BIZ UDPゴシック" w:eastAsia="BIZ UDPゴシック" w:hAnsi="BIZ UDPゴシック"/>
          <w:spacing w:val="0"/>
        </w:rPr>
      </w:pPr>
      <w:r w:rsidRPr="00C277A0">
        <w:rPr>
          <w:rFonts w:ascii="BIZ UDPゴシック" w:eastAsia="BIZ UDPゴシック" w:hAnsi="BIZ UDPゴシック" w:hint="eastAsia"/>
          <w:spacing w:val="1"/>
        </w:rPr>
        <w:t>参考資料（チラシ等）</w:t>
      </w:r>
    </w:p>
    <w:sectPr w:rsidR="0067344C" w:rsidRPr="00C277A0" w:rsidSect="00DF2FFF">
      <w:pgSz w:w="11906" w:h="16838"/>
      <w:pgMar w:top="993" w:right="1134" w:bottom="1134" w:left="172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55D2" w14:textId="77777777" w:rsidR="00DF2FFF" w:rsidRDefault="00DF2FFF" w:rsidP="00215A84">
      <w:r>
        <w:separator/>
      </w:r>
    </w:p>
  </w:endnote>
  <w:endnote w:type="continuationSeparator" w:id="0">
    <w:p w14:paraId="3C8AD366" w14:textId="77777777" w:rsidR="00DF2FFF" w:rsidRDefault="00DF2FFF" w:rsidP="002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7273" w14:textId="77777777" w:rsidR="00DF2FFF" w:rsidRDefault="00DF2FFF" w:rsidP="00215A84">
      <w:r>
        <w:separator/>
      </w:r>
    </w:p>
  </w:footnote>
  <w:footnote w:type="continuationSeparator" w:id="0">
    <w:p w14:paraId="17B5A87D" w14:textId="77777777" w:rsidR="00DF2FFF" w:rsidRDefault="00DF2FFF" w:rsidP="0021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104"/>
    <w:multiLevelType w:val="hybridMultilevel"/>
    <w:tmpl w:val="2D7C686C"/>
    <w:lvl w:ilvl="0" w:tplc="D8D292D2">
      <w:numFmt w:val="bullet"/>
      <w:lvlText w:val="□"/>
      <w:lvlJc w:val="left"/>
      <w:pPr>
        <w:ind w:left="2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20"/>
      </w:pPr>
      <w:rPr>
        <w:rFonts w:ascii="Wingdings" w:hAnsi="Wingdings" w:hint="default"/>
      </w:rPr>
    </w:lvl>
  </w:abstractNum>
  <w:num w:numId="1" w16cid:durableId="16791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4C"/>
    <w:rsid w:val="00006E7F"/>
    <w:rsid w:val="00022699"/>
    <w:rsid w:val="000228E3"/>
    <w:rsid w:val="0005660E"/>
    <w:rsid w:val="00056831"/>
    <w:rsid w:val="000C00FE"/>
    <w:rsid w:val="000C0644"/>
    <w:rsid w:val="00151DF8"/>
    <w:rsid w:val="00163AE6"/>
    <w:rsid w:val="0019289D"/>
    <w:rsid w:val="00194F07"/>
    <w:rsid w:val="001D29B8"/>
    <w:rsid w:val="001D42CA"/>
    <w:rsid w:val="001E3E30"/>
    <w:rsid w:val="00207153"/>
    <w:rsid w:val="00215A84"/>
    <w:rsid w:val="0024748C"/>
    <w:rsid w:val="002D5AF3"/>
    <w:rsid w:val="002F2C3B"/>
    <w:rsid w:val="003505D4"/>
    <w:rsid w:val="003F4D3E"/>
    <w:rsid w:val="00433C81"/>
    <w:rsid w:val="00482BD3"/>
    <w:rsid w:val="00484F4F"/>
    <w:rsid w:val="004B7677"/>
    <w:rsid w:val="00523ED9"/>
    <w:rsid w:val="005730CF"/>
    <w:rsid w:val="006145F8"/>
    <w:rsid w:val="00616B9A"/>
    <w:rsid w:val="00625908"/>
    <w:rsid w:val="0067344C"/>
    <w:rsid w:val="006A7F1F"/>
    <w:rsid w:val="006F0816"/>
    <w:rsid w:val="00702801"/>
    <w:rsid w:val="00713652"/>
    <w:rsid w:val="00731DD9"/>
    <w:rsid w:val="007373F3"/>
    <w:rsid w:val="0075074A"/>
    <w:rsid w:val="0075251E"/>
    <w:rsid w:val="007534C1"/>
    <w:rsid w:val="0078291E"/>
    <w:rsid w:val="00784A66"/>
    <w:rsid w:val="007D4BD3"/>
    <w:rsid w:val="007E2540"/>
    <w:rsid w:val="007E3319"/>
    <w:rsid w:val="0082051E"/>
    <w:rsid w:val="0085595C"/>
    <w:rsid w:val="008829BC"/>
    <w:rsid w:val="008B1357"/>
    <w:rsid w:val="008D10F8"/>
    <w:rsid w:val="008E1E51"/>
    <w:rsid w:val="008F67C9"/>
    <w:rsid w:val="009216E0"/>
    <w:rsid w:val="00922A77"/>
    <w:rsid w:val="00944379"/>
    <w:rsid w:val="0095714E"/>
    <w:rsid w:val="0098463C"/>
    <w:rsid w:val="009A2FC4"/>
    <w:rsid w:val="009A7F12"/>
    <w:rsid w:val="009C6B06"/>
    <w:rsid w:val="009E617E"/>
    <w:rsid w:val="00A34CC6"/>
    <w:rsid w:val="00A43F61"/>
    <w:rsid w:val="00A6184B"/>
    <w:rsid w:val="00B027E3"/>
    <w:rsid w:val="00B86A50"/>
    <w:rsid w:val="00BA0038"/>
    <w:rsid w:val="00BA2515"/>
    <w:rsid w:val="00BA6712"/>
    <w:rsid w:val="00C147E8"/>
    <w:rsid w:val="00C277A0"/>
    <w:rsid w:val="00C35A53"/>
    <w:rsid w:val="00C72C9E"/>
    <w:rsid w:val="00CC2D73"/>
    <w:rsid w:val="00CD766B"/>
    <w:rsid w:val="00CF49C5"/>
    <w:rsid w:val="00D21B99"/>
    <w:rsid w:val="00D4109C"/>
    <w:rsid w:val="00D70F4C"/>
    <w:rsid w:val="00DA48C9"/>
    <w:rsid w:val="00DB3CC3"/>
    <w:rsid w:val="00DC2CBE"/>
    <w:rsid w:val="00DE6A36"/>
    <w:rsid w:val="00DF2FFF"/>
    <w:rsid w:val="00E1072F"/>
    <w:rsid w:val="00E975A8"/>
    <w:rsid w:val="00F32E1C"/>
    <w:rsid w:val="00F466B2"/>
    <w:rsid w:val="00F746F1"/>
    <w:rsid w:val="00F77FE2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12202"/>
  <w15:docId w15:val="{912E390C-9111-41CE-B7E3-3D371EF2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7F1F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Theme="minorHAnsi" w:eastAsia="BIZ UDP明朝 Medium" w:hAnsiTheme="minorHAnsi" w:cs="ＭＳ 明朝"/>
      <w:spacing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15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A84"/>
  </w:style>
  <w:style w:type="paragraph" w:styleId="a6">
    <w:name w:val="footer"/>
    <w:basedOn w:val="a"/>
    <w:link w:val="a7"/>
    <w:uiPriority w:val="99"/>
    <w:unhideWhenUsed/>
    <w:rsid w:val="00215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A84"/>
  </w:style>
  <w:style w:type="paragraph" w:styleId="a8">
    <w:name w:val="Note Heading"/>
    <w:basedOn w:val="a"/>
    <w:next w:val="a"/>
    <w:link w:val="a9"/>
    <w:uiPriority w:val="99"/>
    <w:unhideWhenUsed/>
    <w:rsid w:val="00215A84"/>
    <w:pPr>
      <w:jc w:val="center"/>
    </w:pPr>
    <w:rPr>
      <w:rFonts w:ascii="ＭＳ 明朝" w:hAnsi="ＭＳ 明朝" w:cs="ＭＳ 明朝"/>
      <w:spacing w:val="2"/>
      <w:kern w:val="0"/>
      <w:sz w:val="22"/>
    </w:rPr>
  </w:style>
  <w:style w:type="character" w:customStyle="1" w:styleId="a9">
    <w:name w:val="記 (文字)"/>
    <w:link w:val="a8"/>
    <w:uiPriority w:val="99"/>
    <w:rsid w:val="00215A84"/>
    <w:rPr>
      <w:rFonts w:ascii="ＭＳ 明朝" w:eastAsia="ＭＳ 明朝" w:hAnsi="ＭＳ 明朝" w:cs="ＭＳ 明朝"/>
      <w:spacing w:val="2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15A84"/>
    <w:pPr>
      <w:jc w:val="right"/>
    </w:pPr>
    <w:rPr>
      <w:rFonts w:ascii="ＭＳ 明朝" w:hAnsi="ＭＳ 明朝" w:cs="ＭＳ 明朝"/>
      <w:spacing w:val="2"/>
      <w:kern w:val="0"/>
      <w:sz w:val="22"/>
    </w:rPr>
  </w:style>
  <w:style w:type="character" w:customStyle="1" w:styleId="ab">
    <w:name w:val="結語 (文字)"/>
    <w:link w:val="aa"/>
    <w:uiPriority w:val="99"/>
    <w:rsid w:val="00215A84"/>
    <w:rPr>
      <w:rFonts w:ascii="ＭＳ 明朝" w:eastAsia="ＭＳ 明朝" w:hAnsi="ＭＳ 明朝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036;&#21161;&#20107;&#26989;\&#65320;&#65298;&#65296;&#12288;&#35036;&#21161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長崎県文化団体協議会</cp:lastModifiedBy>
  <cp:revision>13</cp:revision>
  <cp:lastPrinted>2024-03-05T02:37:00Z</cp:lastPrinted>
  <dcterms:created xsi:type="dcterms:W3CDTF">2024-02-06T01:32:00Z</dcterms:created>
  <dcterms:modified xsi:type="dcterms:W3CDTF">2024-03-28T05:48:00Z</dcterms:modified>
</cp:coreProperties>
</file>