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C45A" w14:textId="2835AB5E" w:rsidR="002D0200" w:rsidRPr="00957E26" w:rsidRDefault="002D0200" w:rsidP="00652696">
      <w:pPr>
        <w:tabs>
          <w:tab w:val="left" w:pos="8789"/>
        </w:tabs>
        <w:ind w:rightChars="66" w:right="139"/>
        <w:jc w:val="right"/>
        <w:rPr>
          <w:rFonts w:ascii="BIZ UD明朝 Medium" w:eastAsia="BIZ UD明朝 Medium" w:hAnsi="BIZ UD明朝 Medium"/>
          <w:szCs w:val="21"/>
        </w:rPr>
      </w:pPr>
      <w:r w:rsidRPr="00957E26">
        <w:rPr>
          <w:rFonts w:ascii="BIZ UD明朝 Medium" w:eastAsia="BIZ UD明朝 Medium" w:hAnsi="BIZ UD明朝 Medium" w:hint="eastAsia"/>
          <w:szCs w:val="21"/>
        </w:rPr>
        <w:t>別紙様式</w:t>
      </w:r>
    </w:p>
    <w:p w14:paraId="471D4946" w14:textId="01DC7DA8" w:rsidR="00DF64D5" w:rsidRPr="00957E26" w:rsidRDefault="001325FE" w:rsidP="00DF64D5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  <w:u w:val="single"/>
        </w:rPr>
      </w:pPr>
      <w:r w:rsidRPr="001325FE">
        <w:rPr>
          <w:rFonts w:ascii="BIZ UD明朝 Medium" w:eastAsia="BIZ UD明朝 Medium" w:hAnsi="BIZ UD明朝 Medium" w:hint="eastAsia"/>
          <w:szCs w:val="21"/>
        </w:rPr>
        <w:t>■</w:t>
      </w:r>
      <w:r w:rsidR="00DF64D5" w:rsidRPr="00957E26">
        <w:rPr>
          <w:rFonts w:ascii="BIZ UD明朝 Medium" w:eastAsia="BIZ UD明朝 Medium" w:hAnsi="BIZ UD明朝 Medium" w:hint="eastAsia"/>
          <w:szCs w:val="21"/>
          <w:u w:val="single"/>
        </w:rPr>
        <w:t xml:space="preserve">団体名：　　　　　　　　　　　　　　　　　　　　　</w:t>
      </w:r>
    </w:p>
    <w:p w14:paraId="7C8D208C" w14:textId="7FEEEBEE" w:rsidR="00957E26" w:rsidRPr="00957E26" w:rsidRDefault="00957E26" w:rsidP="0035629B">
      <w:pPr>
        <w:tabs>
          <w:tab w:val="left" w:pos="8789"/>
        </w:tabs>
        <w:spacing w:beforeLines="50" w:before="163"/>
        <w:ind w:rightChars="66" w:right="139"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■代表者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41"/>
        <w:gridCol w:w="851"/>
        <w:gridCol w:w="1134"/>
        <w:gridCol w:w="850"/>
        <w:gridCol w:w="2410"/>
        <w:gridCol w:w="567"/>
        <w:gridCol w:w="2263"/>
      </w:tblGrid>
      <w:tr w:rsidR="00DE3C7B" w:rsidRPr="00957E26" w14:paraId="7E37268B" w14:textId="77777777" w:rsidTr="00DE3C7B">
        <w:trPr>
          <w:trHeight w:val="390"/>
        </w:trPr>
        <w:tc>
          <w:tcPr>
            <w:tcW w:w="851" w:type="dxa"/>
            <w:vAlign w:val="center"/>
          </w:tcPr>
          <w:p w14:paraId="318E9AEA" w14:textId="21366AFF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bookmarkStart w:id="0" w:name="_Hlk157503722"/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職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名</w:t>
            </w:r>
          </w:p>
        </w:tc>
        <w:tc>
          <w:tcPr>
            <w:tcW w:w="2126" w:type="dxa"/>
            <w:gridSpan w:val="3"/>
            <w:vAlign w:val="center"/>
          </w:tcPr>
          <w:p w14:paraId="12562526" w14:textId="42AE3E08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DDBD47C" w14:textId="3FB37A80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名</w:t>
            </w:r>
          </w:p>
        </w:tc>
        <w:tc>
          <w:tcPr>
            <w:tcW w:w="5240" w:type="dxa"/>
            <w:gridSpan w:val="3"/>
            <w:vAlign w:val="center"/>
          </w:tcPr>
          <w:p w14:paraId="16C77DF0" w14:textId="7278760F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F64D5" w:rsidRPr="00957E26" w14:paraId="71559741" w14:textId="77777777" w:rsidTr="00DE3C7B">
        <w:trPr>
          <w:trHeight w:val="420"/>
        </w:trPr>
        <w:tc>
          <w:tcPr>
            <w:tcW w:w="1843" w:type="dxa"/>
            <w:gridSpan w:val="3"/>
            <w:vAlign w:val="center"/>
          </w:tcPr>
          <w:p w14:paraId="24CE91D7" w14:textId="64DBDFC6" w:rsidR="00DF64D5" w:rsidRPr="00957E26" w:rsidRDefault="00957E26" w:rsidP="00DF64D5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</w:p>
        </w:tc>
        <w:tc>
          <w:tcPr>
            <w:tcW w:w="7224" w:type="dxa"/>
            <w:gridSpan w:val="5"/>
            <w:vAlign w:val="center"/>
          </w:tcPr>
          <w:p w14:paraId="40E020C2" w14:textId="79E4EADA" w:rsidR="00DF64D5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957E26" w:rsidRPr="00957E26" w14:paraId="086BB29C" w14:textId="77777777" w:rsidTr="00DE3C7B">
        <w:trPr>
          <w:trHeight w:val="420"/>
        </w:trPr>
        <w:tc>
          <w:tcPr>
            <w:tcW w:w="1843" w:type="dxa"/>
            <w:gridSpan w:val="3"/>
            <w:vAlign w:val="center"/>
          </w:tcPr>
          <w:p w14:paraId="796FB0F8" w14:textId="4BF15522" w:rsidR="00957E26" w:rsidRPr="00957E26" w:rsidRDefault="00957E26" w:rsidP="00DF64D5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7224" w:type="dxa"/>
            <w:gridSpan w:val="5"/>
            <w:vAlign w:val="center"/>
          </w:tcPr>
          <w:p w14:paraId="4CE50132" w14:textId="77777777" w:rsidR="00957E26" w:rsidRPr="00957E26" w:rsidRDefault="00957E26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C0D0D" w:rsidRPr="00957E26" w14:paraId="5E7FF874" w14:textId="77777777" w:rsidTr="00BC0D0D">
        <w:trPr>
          <w:trHeight w:val="420"/>
        </w:trPr>
        <w:tc>
          <w:tcPr>
            <w:tcW w:w="992" w:type="dxa"/>
            <w:gridSpan w:val="2"/>
            <w:vAlign w:val="center"/>
          </w:tcPr>
          <w:p w14:paraId="0FF5FF38" w14:textId="5C9F3D21" w:rsidR="00BC0D0D" w:rsidRPr="00957E26" w:rsidRDefault="00BC0D0D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bookmarkStart w:id="1" w:name="_Hlk157674669"/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(固定)</w:t>
            </w:r>
          </w:p>
        </w:tc>
        <w:tc>
          <w:tcPr>
            <w:tcW w:w="1985" w:type="dxa"/>
            <w:gridSpan w:val="2"/>
            <w:vAlign w:val="center"/>
          </w:tcPr>
          <w:p w14:paraId="6B4CC229" w14:textId="5CD535E6" w:rsidR="00BC0D0D" w:rsidRPr="00957E26" w:rsidRDefault="00BC0D0D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AC18F49" w14:textId="648D9014" w:rsidR="00BC0D0D" w:rsidRPr="00957E26" w:rsidRDefault="00BC0D0D" w:rsidP="009E7135">
            <w:pPr>
              <w:tabs>
                <w:tab w:val="left" w:pos="8789"/>
              </w:tabs>
              <w:ind w:leftChars="-50" w:left="-105"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(携帯)</w:t>
            </w:r>
          </w:p>
        </w:tc>
        <w:tc>
          <w:tcPr>
            <w:tcW w:w="2410" w:type="dxa"/>
            <w:vAlign w:val="center"/>
          </w:tcPr>
          <w:p w14:paraId="02F41688" w14:textId="649A5880" w:rsidR="00BC0D0D" w:rsidRPr="00957E26" w:rsidRDefault="00BC0D0D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111E1E" w14:textId="5B72966D" w:rsidR="00BC0D0D" w:rsidRPr="00957E26" w:rsidRDefault="00BC0D0D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FAX</w:t>
            </w:r>
          </w:p>
        </w:tc>
        <w:tc>
          <w:tcPr>
            <w:tcW w:w="2263" w:type="dxa"/>
            <w:vAlign w:val="center"/>
          </w:tcPr>
          <w:p w14:paraId="4CDD3D28" w14:textId="09CFC638" w:rsidR="00BC0D0D" w:rsidRPr="00957E26" w:rsidRDefault="00BC0D0D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bookmarkEnd w:id="0"/>
    <w:bookmarkEnd w:id="1"/>
    <w:p w14:paraId="475C9F18" w14:textId="2F630CCC" w:rsidR="00957E26" w:rsidRPr="00957E26" w:rsidRDefault="00957E26" w:rsidP="0035629B">
      <w:pPr>
        <w:tabs>
          <w:tab w:val="left" w:pos="8789"/>
        </w:tabs>
        <w:spacing w:beforeLines="50" w:before="163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■記載責任者（事務局長等）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141"/>
        <w:gridCol w:w="851"/>
        <w:gridCol w:w="1134"/>
        <w:gridCol w:w="850"/>
        <w:gridCol w:w="2410"/>
        <w:gridCol w:w="567"/>
        <w:gridCol w:w="2263"/>
      </w:tblGrid>
      <w:tr w:rsidR="00DE3C7B" w:rsidRPr="00957E26" w14:paraId="6D9EC40A" w14:textId="77777777" w:rsidTr="00BC0D0D">
        <w:trPr>
          <w:trHeight w:val="390"/>
        </w:trPr>
        <w:tc>
          <w:tcPr>
            <w:tcW w:w="851" w:type="dxa"/>
          </w:tcPr>
          <w:p w14:paraId="52A50E36" w14:textId="363180AB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bookmarkStart w:id="2" w:name="_Hlk157504442"/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職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名</w:t>
            </w:r>
          </w:p>
        </w:tc>
        <w:tc>
          <w:tcPr>
            <w:tcW w:w="2126" w:type="dxa"/>
            <w:gridSpan w:val="3"/>
          </w:tcPr>
          <w:p w14:paraId="78EBC238" w14:textId="5AAA4EFC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</w:tcPr>
          <w:p w14:paraId="0786E60B" w14:textId="2421F996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5240" w:type="dxa"/>
            <w:gridSpan w:val="3"/>
          </w:tcPr>
          <w:p w14:paraId="4750461E" w14:textId="605A2BD7" w:rsidR="00DE3C7B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57E26" w:rsidRPr="00957E26" w14:paraId="76C04E99" w14:textId="77777777" w:rsidTr="00BC0D0D">
        <w:trPr>
          <w:trHeight w:val="420"/>
        </w:trPr>
        <w:tc>
          <w:tcPr>
            <w:tcW w:w="1843" w:type="dxa"/>
            <w:gridSpan w:val="3"/>
            <w:vAlign w:val="center"/>
          </w:tcPr>
          <w:p w14:paraId="66CD3D69" w14:textId="62248E3D" w:rsidR="00957E26" w:rsidRPr="00957E26" w:rsidRDefault="00957E26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住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所</w:t>
            </w:r>
          </w:p>
        </w:tc>
        <w:tc>
          <w:tcPr>
            <w:tcW w:w="7224" w:type="dxa"/>
            <w:gridSpan w:val="5"/>
            <w:vAlign w:val="center"/>
          </w:tcPr>
          <w:p w14:paraId="6AB9D8D5" w14:textId="70F9DC85" w:rsidR="00957E26" w:rsidRPr="00957E26" w:rsidRDefault="00DE3C7B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〒</w:t>
            </w:r>
          </w:p>
        </w:tc>
      </w:tr>
      <w:tr w:rsidR="00957E26" w:rsidRPr="00957E26" w14:paraId="6A189C7A" w14:textId="77777777" w:rsidTr="00BC0D0D">
        <w:trPr>
          <w:trHeight w:val="420"/>
        </w:trPr>
        <w:tc>
          <w:tcPr>
            <w:tcW w:w="1843" w:type="dxa"/>
            <w:gridSpan w:val="3"/>
            <w:vAlign w:val="center"/>
          </w:tcPr>
          <w:p w14:paraId="4A944103" w14:textId="77777777" w:rsidR="00957E26" w:rsidRPr="00957E26" w:rsidRDefault="00957E26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メールアドレス</w:t>
            </w:r>
          </w:p>
        </w:tc>
        <w:tc>
          <w:tcPr>
            <w:tcW w:w="7224" w:type="dxa"/>
            <w:gridSpan w:val="5"/>
            <w:vAlign w:val="center"/>
          </w:tcPr>
          <w:p w14:paraId="348EECA1" w14:textId="77777777" w:rsidR="00957E26" w:rsidRPr="00957E26" w:rsidRDefault="00957E26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C0D0D" w:rsidRPr="00957E26" w14:paraId="13B3627B" w14:textId="77777777" w:rsidTr="00BC0D0D">
        <w:trPr>
          <w:trHeight w:val="420"/>
        </w:trPr>
        <w:tc>
          <w:tcPr>
            <w:tcW w:w="992" w:type="dxa"/>
            <w:gridSpan w:val="2"/>
            <w:vAlign w:val="center"/>
          </w:tcPr>
          <w:p w14:paraId="398C9BF0" w14:textId="77777777" w:rsidR="00BC0D0D" w:rsidRPr="00957E26" w:rsidRDefault="00BC0D0D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(固定)</w:t>
            </w:r>
          </w:p>
        </w:tc>
        <w:tc>
          <w:tcPr>
            <w:tcW w:w="1985" w:type="dxa"/>
            <w:gridSpan w:val="2"/>
            <w:vAlign w:val="center"/>
          </w:tcPr>
          <w:p w14:paraId="62471DA1" w14:textId="77777777" w:rsidR="00BC0D0D" w:rsidRPr="00957E26" w:rsidRDefault="00BC0D0D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D48825A" w14:textId="77777777" w:rsidR="00BC0D0D" w:rsidRPr="00957E26" w:rsidRDefault="00BC0D0D" w:rsidP="00810F50">
            <w:pPr>
              <w:tabs>
                <w:tab w:val="left" w:pos="8789"/>
              </w:tabs>
              <w:ind w:leftChars="-50" w:left="-105"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957E26">
              <w:rPr>
                <w:rFonts w:ascii="BIZ UD明朝 Medium" w:eastAsia="BIZ UD明朝 Medium" w:hAnsi="BIZ UD明朝 Medium" w:hint="eastAsia"/>
                <w:szCs w:val="21"/>
              </w:rPr>
              <w:t>℡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(携帯)</w:t>
            </w:r>
          </w:p>
        </w:tc>
        <w:tc>
          <w:tcPr>
            <w:tcW w:w="2410" w:type="dxa"/>
            <w:vAlign w:val="center"/>
          </w:tcPr>
          <w:p w14:paraId="41BDA0DE" w14:textId="77777777" w:rsidR="00BC0D0D" w:rsidRPr="00957E26" w:rsidRDefault="00BC0D0D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2D14D40" w14:textId="77777777" w:rsidR="00BC0D0D" w:rsidRPr="00957E26" w:rsidRDefault="00BC0D0D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FAX</w:t>
            </w:r>
          </w:p>
        </w:tc>
        <w:tc>
          <w:tcPr>
            <w:tcW w:w="2263" w:type="dxa"/>
            <w:vAlign w:val="center"/>
          </w:tcPr>
          <w:p w14:paraId="528D599B" w14:textId="77777777" w:rsidR="00BC0D0D" w:rsidRPr="00957E26" w:rsidRDefault="00BC0D0D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bookmarkEnd w:id="2"/>
    <w:p w14:paraId="1AA0352D" w14:textId="7D478559" w:rsidR="00DF64D5" w:rsidRPr="00957E26" w:rsidRDefault="001325FE" w:rsidP="001325FE">
      <w:pPr>
        <w:tabs>
          <w:tab w:val="left" w:pos="8789"/>
        </w:tabs>
        <w:ind w:rightChars="66" w:right="139" w:firstLineChars="100" w:firstLine="210"/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>※事務局の連絡先を記入してください。</w:t>
      </w:r>
      <w:r w:rsidR="00D151F7">
        <w:rPr>
          <w:rFonts w:ascii="BIZ UD明朝 Medium" w:eastAsia="BIZ UD明朝 Medium" w:hAnsi="BIZ UD明朝 Medium" w:hint="eastAsia"/>
          <w:szCs w:val="21"/>
        </w:rPr>
        <w:t>（代表者・記載責任者は、冊子には掲載しません。）</w:t>
      </w:r>
    </w:p>
    <w:p w14:paraId="3946EEBF" w14:textId="77777777" w:rsidR="00615912" w:rsidRPr="00957E26" w:rsidRDefault="00615912" w:rsidP="002D0200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</w:p>
    <w:p w14:paraId="68C6C81B" w14:textId="4C8584DD" w:rsidR="00FF7A32" w:rsidRPr="00957E26" w:rsidRDefault="00964CF4" w:rsidP="004950A6">
      <w:pPr>
        <w:tabs>
          <w:tab w:val="left" w:pos="8789"/>
        </w:tabs>
        <w:ind w:leftChars="-67" w:rightChars="66" w:right="139" w:hangingChars="67" w:hanging="141"/>
        <w:rPr>
          <w:rFonts w:ascii="BIZ UD明朝 Medium" w:eastAsia="BIZ UD明朝 Medium" w:hAnsi="BIZ UD明朝 Medium"/>
          <w:szCs w:val="21"/>
        </w:rPr>
      </w:pPr>
      <w:r w:rsidRPr="00957E26">
        <w:rPr>
          <w:rFonts w:ascii="BIZ UD明朝 Medium" w:eastAsia="BIZ UD明朝 Medium" w:hAnsi="BIZ UD明朝 Medium" w:hint="eastAsia"/>
          <w:szCs w:val="21"/>
        </w:rPr>
        <w:t>【</w:t>
      </w:r>
      <w:r w:rsidR="00FF7A32" w:rsidRPr="00957E26">
        <w:rPr>
          <w:rFonts w:ascii="BIZ UD明朝 Medium" w:eastAsia="BIZ UD明朝 Medium" w:hAnsi="BIZ UD明朝 Medium" w:hint="eastAsia"/>
          <w:szCs w:val="21"/>
        </w:rPr>
        <w:t>本文</w:t>
      </w:r>
      <w:r w:rsidRPr="00957E26">
        <w:rPr>
          <w:rFonts w:ascii="BIZ UD明朝 Medium" w:eastAsia="BIZ UD明朝 Medium" w:hAnsi="BIZ UD明朝 Medium" w:hint="eastAsia"/>
          <w:szCs w:val="21"/>
        </w:rPr>
        <w:t>】</w:t>
      </w:r>
    </w:p>
    <w:p w14:paraId="1BFB2931" w14:textId="218E9EE6" w:rsidR="0028326C" w:rsidRPr="00957E26" w:rsidRDefault="006A5376" w:rsidP="006A5376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  <w:r w:rsidRPr="00957E26"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28326C" w:rsidRPr="00957E26">
        <w:rPr>
          <w:rFonts w:ascii="BIZ UD明朝 Medium" w:eastAsia="BIZ UD明朝 Medium" w:hAnsi="BIZ UD明朝 Medium" w:hint="eastAsia"/>
          <w:szCs w:val="21"/>
        </w:rPr>
        <w:t>団体の</w:t>
      </w:r>
      <w:r w:rsidRPr="00957E26">
        <w:rPr>
          <w:rFonts w:ascii="BIZ UD明朝 Medium" w:eastAsia="BIZ UD明朝 Medium" w:hAnsi="BIZ UD明朝 Medium" w:hint="eastAsia"/>
          <w:szCs w:val="21"/>
        </w:rPr>
        <w:t>概要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418"/>
        <w:gridCol w:w="992"/>
        <w:gridCol w:w="2121"/>
      </w:tblGrid>
      <w:tr w:rsidR="00347925" w:rsidRPr="00957E26" w14:paraId="0154522A" w14:textId="77777777" w:rsidTr="00D952B7">
        <w:trPr>
          <w:trHeight w:val="390"/>
        </w:trPr>
        <w:tc>
          <w:tcPr>
            <w:tcW w:w="1559" w:type="dxa"/>
            <w:vAlign w:val="center"/>
          </w:tcPr>
          <w:p w14:paraId="2FF3DFF9" w14:textId="771387D9" w:rsidR="00347925" w:rsidRPr="00957E26" w:rsidRDefault="00347925" w:rsidP="00FE7AF5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設置年</w:t>
            </w:r>
            <w:r w:rsidR="00FE7AF5">
              <w:rPr>
                <w:rFonts w:ascii="BIZ UD明朝 Medium" w:eastAsia="BIZ UD明朝 Medium" w:hAnsi="BIZ UD明朝 Medium" w:hint="eastAsia"/>
                <w:szCs w:val="21"/>
              </w:rPr>
              <w:t>(西暦)</w:t>
            </w:r>
          </w:p>
        </w:tc>
        <w:tc>
          <w:tcPr>
            <w:tcW w:w="1560" w:type="dxa"/>
            <w:vAlign w:val="center"/>
          </w:tcPr>
          <w:p w14:paraId="214BE565" w14:textId="77777777" w:rsidR="00347925" w:rsidRPr="00957E26" w:rsidRDefault="00347925" w:rsidP="0066267A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771D70" w14:textId="4BEB6BDC" w:rsidR="00347925" w:rsidRPr="00957E26" w:rsidRDefault="00347925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加入団体数</w:t>
            </w:r>
          </w:p>
        </w:tc>
        <w:tc>
          <w:tcPr>
            <w:tcW w:w="1418" w:type="dxa"/>
            <w:vAlign w:val="center"/>
          </w:tcPr>
          <w:p w14:paraId="5791F87B" w14:textId="17A6C242" w:rsidR="00347925" w:rsidRPr="00957E26" w:rsidRDefault="00347925" w:rsidP="0066267A">
            <w:pPr>
              <w:tabs>
                <w:tab w:val="left" w:pos="8789"/>
              </w:tabs>
              <w:ind w:rightChars="-52" w:right="-109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5F67AFA" w14:textId="124D1068" w:rsidR="00347925" w:rsidRPr="00957E26" w:rsidRDefault="00347925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会員数</w:t>
            </w:r>
          </w:p>
        </w:tc>
        <w:tc>
          <w:tcPr>
            <w:tcW w:w="2121" w:type="dxa"/>
            <w:vAlign w:val="center"/>
          </w:tcPr>
          <w:p w14:paraId="39E42B0D" w14:textId="60A5AA27" w:rsidR="00347925" w:rsidRPr="00957E26" w:rsidRDefault="00347925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  <w:r w:rsidRPr="002E7F83">
              <w:rPr>
                <w:rFonts w:ascii="BIZ UD明朝 Medium" w:eastAsia="BIZ UD明朝 Medium" w:hAnsi="BIZ UD明朝 Medium" w:hint="eastAsia"/>
                <w:color w:val="0000FF"/>
                <w:szCs w:val="21"/>
              </w:rPr>
              <w:t>（概数で可）</w:t>
            </w:r>
          </w:p>
        </w:tc>
      </w:tr>
      <w:tr w:rsidR="001325FE" w:rsidRPr="00957E26" w14:paraId="5A7DAC2D" w14:textId="77777777" w:rsidTr="00FE7AF5">
        <w:trPr>
          <w:trHeight w:val="721"/>
        </w:trPr>
        <w:tc>
          <w:tcPr>
            <w:tcW w:w="1559" w:type="dxa"/>
          </w:tcPr>
          <w:p w14:paraId="1AE0D0D4" w14:textId="7ABCA15D" w:rsidR="001325FE" w:rsidRPr="00957E26" w:rsidRDefault="00347925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概要・特色</w:t>
            </w:r>
          </w:p>
        </w:tc>
        <w:tc>
          <w:tcPr>
            <w:tcW w:w="7508" w:type="dxa"/>
            <w:gridSpan w:val="5"/>
          </w:tcPr>
          <w:p w14:paraId="3DB81801" w14:textId="77777777" w:rsidR="001325FE" w:rsidRPr="00957E26" w:rsidRDefault="001325FE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7CA21D7" w14:textId="1B75390D" w:rsidR="0028326C" w:rsidRPr="00957E26" w:rsidRDefault="0028326C" w:rsidP="002D0200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</w:p>
    <w:p w14:paraId="17531A8A" w14:textId="1664B29D" w:rsidR="0028326C" w:rsidRDefault="006A5376" w:rsidP="006A5376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  <w:r w:rsidRPr="00957E26">
        <w:rPr>
          <w:rFonts w:ascii="BIZ UD明朝 Medium" w:eastAsia="BIZ UD明朝 Medium" w:hAnsi="BIZ UD明朝 Medium" w:hint="eastAsia"/>
          <w:szCs w:val="21"/>
        </w:rPr>
        <w:t xml:space="preserve">２　</w:t>
      </w:r>
      <w:r w:rsidR="0028326C" w:rsidRPr="00957E26">
        <w:rPr>
          <w:rFonts w:ascii="BIZ UD明朝 Medium" w:eastAsia="BIZ UD明朝 Medium" w:hAnsi="BIZ UD明朝 Medium" w:hint="eastAsia"/>
          <w:szCs w:val="21"/>
        </w:rPr>
        <w:t>令和５年度の主な</w:t>
      </w:r>
      <w:r w:rsidRPr="00957E26">
        <w:rPr>
          <w:rFonts w:ascii="BIZ UD明朝 Medium" w:eastAsia="BIZ UD明朝 Medium" w:hAnsi="BIZ UD明朝 Medium" w:hint="eastAsia"/>
          <w:szCs w:val="21"/>
        </w:rPr>
        <w:t>活動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126"/>
        <w:gridCol w:w="1134"/>
        <w:gridCol w:w="1843"/>
        <w:gridCol w:w="1696"/>
      </w:tblGrid>
      <w:tr w:rsidR="001261E2" w:rsidRPr="00957E26" w14:paraId="767182DE" w14:textId="77777777" w:rsidTr="00D952B7">
        <w:trPr>
          <w:trHeight w:val="390"/>
        </w:trPr>
        <w:tc>
          <w:tcPr>
            <w:tcW w:w="2268" w:type="dxa"/>
            <w:vAlign w:val="center"/>
          </w:tcPr>
          <w:p w14:paraId="7C4242AD" w14:textId="6C67889E" w:rsidR="001261E2" w:rsidRPr="00957E26" w:rsidRDefault="001261E2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bookmarkStart w:id="3" w:name="_Hlk157506047"/>
            <w:r>
              <w:rPr>
                <w:rFonts w:ascii="BIZ UD明朝 Medium" w:eastAsia="BIZ UD明朝 Medium" w:hAnsi="BIZ UD明朝 Medium" w:hint="eastAsia"/>
                <w:szCs w:val="21"/>
              </w:rPr>
              <w:t>事業名　①</w:t>
            </w:r>
          </w:p>
        </w:tc>
        <w:tc>
          <w:tcPr>
            <w:tcW w:w="5103" w:type="dxa"/>
            <w:gridSpan w:val="3"/>
            <w:vAlign w:val="center"/>
          </w:tcPr>
          <w:p w14:paraId="3859A639" w14:textId="77777777" w:rsidR="001261E2" w:rsidRPr="00957E26" w:rsidRDefault="001261E2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vMerge w:val="restart"/>
          </w:tcPr>
          <w:p w14:paraId="0136B142" w14:textId="4D3C1496" w:rsidR="001261E2" w:rsidRPr="001261E2" w:rsidRDefault="001261E2" w:rsidP="001261E2">
            <w:pPr>
              <w:tabs>
                <w:tab w:val="left" w:pos="8789"/>
              </w:tabs>
              <w:ind w:leftChars="-50" w:left="-21" w:rightChars="-51" w:right="-107" w:hangingChars="50" w:hanging="84"/>
              <w:rPr>
                <w:rFonts w:ascii="BIZ UD明朝 Medium" w:eastAsia="BIZ UD明朝 Medium" w:hAnsi="BIZ UD明朝 Medium"/>
                <w:w w:val="80"/>
                <w:szCs w:val="21"/>
              </w:rPr>
            </w:pPr>
            <w:r w:rsidRPr="001261E2">
              <w:rPr>
                <w:rFonts w:ascii="BIZ UD明朝 Medium" w:eastAsia="BIZ UD明朝 Medium" w:hAnsi="BIZ UD明朝 Medium" w:hint="eastAsia"/>
                <w:w w:val="80"/>
                <w:szCs w:val="21"/>
              </w:rPr>
              <w:t>当協議会補助金</w:t>
            </w:r>
            <w:r>
              <w:rPr>
                <w:rFonts w:ascii="BIZ UD明朝 Medium" w:eastAsia="BIZ UD明朝 Medium" w:hAnsi="BIZ UD明朝 Medium" w:hint="eastAsia"/>
                <w:w w:val="80"/>
                <w:szCs w:val="21"/>
              </w:rPr>
              <w:t>の充当</w:t>
            </w:r>
          </w:p>
          <w:p w14:paraId="1504DBD0" w14:textId="2A3AED72" w:rsidR="001261E2" w:rsidRPr="00957E26" w:rsidRDefault="001261E2" w:rsidP="001261E2">
            <w:pPr>
              <w:tabs>
                <w:tab w:val="left" w:pos="8789"/>
              </w:tabs>
              <w:ind w:rightChars="-51" w:right="-107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有　・　無</w:t>
            </w:r>
          </w:p>
        </w:tc>
      </w:tr>
      <w:tr w:rsidR="001261E2" w:rsidRPr="00957E26" w14:paraId="66CE41C6" w14:textId="77777777" w:rsidTr="001261E2">
        <w:trPr>
          <w:trHeight w:val="390"/>
        </w:trPr>
        <w:tc>
          <w:tcPr>
            <w:tcW w:w="2268" w:type="dxa"/>
          </w:tcPr>
          <w:p w14:paraId="414FCD3F" w14:textId="5A208F4F" w:rsidR="001261E2" w:rsidRDefault="001261E2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事業の概要</w:t>
            </w:r>
          </w:p>
        </w:tc>
        <w:tc>
          <w:tcPr>
            <w:tcW w:w="5103" w:type="dxa"/>
            <w:gridSpan w:val="3"/>
          </w:tcPr>
          <w:p w14:paraId="6ACAE687" w14:textId="77777777" w:rsidR="001261E2" w:rsidRPr="00957E26" w:rsidRDefault="001261E2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vMerge/>
          </w:tcPr>
          <w:p w14:paraId="2D81C779" w14:textId="0BB03039" w:rsidR="001261E2" w:rsidRPr="00957E26" w:rsidRDefault="001261E2" w:rsidP="001261E2">
            <w:pPr>
              <w:tabs>
                <w:tab w:val="left" w:pos="8789"/>
              </w:tabs>
              <w:ind w:rightChars="-51" w:right="-107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347925" w:rsidRPr="00957E26" w14:paraId="03794A3E" w14:textId="77777777" w:rsidTr="001261E2">
        <w:trPr>
          <w:trHeight w:val="420"/>
        </w:trPr>
        <w:tc>
          <w:tcPr>
            <w:tcW w:w="2268" w:type="dxa"/>
            <w:vAlign w:val="center"/>
          </w:tcPr>
          <w:p w14:paraId="7BB66359" w14:textId="4ACE65F9" w:rsidR="00347925" w:rsidRPr="00957E26" w:rsidRDefault="00347925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実施日</w:t>
            </w:r>
            <w:r w:rsidR="0066267A">
              <w:rPr>
                <w:rFonts w:ascii="BIZ UD明朝 Medium" w:eastAsia="BIZ UD明朝 Medium" w:hAnsi="BIZ UD明朝 Medium" w:hint="eastAsia"/>
                <w:szCs w:val="21"/>
              </w:rPr>
              <w:t>(期間)</w:t>
            </w:r>
          </w:p>
        </w:tc>
        <w:tc>
          <w:tcPr>
            <w:tcW w:w="2126" w:type="dxa"/>
            <w:vAlign w:val="center"/>
          </w:tcPr>
          <w:p w14:paraId="4E4ABAEB" w14:textId="77777777" w:rsidR="00347925" w:rsidRPr="00957E26" w:rsidRDefault="00347925" w:rsidP="0066267A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F19EA4" w14:textId="0DFE3EA6" w:rsidR="00347925" w:rsidRPr="00957E26" w:rsidRDefault="00F278E7" w:rsidP="00F278E7">
            <w:pPr>
              <w:tabs>
                <w:tab w:val="left" w:pos="8789"/>
              </w:tabs>
              <w:ind w:rightChars="110" w:right="231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会</w:t>
            </w:r>
            <w:r w:rsidR="00DD309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場</w:t>
            </w:r>
          </w:p>
        </w:tc>
        <w:tc>
          <w:tcPr>
            <w:tcW w:w="3539" w:type="dxa"/>
            <w:gridSpan w:val="2"/>
            <w:vAlign w:val="center"/>
          </w:tcPr>
          <w:p w14:paraId="1F0E5255" w14:textId="5BF7D8F3" w:rsidR="00347925" w:rsidRPr="00957E26" w:rsidRDefault="00347925" w:rsidP="0066267A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278E7" w:rsidRPr="00957E26" w14:paraId="3555E25D" w14:textId="77777777" w:rsidTr="001261E2">
        <w:trPr>
          <w:trHeight w:val="420"/>
        </w:trPr>
        <w:tc>
          <w:tcPr>
            <w:tcW w:w="2268" w:type="dxa"/>
            <w:vAlign w:val="center"/>
          </w:tcPr>
          <w:p w14:paraId="5F21EB50" w14:textId="555E4AB3" w:rsidR="00F278E7" w:rsidRPr="00957E26" w:rsidRDefault="00F278E7" w:rsidP="005B5248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参加（出演</w:t>
            </w:r>
            <w:r w:rsidR="0066267A">
              <w:rPr>
                <w:rFonts w:ascii="BIZ UD明朝 Medium" w:eastAsia="BIZ UD明朝 Medium" w:hAnsi="BIZ UD明朝 Medium" w:hint="eastAsia"/>
                <w:szCs w:val="21"/>
              </w:rPr>
              <w:t>・出品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）数</w:t>
            </w:r>
          </w:p>
        </w:tc>
        <w:tc>
          <w:tcPr>
            <w:tcW w:w="2126" w:type="dxa"/>
            <w:vAlign w:val="center"/>
          </w:tcPr>
          <w:p w14:paraId="5278D3C4" w14:textId="77777777" w:rsidR="00F278E7" w:rsidRPr="00957E26" w:rsidRDefault="00F278E7" w:rsidP="0066267A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29B691" w14:textId="058ED911" w:rsidR="00F278E7" w:rsidRPr="00957E26" w:rsidRDefault="00F278E7" w:rsidP="0066267A">
            <w:pPr>
              <w:tabs>
                <w:tab w:val="left" w:pos="8789"/>
              </w:tabs>
              <w:ind w:rightChars="-50" w:right="-10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来場者数</w:t>
            </w:r>
          </w:p>
        </w:tc>
        <w:tc>
          <w:tcPr>
            <w:tcW w:w="3539" w:type="dxa"/>
            <w:gridSpan w:val="2"/>
            <w:vAlign w:val="center"/>
          </w:tcPr>
          <w:p w14:paraId="334D3E25" w14:textId="06FCDFFE" w:rsidR="00F278E7" w:rsidRPr="00957E26" w:rsidRDefault="00F278E7" w:rsidP="0066267A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278E7" w:rsidRPr="00957E26" w14:paraId="4489CBE1" w14:textId="77777777" w:rsidTr="002E7F83">
        <w:trPr>
          <w:trHeight w:val="675"/>
        </w:trPr>
        <w:tc>
          <w:tcPr>
            <w:tcW w:w="2268" w:type="dxa"/>
          </w:tcPr>
          <w:p w14:paraId="3E5D3A8D" w14:textId="77777777" w:rsidR="00F278E7" w:rsidRDefault="00F278E7" w:rsidP="00F278E7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参加者・来場者の感想</w:t>
            </w:r>
          </w:p>
          <w:p w14:paraId="3AD9EA38" w14:textId="7215C102" w:rsidR="00F278E7" w:rsidRPr="00F278E7" w:rsidRDefault="00F278E7" w:rsidP="00F278E7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w w:val="80"/>
                <w:szCs w:val="21"/>
              </w:rPr>
            </w:pPr>
            <w:r w:rsidRPr="00F278E7">
              <w:rPr>
                <w:rFonts w:ascii="BIZ UD明朝 Medium" w:eastAsia="BIZ UD明朝 Medium" w:hAnsi="BIZ UD明朝 Medium" w:hint="eastAsia"/>
                <w:w w:val="80"/>
                <w:szCs w:val="21"/>
              </w:rPr>
              <w:t>事務局</w:t>
            </w:r>
            <w:r w:rsidR="001261E2">
              <w:rPr>
                <w:rFonts w:ascii="BIZ UD明朝 Medium" w:eastAsia="BIZ UD明朝 Medium" w:hAnsi="BIZ UD明朝 Medium" w:hint="eastAsia"/>
                <w:w w:val="80"/>
                <w:szCs w:val="21"/>
              </w:rPr>
              <w:t>から</w:t>
            </w:r>
            <w:r w:rsidRPr="00F278E7">
              <w:rPr>
                <w:rFonts w:ascii="BIZ UD明朝 Medium" w:eastAsia="BIZ UD明朝 Medium" w:hAnsi="BIZ UD明朝 Medium" w:hint="eastAsia"/>
                <w:w w:val="80"/>
                <w:szCs w:val="21"/>
              </w:rPr>
              <w:t>のコメント等</w:t>
            </w:r>
          </w:p>
        </w:tc>
        <w:tc>
          <w:tcPr>
            <w:tcW w:w="6799" w:type="dxa"/>
            <w:gridSpan w:val="4"/>
          </w:tcPr>
          <w:p w14:paraId="54FB376A" w14:textId="77777777" w:rsidR="00F278E7" w:rsidRPr="00957E26" w:rsidRDefault="00F278E7" w:rsidP="0066267A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bookmarkEnd w:id="3"/>
    <w:p w14:paraId="7418BBA7" w14:textId="2B130612" w:rsidR="00347925" w:rsidRPr="00957E26" w:rsidRDefault="00F278E7" w:rsidP="0035629B">
      <w:pPr>
        <w:tabs>
          <w:tab w:val="left" w:pos="8789"/>
        </w:tabs>
        <w:spacing w:afterLines="50" w:after="163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※ 出版物の場合は、発行日、頁数、執筆者数等</w:t>
      </w:r>
      <w:r w:rsidR="00FE7AF5">
        <w:rPr>
          <w:rFonts w:ascii="BIZ UD明朝 Medium" w:eastAsia="BIZ UD明朝 Medium" w:hAnsi="BIZ UD明朝 Medium" w:hint="eastAsia"/>
          <w:szCs w:val="21"/>
        </w:rPr>
        <w:t>と読み替えて</w:t>
      </w:r>
      <w:r>
        <w:rPr>
          <w:rFonts w:ascii="BIZ UD明朝 Medium" w:eastAsia="BIZ UD明朝 Medium" w:hAnsi="BIZ UD明朝 Medium" w:hint="eastAsia"/>
          <w:szCs w:val="21"/>
        </w:rPr>
        <w:t>記入してください。</w:t>
      </w: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126"/>
        <w:gridCol w:w="1134"/>
        <w:gridCol w:w="1843"/>
        <w:gridCol w:w="1696"/>
      </w:tblGrid>
      <w:tr w:rsidR="001261E2" w:rsidRPr="00957E26" w14:paraId="57306926" w14:textId="77777777" w:rsidTr="00810F50">
        <w:trPr>
          <w:trHeight w:val="390"/>
        </w:trPr>
        <w:tc>
          <w:tcPr>
            <w:tcW w:w="2268" w:type="dxa"/>
          </w:tcPr>
          <w:p w14:paraId="5EDDA737" w14:textId="098D715D" w:rsidR="001261E2" w:rsidRPr="00957E26" w:rsidRDefault="001261E2" w:rsidP="00810F50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事業名　</w:t>
            </w:r>
            <w:r w:rsidR="00584723">
              <w:rPr>
                <w:rFonts w:ascii="BIZ UD明朝 Medium" w:eastAsia="BIZ UD明朝 Medium" w:hAnsi="BIZ UD明朝 Medium" w:hint="eastAsia"/>
                <w:szCs w:val="21"/>
              </w:rPr>
              <w:t>②</w:t>
            </w:r>
          </w:p>
        </w:tc>
        <w:tc>
          <w:tcPr>
            <w:tcW w:w="5103" w:type="dxa"/>
            <w:gridSpan w:val="3"/>
          </w:tcPr>
          <w:p w14:paraId="7864D459" w14:textId="77777777" w:rsidR="001261E2" w:rsidRPr="00957E26" w:rsidRDefault="001261E2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vMerge w:val="restart"/>
          </w:tcPr>
          <w:p w14:paraId="4F3365B3" w14:textId="77777777" w:rsidR="001261E2" w:rsidRPr="001261E2" w:rsidRDefault="001261E2" w:rsidP="00810F50">
            <w:pPr>
              <w:tabs>
                <w:tab w:val="left" w:pos="8789"/>
              </w:tabs>
              <w:ind w:leftChars="-50" w:left="-21" w:rightChars="-51" w:right="-107" w:hangingChars="50" w:hanging="84"/>
              <w:rPr>
                <w:rFonts w:ascii="BIZ UD明朝 Medium" w:eastAsia="BIZ UD明朝 Medium" w:hAnsi="BIZ UD明朝 Medium"/>
                <w:w w:val="80"/>
                <w:szCs w:val="21"/>
              </w:rPr>
            </w:pPr>
            <w:r w:rsidRPr="001261E2">
              <w:rPr>
                <w:rFonts w:ascii="BIZ UD明朝 Medium" w:eastAsia="BIZ UD明朝 Medium" w:hAnsi="BIZ UD明朝 Medium" w:hint="eastAsia"/>
                <w:w w:val="80"/>
                <w:szCs w:val="21"/>
              </w:rPr>
              <w:t>当協議会補助金</w:t>
            </w:r>
            <w:r>
              <w:rPr>
                <w:rFonts w:ascii="BIZ UD明朝 Medium" w:eastAsia="BIZ UD明朝 Medium" w:hAnsi="BIZ UD明朝 Medium" w:hint="eastAsia"/>
                <w:w w:val="80"/>
                <w:szCs w:val="21"/>
              </w:rPr>
              <w:t>の充当</w:t>
            </w:r>
          </w:p>
          <w:p w14:paraId="01D1582D" w14:textId="77777777" w:rsidR="001261E2" w:rsidRPr="00957E26" w:rsidRDefault="001261E2" w:rsidP="00810F50">
            <w:pPr>
              <w:tabs>
                <w:tab w:val="left" w:pos="8789"/>
              </w:tabs>
              <w:ind w:rightChars="-51" w:right="-107"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有　・　無</w:t>
            </w:r>
          </w:p>
        </w:tc>
      </w:tr>
      <w:tr w:rsidR="001261E2" w:rsidRPr="00957E26" w14:paraId="381AE2F2" w14:textId="77777777" w:rsidTr="00810F50">
        <w:trPr>
          <w:trHeight w:val="390"/>
        </w:trPr>
        <w:tc>
          <w:tcPr>
            <w:tcW w:w="2268" w:type="dxa"/>
          </w:tcPr>
          <w:p w14:paraId="773EB67D" w14:textId="77777777" w:rsidR="001261E2" w:rsidRDefault="001261E2" w:rsidP="00810F50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事業の概要</w:t>
            </w:r>
          </w:p>
        </w:tc>
        <w:tc>
          <w:tcPr>
            <w:tcW w:w="5103" w:type="dxa"/>
            <w:gridSpan w:val="3"/>
          </w:tcPr>
          <w:p w14:paraId="3BEBC888" w14:textId="77777777" w:rsidR="001261E2" w:rsidRPr="00957E26" w:rsidRDefault="001261E2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6" w:type="dxa"/>
            <w:vMerge/>
          </w:tcPr>
          <w:p w14:paraId="5F78CB44" w14:textId="77777777" w:rsidR="001261E2" w:rsidRPr="00957E26" w:rsidRDefault="001261E2" w:rsidP="00810F50">
            <w:pPr>
              <w:tabs>
                <w:tab w:val="left" w:pos="8789"/>
              </w:tabs>
              <w:ind w:rightChars="-51" w:right="-107" w:firstLineChars="100" w:firstLine="21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261E2" w:rsidRPr="00957E26" w14:paraId="210F37F9" w14:textId="77777777" w:rsidTr="00810F50">
        <w:trPr>
          <w:trHeight w:val="420"/>
        </w:trPr>
        <w:tc>
          <w:tcPr>
            <w:tcW w:w="2268" w:type="dxa"/>
            <w:vAlign w:val="center"/>
          </w:tcPr>
          <w:p w14:paraId="7A811F53" w14:textId="77777777" w:rsidR="001261E2" w:rsidRPr="00957E26" w:rsidRDefault="001261E2" w:rsidP="00810F50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実施日(期間)</w:t>
            </w:r>
          </w:p>
        </w:tc>
        <w:tc>
          <w:tcPr>
            <w:tcW w:w="2126" w:type="dxa"/>
            <w:vAlign w:val="center"/>
          </w:tcPr>
          <w:p w14:paraId="469BA2F2" w14:textId="77777777" w:rsidR="001261E2" w:rsidRPr="00957E26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C6F80D" w14:textId="58E96CC2" w:rsidR="001261E2" w:rsidRPr="00957E26" w:rsidRDefault="001261E2" w:rsidP="00810F50">
            <w:pPr>
              <w:tabs>
                <w:tab w:val="left" w:pos="8789"/>
              </w:tabs>
              <w:ind w:rightChars="110" w:right="231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会</w:t>
            </w:r>
            <w:r w:rsidR="00DD309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場</w:t>
            </w:r>
          </w:p>
        </w:tc>
        <w:tc>
          <w:tcPr>
            <w:tcW w:w="3539" w:type="dxa"/>
            <w:gridSpan w:val="2"/>
            <w:vAlign w:val="center"/>
          </w:tcPr>
          <w:p w14:paraId="7B26F844" w14:textId="77777777" w:rsidR="001261E2" w:rsidRPr="00957E26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261E2" w:rsidRPr="00957E26" w14:paraId="44169A4D" w14:textId="77777777" w:rsidTr="00810F50">
        <w:trPr>
          <w:trHeight w:val="420"/>
        </w:trPr>
        <w:tc>
          <w:tcPr>
            <w:tcW w:w="2268" w:type="dxa"/>
            <w:vAlign w:val="center"/>
          </w:tcPr>
          <w:p w14:paraId="5FE31B41" w14:textId="77777777" w:rsidR="001261E2" w:rsidRPr="00957E26" w:rsidRDefault="001261E2" w:rsidP="00810F50">
            <w:pPr>
              <w:tabs>
                <w:tab w:val="left" w:pos="8789"/>
              </w:tabs>
              <w:ind w:rightChars="66" w:right="139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参加（出演・出品）数</w:t>
            </w:r>
          </w:p>
        </w:tc>
        <w:tc>
          <w:tcPr>
            <w:tcW w:w="2126" w:type="dxa"/>
            <w:vAlign w:val="center"/>
          </w:tcPr>
          <w:p w14:paraId="2699779D" w14:textId="77777777" w:rsidR="001261E2" w:rsidRPr="00957E26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8E8432" w14:textId="77777777" w:rsidR="001261E2" w:rsidRPr="00957E26" w:rsidRDefault="001261E2" w:rsidP="00810F50">
            <w:pPr>
              <w:tabs>
                <w:tab w:val="left" w:pos="8789"/>
              </w:tabs>
              <w:ind w:rightChars="-50" w:right="-105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来場者数</w:t>
            </w:r>
          </w:p>
        </w:tc>
        <w:tc>
          <w:tcPr>
            <w:tcW w:w="3539" w:type="dxa"/>
            <w:gridSpan w:val="2"/>
            <w:vAlign w:val="center"/>
          </w:tcPr>
          <w:p w14:paraId="3E725AEA" w14:textId="77777777" w:rsidR="001261E2" w:rsidRPr="00957E26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261E2" w:rsidRPr="00957E26" w14:paraId="4E291050" w14:textId="77777777" w:rsidTr="002E7F83">
        <w:trPr>
          <w:trHeight w:val="633"/>
        </w:trPr>
        <w:tc>
          <w:tcPr>
            <w:tcW w:w="2268" w:type="dxa"/>
          </w:tcPr>
          <w:p w14:paraId="322A46E7" w14:textId="77777777" w:rsidR="001261E2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参加者・来場者の感想</w:t>
            </w:r>
          </w:p>
          <w:p w14:paraId="1AEED7F9" w14:textId="27C81848" w:rsidR="001261E2" w:rsidRPr="00F278E7" w:rsidRDefault="001261E2" w:rsidP="00810F50">
            <w:pPr>
              <w:tabs>
                <w:tab w:val="left" w:pos="8789"/>
              </w:tabs>
              <w:rPr>
                <w:rFonts w:ascii="BIZ UD明朝 Medium" w:eastAsia="BIZ UD明朝 Medium" w:hAnsi="BIZ UD明朝 Medium"/>
                <w:w w:val="80"/>
                <w:szCs w:val="21"/>
              </w:rPr>
            </w:pPr>
            <w:r w:rsidRPr="00F278E7">
              <w:rPr>
                <w:rFonts w:ascii="BIZ UD明朝 Medium" w:eastAsia="BIZ UD明朝 Medium" w:hAnsi="BIZ UD明朝 Medium" w:hint="eastAsia"/>
                <w:w w:val="80"/>
                <w:szCs w:val="21"/>
              </w:rPr>
              <w:t>事務局</w:t>
            </w:r>
            <w:r>
              <w:rPr>
                <w:rFonts w:ascii="BIZ UD明朝 Medium" w:eastAsia="BIZ UD明朝 Medium" w:hAnsi="BIZ UD明朝 Medium" w:hint="eastAsia"/>
                <w:w w:val="80"/>
                <w:szCs w:val="21"/>
              </w:rPr>
              <w:t>から</w:t>
            </w:r>
            <w:r w:rsidRPr="00F278E7">
              <w:rPr>
                <w:rFonts w:ascii="BIZ UD明朝 Medium" w:eastAsia="BIZ UD明朝 Medium" w:hAnsi="BIZ UD明朝 Medium" w:hint="eastAsia"/>
                <w:w w:val="80"/>
                <w:szCs w:val="21"/>
              </w:rPr>
              <w:t>のコメント等</w:t>
            </w:r>
          </w:p>
        </w:tc>
        <w:tc>
          <w:tcPr>
            <w:tcW w:w="6799" w:type="dxa"/>
            <w:gridSpan w:val="4"/>
          </w:tcPr>
          <w:p w14:paraId="57E02CF1" w14:textId="77777777" w:rsidR="001261E2" w:rsidRPr="00957E26" w:rsidRDefault="001261E2" w:rsidP="00810F50">
            <w:pPr>
              <w:tabs>
                <w:tab w:val="left" w:pos="8789"/>
              </w:tabs>
              <w:ind w:rightChars="-51" w:right="-107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F294679" w14:textId="77777777" w:rsidR="001261E2" w:rsidRDefault="001261E2" w:rsidP="0028326C">
      <w:pPr>
        <w:rPr>
          <w:rFonts w:ascii="BIZ UD明朝 Medium" w:eastAsia="BIZ UD明朝 Medium" w:hAnsi="BIZ UD明朝 Medium"/>
          <w:szCs w:val="21"/>
        </w:rPr>
      </w:pPr>
    </w:p>
    <w:tbl>
      <w:tblPr>
        <w:tblStyle w:val="af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508"/>
      </w:tblGrid>
      <w:tr w:rsidR="004950A6" w14:paraId="10165F86" w14:textId="77777777" w:rsidTr="004950A6">
        <w:trPr>
          <w:trHeight w:val="597"/>
        </w:trPr>
        <w:tc>
          <w:tcPr>
            <w:tcW w:w="1559" w:type="dxa"/>
          </w:tcPr>
          <w:p w14:paraId="5FEB89E8" w14:textId="77777777" w:rsidR="004950A6" w:rsidRDefault="004950A6" w:rsidP="0028326C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その他の事業</w:t>
            </w:r>
          </w:p>
        </w:tc>
        <w:tc>
          <w:tcPr>
            <w:tcW w:w="7508" w:type="dxa"/>
          </w:tcPr>
          <w:p w14:paraId="3799531D" w14:textId="593E9091" w:rsidR="004950A6" w:rsidRPr="001261E2" w:rsidRDefault="004950A6" w:rsidP="0028326C">
            <w:pPr>
              <w:rPr>
                <w:rFonts w:ascii="BIZ UD明朝 Medium" w:eastAsia="BIZ UD明朝 Medium" w:hAnsi="BIZ UD明朝 Medium"/>
                <w:color w:val="0000FF"/>
                <w:szCs w:val="21"/>
              </w:rPr>
            </w:pPr>
            <w:r w:rsidRPr="001261E2">
              <w:rPr>
                <w:rFonts w:ascii="BIZ UD明朝 Medium" w:eastAsia="BIZ UD明朝 Medium" w:hAnsi="BIZ UD明朝 Medium" w:hint="eastAsia"/>
                <w:color w:val="0000FF"/>
                <w:szCs w:val="21"/>
              </w:rPr>
              <w:t>※①②以外の実施事業があれば、</w:t>
            </w:r>
            <w:r w:rsidR="008B4BBE" w:rsidRPr="001261E2">
              <w:rPr>
                <w:rFonts w:ascii="BIZ UD明朝 Medium" w:eastAsia="BIZ UD明朝 Medium" w:hAnsi="BIZ UD明朝 Medium" w:hint="eastAsia"/>
                <w:color w:val="0000FF"/>
                <w:szCs w:val="21"/>
              </w:rPr>
              <w:t>事業名のみ</w:t>
            </w:r>
            <w:r w:rsidRPr="001261E2">
              <w:rPr>
                <w:rFonts w:ascii="BIZ UD明朝 Medium" w:eastAsia="BIZ UD明朝 Medium" w:hAnsi="BIZ UD明朝 Medium" w:hint="eastAsia"/>
                <w:color w:val="0000FF"/>
                <w:szCs w:val="21"/>
              </w:rPr>
              <w:t>箇条書きで記入してください。</w:t>
            </w:r>
          </w:p>
        </w:tc>
      </w:tr>
    </w:tbl>
    <w:p w14:paraId="2764D022" w14:textId="77777777" w:rsidR="004950A6" w:rsidRPr="00391A9E" w:rsidRDefault="004950A6" w:rsidP="0028326C">
      <w:pPr>
        <w:rPr>
          <w:rFonts w:ascii="BIZ UD明朝 Medium" w:eastAsia="BIZ UD明朝 Medium" w:hAnsi="BIZ UD明朝 Medium"/>
          <w:szCs w:val="21"/>
        </w:rPr>
      </w:pPr>
    </w:p>
    <w:p w14:paraId="62E2F46C" w14:textId="3F3A118B" w:rsidR="002D0200" w:rsidRPr="00957E26" w:rsidRDefault="006A5376" w:rsidP="0035629B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  <w:r w:rsidRPr="00957E26">
        <w:rPr>
          <w:rFonts w:ascii="BIZ UD明朝 Medium" w:eastAsia="BIZ UD明朝 Medium" w:hAnsi="BIZ UD明朝 Medium" w:hint="eastAsia"/>
          <w:szCs w:val="21"/>
        </w:rPr>
        <w:t xml:space="preserve">３　</w:t>
      </w:r>
      <w:r w:rsidR="00652696" w:rsidRPr="00957E26">
        <w:rPr>
          <w:rFonts w:ascii="BIZ UD明朝 Medium" w:eastAsia="BIZ UD明朝 Medium" w:hAnsi="BIZ UD明朝 Medium" w:hint="eastAsia"/>
          <w:szCs w:val="21"/>
        </w:rPr>
        <w:t>ウェブサイト</w:t>
      </w:r>
      <w:r w:rsidR="0035629B">
        <w:rPr>
          <w:rFonts w:ascii="BIZ UD明朝 Medium" w:eastAsia="BIZ UD明朝 Medium" w:hAnsi="BIZ UD明朝 Medium" w:hint="eastAsia"/>
          <w:szCs w:val="21"/>
        </w:rPr>
        <w:t>（ホームページ）・ＳＮＳ等があれば、</w:t>
      </w:r>
      <w:r w:rsidR="002E7F83">
        <w:rPr>
          <w:rFonts w:ascii="BIZ UD明朝 Medium" w:eastAsia="BIZ UD明朝 Medium" w:hAnsi="BIZ UD明朝 Medium" w:hint="eastAsia"/>
          <w:szCs w:val="21"/>
        </w:rPr>
        <w:t>ＵＲＬ・ＱＲ</w:t>
      </w:r>
      <w:r w:rsidR="00652696" w:rsidRPr="00957E26">
        <w:rPr>
          <w:rFonts w:ascii="BIZ UD明朝 Medium" w:eastAsia="BIZ UD明朝 Medium" w:hAnsi="BIZ UD明朝 Medium" w:hint="eastAsia"/>
          <w:szCs w:val="21"/>
        </w:rPr>
        <w:t>コード</w:t>
      </w:r>
      <w:r w:rsidR="0035629B">
        <w:rPr>
          <w:rFonts w:ascii="BIZ UD明朝 Medium" w:eastAsia="BIZ UD明朝 Medium" w:hAnsi="BIZ UD明朝 Medium" w:hint="eastAsia"/>
          <w:szCs w:val="21"/>
        </w:rPr>
        <w:t>を記入してください。</w:t>
      </w:r>
    </w:p>
    <w:p w14:paraId="7D251699" w14:textId="77777777" w:rsidR="00FE7AF5" w:rsidRPr="00957E26" w:rsidRDefault="00FE7AF5" w:rsidP="006A5376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</w:p>
    <w:p w14:paraId="0CE3A311" w14:textId="77777777" w:rsidR="00DD3091" w:rsidRDefault="00DD3091" w:rsidP="00652696">
      <w:pPr>
        <w:tabs>
          <w:tab w:val="left" w:pos="8789"/>
        </w:tabs>
        <w:ind w:rightChars="66" w:right="139"/>
        <w:rPr>
          <w:rFonts w:ascii="BIZ UD明朝 Medium" w:eastAsia="BIZ UD明朝 Medium" w:hAnsi="BIZ UD明朝 Medium"/>
          <w:szCs w:val="21"/>
        </w:rPr>
      </w:pPr>
    </w:p>
    <w:p w14:paraId="6F5488D1" w14:textId="6E09E6AE" w:rsidR="002E7F83" w:rsidRDefault="002E7F83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◎ 記入上の留意事項</w:t>
      </w:r>
    </w:p>
    <w:p w14:paraId="160189BD" w14:textId="6BAB12B5" w:rsidR="009E7135" w:rsidRDefault="009E7135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・団体名は、略称ではなく正式名称で記入してください。</w:t>
      </w:r>
    </w:p>
    <w:p w14:paraId="0F2EBD47" w14:textId="5F7283B8" w:rsidR="009E7135" w:rsidRDefault="009E7135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（</w:t>
      </w:r>
      <w:r w:rsidR="00584723">
        <w:rPr>
          <w:rFonts w:ascii="BIZ UD明朝 Medium" w:eastAsia="BIZ UD明朝 Medium" w:hAnsi="BIZ UD明朝 Medium" w:hint="eastAsia"/>
          <w:szCs w:val="21"/>
        </w:rPr>
        <w:t>(一社)</w:t>
      </w:r>
      <w:r w:rsidR="00584723">
        <w:rPr>
          <w:rFonts w:ascii="BIZ UD明朝 Medium" w:eastAsia="BIZ UD明朝 Medium" w:hAnsi="BIZ UD明朝 Medium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→</w:t>
      </w:r>
      <w:r w:rsidR="00584723">
        <w:rPr>
          <w:rFonts w:ascii="BIZ UD明朝 Medium" w:eastAsia="BIZ UD明朝 Medium" w:hAnsi="BIZ UD明朝 Medium" w:hint="eastAsia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一般社団法人、NPO法人</w:t>
      </w:r>
      <w:r w:rsidR="00584723">
        <w:rPr>
          <w:rFonts w:ascii="BIZ UD明朝 Medium" w:eastAsia="BIZ UD明朝 Medium" w:hAnsi="BIZ UD明朝 Medium" w:hint="eastAsia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→</w:t>
      </w:r>
      <w:r w:rsidR="00584723">
        <w:rPr>
          <w:rFonts w:ascii="BIZ UD明朝 Medium" w:eastAsia="BIZ UD明朝 Medium" w:hAnsi="BIZ UD明朝 Medium" w:hint="eastAsia"/>
          <w:szCs w:val="21"/>
        </w:rPr>
        <w:t xml:space="preserve"> </w:t>
      </w:r>
      <w:r>
        <w:rPr>
          <w:rFonts w:ascii="BIZ UD明朝 Medium" w:eastAsia="BIZ UD明朝 Medium" w:hAnsi="BIZ UD明朝 Medium" w:hint="eastAsia"/>
          <w:szCs w:val="21"/>
        </w:rPr>
        <w:t>特定非営利活動法人、など）</w:t>
      </w:r>
    </w:p>
    <w:p w14:paraId="1D3DBE8A" w14:textId="432AB540" w:rsidR="002772AF" w:rsidRDefault="002772AF" w:rsidP="002772AF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・代表者、記載責任者は、提出日現在で記入してください。令和６年度に変更があった場合は、速やかに</w:t>
      </w:r>
      <w:r w:rsidR="00CB1617">
        <w:rPr>
          <w:rFonts w:ascii="BIZ UD明朝 Medium" w:eastAsia="BIZ UD明朝 Medium" w:hAnsi="BIZ UD明朝 Medium" w:hint="eastAsia"/>
          <w:szCs w:val="21"/>
        </w:rPr>
        <w:t>ご</w:t>
      </w:r>
      <w:r>
        <w:rPr>
          <w:rFonts w:ascii="BIZ UD明朝 Medium" w:eastAsia="BIZ UD明朝 Medium" w:hAnsi="BIZ UD明朝 Medium" w:hint="eastAsia"/>
          <w:szCs w:val="21"/>
        </w:rPr>
        <w:t>連絡ください。</w:t>
      </w:r>
    </w:p>
    <w:p w14:paraId="064745A8" w14:textId="697C3ABB" w:rsidR="009E7135" w:rsidRDefault="009E7135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・職名は、会長</w:t>
      </w:r>
      <w:r w:rsidR="00BC0D0D">
        <w:rPr>
          <w:rFonts w:ascii="BIZ UD明朝 Medium" w:eastAsia="BIZ UD明朝 Medium" w:hAnsi="BIZ UD明朝 Medium" w:hint="eastAsia"/>
          <w:szCs w:val="21"/>
        </w:rPr>
        <w:t>・</w:t>
      </w:r>
      <w:r>
        <w:rPr>
          <w:rFonts w:ascii="BIZ UD明朝 Medium" w:eastAsia="BIZ UD明朝 Medium" w:hAnsi="BIZ UD明朝 Medium" w:hint="eastAsia"/>
          <w:szCs w:val="21"/>
        </w:rPr>
        <w:t>理事長・事務局長</w:t>
      </w:r>
      <w:r w:rsidR="00BC0D0D">
        <w:rPr>
          <w:rFonts w:ascii="BIZ UD明朝 Medium" w:eastAsia="BIZ UD明朝 Medium" w:hAnsi="BIZ UD明朝 Medium" w:hint="eastAsia"/>
          <w:szCs w:val="21"/>
        </w:rPr>
        <w:t>・事務局担当者、</w:t>
      </w:r>
      <w:r>
        <w:rPr>
          <w:rFonts w:ascii="BIZ UD明朝 Medium" w:eastAsia="BIZ UD明朝 Medium" w:hAnsi="BIZ UD明朝 Medium" w:hint="eastAsia"/>
          <w:szCs w:val="21"/>
        </w:rPr>
        <w:t>などを記入してください。</w:t>
      </w:r>
    </w:p>
    <w:p w14:paraId="03500660" w14:textId="36C0E7DD" w:rsidR="009E7135" w:rsidRDefault="009E7135" w:rsidP="00DD3091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・メールアドレスは、当協議会からのメール（@</w:t>
      </w:r>
      <w:r>
        <w:rPr>
          <w:rFonts w:ascii="BIZ UD明朝 Medium" w:eastAsia="BIZ UD明朝 Medium" w:hAnsi="BIZ UD明朝 Medium"/>
          <w:szCs w:val="21"/>
        </w:rPr>
        <w:t>n-bundankyo.jp</w:t>
      </w:r>
      <w:r>
        <w:rPr>
          <w:rFonts w:ascii="BIZ UD明朝 Medium" w:eastAsia="BIZ UD明朝 Medium" w:hAnsi="BIZ UD明朝 Medium" w:hint="eastAsia"/>
          <w:szCs w:val="21"/>
        </w:rPr>
        <w:t>）が受信できるように設定をお願いします。</w:t>
      </w:r>
    </w:p>
    <w:p w14:paraId="0D366414" w14:textId="178D084F" w:rsidR="009E7135" w:rsidRDefault="009E7135" w:rsidP="00DD3091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・電話番号は、日中連絡が取れる番号でお願いします。</w:t>
      </w:r>
    </w:p>
    <w:p w14:paraId="5458E3DA" w14:textId="6BB4448C" w:rsidR="00DD3091" w:rsidRDefault="00DD3091" w:rsidP="00DD3091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・令和５年度の主な活動について、実施した事業から、主な２件について記入してください。</w:t>
      </w:r>
    </w:p>
    <w:p w14:paraId="6210E575" w14:textId="03BE4150" w:rsidR="00DD3091" w:rsidRDefault="00DD3091" w:rsidP="00DD3091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それ以外の事業は、</w:t>
      </w:r>
      <w:r w:rsidR="00D952B7">
        <w:rPr>
          <w:rFonts w:ascii="BIZ UD明朝 Medium" w:eastAsia="BIZ UD明朝 Medium" w:hAnsi="BIZ UD明朝 Medium" w:hint="eastAsia"/>
          <w:szCs w:val="21"/>
        </w:rPr>
        <w:t>「その他の事業」欄に</w:t>
      </w:r>
      <w:r>
        <w:rPr>
          <w:rFonts w:ascii="BIZ UD明朝 Medium" w:eastAsia="BIZ UD明朝 Medium" w:hAnsi="BIZ UD明朝 Medium" w:hint="eastAsia"/>
          <w:szCs w:val="21"/>
        </w:rPr>
        <w:t>事業名だけ記入をお願いします。</w:t>
      </w:r>
    </w:p>
    <w:p w14:paraId="64788CDB" w14:textId="77777777" w:rsidR="00D952B7" w:rsidRDefault="00DD3091" w:rsidP="00DD3091">
      <w:pPr>
        <w:tabs>
          <w:tab w:val="left" w:pos="8789"/>
        </w:tabs>
        <w:spacing w:line="360" w:lineRule="exact"/>
        <w:ind w:left="420" w:rightChars="66" w:right="139" w:hangingChars="200" w:hanging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・「当協議会補助金の充当」は、</w:t>
      </w:r>
      <w:r w:rsidR="00D952B7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長崎県文化団体協議会補助金</w:t>
      </w:r>
      <w:r w:rsidR="00D952B7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、</w:t>
      </w:r>
      <w:r w:rsidR="00D952B7">
        <w:rPr>
          <w:rFonts w:ascii="BIZ UD明朝 Medium" w:eastAsia="BIZ UD明朝 Medium" w:hAnsi="BIZ UD明朝 Medium" w:hint="eastAsia"/>
          <w:szCs w:val="21"/>
        </w:rPr>
        <w:t>「</w:t>
      </w:r>
      <w:r>
        <w:rPr>
          <w:rFonts w:ascii="BIZ UD明朝 Medium" w:eastAsia="BIZ UD明朝 Medium" w:hAnsi="BIZ UD明朝 Medium" w:hint="eastAsia"/>
          <w:szCs w:val="21"/>
        </w:rPr>
        <w:t>ながさき県民文化交流推進事業補助金</w:t>
      </w:r>
      <w:r w:rsidR="00D952B7">
        <w:rPr>
          <w:rFonts w:ascii="BIZ UD明朝 Medium" w:eastAsia="BIZ UD明朝 Medium" w:hAnsi="BIZ UD明朝 Medium" w:hint="eastAsia"/>
          <w:szCs w:val="21"/>
        </w:rPr>
        <w:t>」</w:t>
      </w:r>
      <w:r>
        <w:rPr>
          <w:rFonts w:ascii="BIZ UD明朝 Medium" w:eastAsia="BIZ UD明朝 Medium" w:hAnsi="BIZ UD明朝 Medium" w:hint="eastAsia"/>
          <w:szCs w:val="21"/>
        </w:rPr>
        <w:t>の</w:t>
      </w:r>
      <w:r w:rsidR="00D952B7">
        <w:rPr>
          <w:rFonts w:ascii="BIZ UD明朝 Medium" w:eastAsia="BIZ UD明朝 Medium" w:hAnsi="BIZ UD明朝 Medium" w:hint="eastAsia"/>
          <w:szCs w:val="21"/>
        </w:rPr>
        <w:t>いずれ</w:t>
      </w:r>
      <w:r>
        <w:rPr>
          <w:rFonts w:ascii="BIZ UD明朝 Medium" w:eastAsia="BIZ UD明朝 Medium" w:hAnsi="BIZ UD明朝 Medium" w:hint="eastAsia"/>
          <w:szCs w:val="21"/>
        </w:rPr>
        <w:t>かの補助を受けている場合は、「有」に</w:t>
      </w:r>
      <w:r w:rsidR="00D952B7">
        <w:rPr>
          <w:rFonts w:ascii="BIZ UD明朝 Medium" w:eastAsia="BIZ UD明朝 Medium" w:hAnsi="BIZ UD明朝 Medium" w:hint="eastAsia"/>
          <w:szCs w:val="21"/>
        </w:rPr>
        <w:t>してください。</w:t>
      </w:r>
    </w:p>
    <w:p w14:paraId="7D8C44E3" w14:textId="114AC28F" w:rsidR="00DD3091" w:rsidRPr="009E7135" w:rsidRDefault="00D952B7" w:rsidP="00D952B7">
      <w:pPr>
        <w:tabs>
          <w:tab w:val="left" w:pos="8789"/>
        </w:tabs>
        <w:spacing w:line="360" w:lineRule="exact"/>
        <w:ind w:leftChars="200" w:left="420"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（無 を削除、受けていない場合は 有 を削除）</w:t>
      </w:r>
    </w:p>
    <w:p w14:paraId="0C12FC3A" w14:textId="4F62EA7A" w:rsidR="009E7135" w:rsidRDefault="002E7F83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・各記入欄</w:t>
      </w:r>
      <w:r w:rsidR="00DE3C7B">
        <w:rPr>
          <w:rFonts w:ascii="BIZ UD明朝 Medium" w:eastAsia="BIZ UD明朝 Medium" w:hAnsi="BIZ UD明朝 Medium" w:hint="eastAsia"/>
          <w:szCs w:val="21"/>
        </w:rPr>
        <w:t>の文字数が不足する場合は、適宜行を拡げてください。</w:t>
      </w:r>
    </w:p>
    <w:p w14:paraId="5894305B" w14:textId="0A36CCEA" w:rsidR="002E7F83" w:rsidRDefault="00D952B7" w:rsidP="00DD3091">
      <w:pPr>
        <w:tabs>
          <w:tab w:val="left" w:pos="8789"/>
        </w:tabs>
        <w:spacing w:line="360" w:lineRule="exact"/>
        <w:ind w:rightChars="66" w:right="139" w:firstLineChars="200" w:firstLine="42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行数が増えて</w:t>
      </w:r>
      <w:r w:rsidR="00DE3C7B">
        <w:rPr>
          <w:rFonts w:ascii="BIZ UD明朝 Medium" w:eastAsia="BIZ UD明朝 Medium" w:hAnsi="BIZ UD明朝 Medium" w:hint="eastAsia"/>
          <w:szCs w:val="21"/>
        </w:rPr>
        <w:t>２ページになってもかまいません。</w:t>
      </w:r>
    </w:p>
    <w:p w14:paraId="524E44EB" w14:textId="0A173666" w:rsidR="00DE3C7B" w:rsidRDefault="00DE3C7B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・写真、ＱＲコードなどは、別途添付するか、余白に画像として張り付けてください。</w:t>
      </w:r>
    </w:p>
    <w:p w14:paraId="22E5DDD9" w14:textId="77777777" w:rsidR="00D952B7" w:rsidRDefault="00D952B7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</w:p>
    <w:p w14:paraId="32C673D7" w14:textId="5D062651" w:rsidR="00D952B7" w:rsidRDefault="00D952B7" w:rsidP="00F854DE">
      <w:pPr>
        <w:tabs>
          <w:tab w:val="left" w:pos="8789"/>
        </w:tabs>
        <w:spacing w:line="360" w:lineRule="exac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　記入いただいた個人情報は適切に管理し、冊子</w:t>
      </w:r>
      <w:r w:rsidR="00F854DE">
        <w:rPr>
          <w:rFonts w:ascii="BIZ UD明朝 Medium" w:eastAsia="BIZ UD明朝 Medium" w:hAnsi="BIZ UD明朝 Medium" w:hint="eastAsia"/>
          <w:szCs w:val="21"/>
        </w:rPr>
        <w:t>やウェブサイト等</w:t>
      </w:r>
      <w:r>
        <w:rPr>
          <w:rFonts w:ascii="BIZ UD明朝 Medium" w:eastAsia="BIZ UD明朝 Medium" w:hAnsi="BIZ UD明朝 Medium" w:hint="eastAsia"/>
          <w:szCs w:val="21"/>
        </w:rPr>
        <w:t>に掲載することはありません。</w:t>
      </w:r>
    </w:p>
    <w:p w14:paraId="77EF03B1" w14:textId="2B579C7B" w:rsidR="00F854DE" w:rsidRPr="002E7F83" w:rsidRDefault="00F854DE" w:rsidP="00DD3091">
      <w:pPr>
        <w:tabs>
          <w:tab w:val="left" w:pos="8789"/>
        </w:tabs>
        <w:spacing w:line="360" w:lineRule="exact"/>
        <w:ind w:rightChars="66" w:right="139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住所、メール、電話番号は、当協議会の活動にかかる連絡等に使用させていただきます。</w:t>
      </w:r>
    </w:p>
    <w:p w14:paraId="76E4ACE4" w14:textId="77777777" w:rsidR="00DE3C7B" w:rsidRDefault="00DE3C7B" w:rsidP="00652696">
      <w:pPr>
        <w:tabs>
          <w:tab w:val="left" w:pos="8789"/>
        </w:tabs>
        <w:ind w:rightChars="66" w:right="139"/>
        <w:rPr>
          <w:sz w:val="24"/>
          <w:szCs w:val="24"/>
        </w:rPr>
      </w:pPr>
    </w:p>
    <w:p w14:paraId="5FFDB88C" w14:textId="77777777" w:rsidR="002772AF" w:rsidRDefault="002772AF" w:rsidP="00652696">
      <w:pPr>
        <w:tabs>
          <w:tab w:val="left" w:pos="8789"/>
        </w:tabs>
        <w:ind w:rightChars="66" w:right="139"/>
        <w:rPr>
          <w:sz w:val="24"/>
          <w:szCs w:val="24"/>
        </w:rPr>
      </w:pPr>
    </w:p>
    <w:p w14:paraId="7B87162C" w14:textId="77777777" w:rsidR="00DE3C7B" w:rsidRPr="00DE3C7B" w:rsidRDefault="00DE3C7B" w:rsidP="00652696">
      <w:pPr>
        <w:tabs>
          <w:tab w:val="left" w:pos="8789"/>
        </w:tabs>
        <w:ind w:rightChars="66" w:right="139"/>
        <w:rPr>
          <w:sz w:val="24"/>
          <w:szCs w:val="24"/>
        </w:rPr>
      </w:pPr>
    </w:p>
    <w:p w14:paraId="458D7FF7" w14:textId="79DD67E9" w:rsidR="005B5E81" w:rsidRPr="002772AF" w:rsidRDefault="002E7F83" w:rsidP="00673004">
      <w:pPr>
        <w:ind w:leftChars="-135" w:left="1" w:hangingChars="142" w:hanging="284"/>
        <w:rPr>
          <w:szCs w:val="21"/>
        </w:rPr>
      </w:pPr>
      <w:r>
        <w:rPr>
          <w:rFonts w:ascii="BIZ UD明朝 Medium" w:eastAsia="BIZ UD明朝 Medium" w:hAnsi="BIZ UD明朝 Medium" w:hint="eastAsia"/>
          <w:noProof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E841EB" wp14:editId="27551599">
                <wp:simplePos x="0" y="0"/>
                <wp:positionH relativeFrom="column">
                  <wp:posOffset>-143510</wp:posOffset>
                </wp:positionH>
                <wp:positionV relativeFrom="paragraph">
                  <wp:posOffset>386715</wp:posOffset>
                </wp:positionV>
                <wp:extent cx="6210300" cy="3971925"/>
                <wp:effectExtent l="0" t="0" r="19050" b="28575"/>
                <wp:wrapNone/>
                <wp:docPr id="481347728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971925"/>
                          <a:chOff x="0" y="0"/>
                          <a:chExt cx="6210300" cy="3971925"/>
                        </a:xfrm>
                      </wpg:grpSpPr>
                      <wps:wsp>
                        <wps:cNvPr id="2037671965" name="テキスト ボックス 1"/>
                        <wps:cNvSpPr txBox="1"/>
                        <wps:spPr>
                          <a:xfrm>
                            <a:off x="0" y="0"/>
                            <a:ext cx="6210300" cy="3971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F57C66" w14:textId="3E0BA65F" w:rsidR="0081261E" w:rsidRDefault="0081261E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F74F5B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  <w:szCs w:val="28"/>
                                  <w:highlight w:val="lightGray"/>
                                </w:rPr>
                                <w:t>長崎県文化</w:t>
                              </w:r>
                              <w:r w:rsidR="00652696" w:rsidRPr="00F74F5B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  <w:szCs w:val="28"/>
                                  <w:highlight w:val="lightGray"/>
                                </w:rPr>
                                <w:t>団体</w:t>
                              </w:r>
                              <w:r w:rsidRPr="00F74F5B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  <w:szCs w:val="28"/>
                                  <w:highlight w:val="lightGray"/>
                                </w:rPr>
                                <w:t>協議会</w:t>
                              </w:r>
                              <w:r w:rsidR="00F74F5B" w:rsidRPr="00F74F5B">
                                <w:rPr>
                                  <w:rFonts w:ascii="BIZ UDゴシック" w:eastAsia="BIZ UDゴシック" w:hAnsi="BIZ UDゴシック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F74F5B" w:rsidRPr="00F74F5B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 xml:space="preserve">　　　</w:t>
                              </w:r>
                              <w:r w:rsidR="00F74F5B" w:rsidRPr="00673004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https://www.n-bundankyo.jp/</w:t>
                              </w:r>
                              <w:r w:rsidR="00F74F5B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14:paraId="0389A93F" w14:textId="7E2FA207" w:rsidR="0081261E" w:rsidRPr="00673004" w:rsidRDefault="00652696" w:rsidP="00D151F7">
                              <w:pPr>
                                <w:spacing w:beforeLines="50" w:before="163"/>
                                <w:ind w:left="400" w:rightChars="77" w:right="162" w:hangingChars="200" w:hanging="4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〇</w:t>
                              </w:r>
                              <w:r w:rsidR="00422C36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73004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県内の芸術文化団体の相互の連絡協調をはかり、文化活動を促進して県民文化の向上を期することを目的として</w:t>
                              </w: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活動して</w:t>
                              </w:r>
                              <w:r w:rsidR="00FE7AF5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いる。1963年に設立し、</w:t>
                              </w: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現在</w:t>
                              </w:r>
                              <w:r w:rsidRPr="00673004"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  <w:t>67団体が加盟。</w:t>
                              </w:r>
                            </w:p>
                            <w:p w14:paraId="70FF8762" w14:textId="66137442" w:rsidR="00652696" w:rsidRPr="00673004" w:rsidRDefault="00652696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〇</w:t>
                              </w:r>
                              <w:r w:rsidR="00422C36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 令和５年度</w:t>
                              </w:r>
                              <w:r w:rsidR="0066267A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の</w:t>
                              </w:r>
                              <w:r w:rsidR="00422C36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主な事業</w:t>
                              </w:r>
                            </w:p>
                            <w:p w14:paraId="5520D0E0" w14:textId="27A12633" w:rsidR="00422C36" w:rsidRPr="00673004" w:rsidRDefault="00422C36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・第</w:t>
                              </w:r>
                              <w:r w:rsidR="007A66F3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50</w:t>
                              </w: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回長崎県新人演奏会</w:t>
                              </w:r>
                            </w:p>
                            <w:p w14:paraId="5C2BB099" w14:textId="6DFB26B8" w:rsidR="00422C36" w:rsidRPr="00673004" w:rsidRDefault="00422C36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　　</w:t>
                              </w:r>
                              <w:r w:rsidR="00673004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F74F5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73004"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年6月18日（日）14：00～　　とぎつカナリーホール　　来場者375人</w:t>
                              </w:r>
                            </w:p>
                            <w:p w14:paraId="4CE3444F" w14:textId="71E9231A" w:rsidR="007A66F3" w:rsidRPr="00673004" w:rsidRDefault="00422C36" w:rsidP="007A66F3">
                              <w:pPr>
                                <w:ind w:left="800" w:rightChars="212" w:right="445" w:hangingChars="400" w:hanging="8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7A66F3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="00F74F5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7A66F3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月のオーディションで選出された、声楽・ピアノ・管・弦・ギター・打楽器の12名が出演し、グランプリ(2名)、特別賞(3名)を授与した。審査委員長から、レベルの高い演奏会であったとの感想があった。</w:t>
                              </w:r>
                            </w:p>
                            <w:p w14:paraId="21FC928E" w14:textId="00270001" w:rsidR="00422C36" w:rsidRPr="00673004" w:rsidRDefault="00422C36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7A66F3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・第19回長崎県選抜作家美術展</w:t>
                              </w:r>
                            </w:p>
                            <w:p w14:paraId="134B5548" w14:textId="77777777" w:rsidR="00F74F5B" w:rsidRDefault="00F74F5B" w:rsidP="00422C36">
                              <w:pPr>
                                <w:ind w:firstLineChars="200" w:firstLine="4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令和6年1月7日(日)～14日(日)　長崎県美術館</w:t>
                              </w:r>
                            </w:p>
                            <w:p w14:paraId="367CA25C" w14:textId="4525837B" w:rsidR="00FE7AF5" w:rsidRDefault="00F74F5B" w:rsidP="00D151F7">
                              <w:pPr>
                                <w:ind w:firstLineChars="600" w:firstLine="12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1/17-21</w:t>
                              </w:r>
                              <w:r w:rsidR="00FE7AF5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東彼杵町歴史民俗資料館</w:t>
                              </w:r>
                            </w:p>
                            <w:p w14:paraId="307CFAF5" w14:textId="40FD05E2" w:rsidR="00422C36" w:rsidRPr="00673004" w:rsidRDefault="00F74F5B" w:rsidP="00D151F7">
                              <w:pPr>
                                <w:ind w:firstLineChars="600" w:firstLine="12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1/24-28</w:t>
                              </w:r>
                              <w:r w:rsidR="00FE7AF5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佐世保市島瀬美術センター</w:t>
                              </w:r>
                            </w:p>
                            <w:p w14:paraId="478A7596" w14:textId="0B39F787" w:rsidR="00422C36" w:rsidRDefault="005B5E81" w:rsidP="00F74F5B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 w:rsidRPr="00673004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F74F5B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出品数：〇点　　観覧者数：〇〇人</w:t>
                              </w:r>
                            </w:p>
                            <w:p w14:paraId="52F72DBF" w14:textId="01190CEF" w:rsidR="0066267A" w:rsidRPr="00673004" w:rsidRDefault="0066267A" w:rsidP="00F74F5B">
                              <w:pPr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 xml:space="preserve">　　　　観覧者のアンケート結果：とてもよかった　〇％、</w:t>
                              </w:r>
                            </w:p>
                            <w:p w14:paraId="2166A6B8" w14:textId="2F16EF2F" w:rsidR="00422C36" w:rsidRPr="00673004" w:rsidRDefault="00D151F7" w:rsidP="00422C36">
                              <w:pPr>
                                <w:ind w:firstLineChars="200" w:firstLine="400"/>
                                <w:rPr>
                                  <w:rFonts w:ascii="BIZ UD明朝 Medium" w:eastAsia="BIZ UD明朝 Medium" w:hAnsi="BIZ UD明朝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4950A6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その他、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  <w:szCs w:val="20"/>
                                </w:rPr>
                                <w:t>加盟団体への補助事業などを実施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555321" name="正方形/長方形 2"/>
                        <wps:cNvSpPr/>
                        <wps:spPr>
                          <a:xfrm>
                            <a:off x="4314825" y="2381250"/>
                            <a:ext cx="1695450" cy="1314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D0808" w14:textId="3422FB23" w:rsidR="00422C36" w:rsidRDefault="00422C36" w:rsidP="00422C3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　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607554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67350" y="28575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3390459" name="大かっこ 1"/>
                        <wps:cNvSpPr/>
                        <wps:spPr>
                          <a:xfrm>
                            <a:off x="723900" y="2676525"/>
                            <a:ext cx="2390775" cy="37147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E841EB" id="グループ化 2" o:spid="_x0000_s1026" style="position:absolute;left:0;text-align:left;margin-left:-11.3pt;margin-top:30.45pt;width:489pt;height:312.75pt;z-index:251662336" coordsize="62103,39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2103;height:39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" fillcolor="white [3201]" strokeweight=".5pt">
                  <v:textbox>
                    <w:txbxContent>
                      <w:p w14:paraId="28F57C66" w14:textId="3E0BA65F" w:rsidR="0081261E" w:rsidRDefault="0081261E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Pr="00F74F5B">
                          <w:rPr>
                            <w:rFonts w:ascii="BIZ UDゴシック" w:eastAsia="BIZ UDゴシック" w:hAnsi="BIZ UDゴシック" w:hint="eastAsia"/>
                            <w:sz w:val="28"/>
                            <w:szCs w:val="28"/>
                            <w:highlight w:val="lightGray"/>
                          </w:rPr>
                          <w:t>長崎県文化</w:t>
                        </w:r>
                        <w:r w:rsidR="00652696" w:rsidRPr="00F74F5B">
                          <w:rPr>
                            <w:rFonts w:ascii="BIZ UDゴシック" w:eastAsia="BIZ UDゴシック" w:hAnsi="BIZ UDゴシック" w:hint="eastAsia"/>
                            <w:sz w:val="28"/>
                            <w:szCs w:val="28"/>
                            <w:highlight w:val="lightGray"/>
                          </w:rPr>
                          <w:t>団体</w:t>
                        </w:r>
                        <w:r w:rsidRPr="00F74F5B">
                          <w:rPr>
                            <w:rFonts w:ascii="BIZ UDゴシック" w:eastAsia="BIZ UDゴシック" w:hAnsi="BIZ UDゴシック" w:hint="eastAsia"/>
                            <w:sz w:val="28"/>
                            <w:szCs w:val="28"/>
                            <w:highlight w:val="lightGray"/>
                          </w:rPr>
                          <w:t>協議会</w:t>
                        </w:r>
                        <w:r w:rsidR="00F74F5B" w:rsidRPr="00F74F5B">
                          <w:rPr>
                            <w:rFonts w:ascii="BIZ UDゴシック" w:eastAsia="BIZ UDゴシック" w:hAnsi="BIZ UDゴシック"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F74F5B" w:rsidRPr="00F74F5B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="00F74F5B" w:rsidRPr="00673004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https://www.n-bundankyo.jp/</w:t>
                        </w:r>
                        <w:r w:rsidR="00F74F5B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14:paraId="0389A93F" w14:textId="7E2FA207" w:rsidR="0081261E" w:rsidRPr="00673004" w:rsidRDefault="00652696" w:rsidP="00D151F7">
                        <w:pPr>
                          <w:spacing w:beforeLines="50" w:before="163"/>
                          <w:ind w:left="400" w:rightChars="77" w:right="162" w:hangingChars="200" w:hanging="4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〇</w:t>
                        </w:r>
                        <w:r w:rsidR="00422C36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673004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県内の芸術文化団体の相互の連絡協調をはかり、文化活動を促進して県民文化の向上を期することを目的として</w:t>
                        </w: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活動して</w:t>
                        </w:r>
                        <w:r w:rsidR="00FE7AF5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いる。1963年に設立し、</w:t>
                        </w: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現在</w:t>
                        </w:r>
                        <w:r w:rsidRPr="00673004"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  <w:t>67団体が加盟。</w:t>
                        </w:r>
                      </w:p>
                      <w:p w14:paraId="70FF8762" w14:textId="66137442" w:rsidR="00652696" w:rsidRPr="00673004" w:rsidRDefault="00652696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〇</w:t>
                        </w:r>
                        <w:r w:rsidR="00422C36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 令和５年度</w:t>
                        </w:r>
                        <w:r w:rsidR="0066267A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の</w:t>
                        </w:r>
                        <w:r w:rsidR="00422C36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主な事業</w:t>
                        </w:r>
                      </w:p>
                      <w:p w14:paraId="5520D0E0" w14:textId="27A12633" w:rsidR="00422C36" w:rsidRPr="00673004" w:rsidRDefault="00422C36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・第</w:t>
                        </w:r>
                        <w:r w:rsidR="007A66F3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50</w:t>
                        </w: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回長崎県新人演奏会</w:t>
                        </w:r>
                      </w:p>
                      <w:p w14:paraId="5C2BB099" w14:textId="6DFB26B8" w:rsidR="00422C36" w:rsidRPr="00673004" w:rsidRDefault="00422C36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="00673004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令和</w:t>
                        </w:r>
                        <w:r w:rsidR="00F74F5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5</w:t>
                        </w:r>
                        <w:r w:rsidR="00673004"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年6月18日（日）14：00～　　とぎつカナリーホール　　来場者375人</w:t>
                        </w:r>
                      </w:p>
                      <w:p w14:paraId="4CE3444F" w14:textId="71E9231A" w:rsidR="007A66F3" w:rsidRPr="00673004" w:rsidRDefault="00422C36" w:rsidP="007A66F3">
                        <w:pPr>
                          <w:ind w:left="800" w:rightChars="212" w:right="445" w:hangingChars="400" w:hanging="8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="007A66F3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F74F5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2</w:t>
                        </w:r>
                        <w:r w:rsidR="007A66F3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月のオーディションで選出された、声楽・ピアノ・管・弦・ギター・打楽器の12名が出演し、グランプリ(2名)、特別賞(3名)を授与した。審査委員長から、レベルの高い演奏会であったとの感想があった。</w:t>
                        </w:r>
                      </w:p>
                      <w:p w14:paraId="21FC928E" w14:textId="00270001" w:rsidR="00422C36" w:rsidRPr="00673004" w:rsidRDefault="00422C36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7A66F3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・第19回長崎県選抜作家美術展</w:t>
                        </w:r>
                      </w:p>
                      <w:p w14:paraId="134B5548" w14:textId="77777777" w:rsidR="00F74F5B" w:rsidRDefault="00F74F5B" w:rsidP="00422C36">
                        <w:pPr>
                          <w:ind w:firstLineChars="200" w:firstLine="4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令和6年1月7日(日)～14日(日)　長崎県美術館</w:t>
                        </w:r>
                      </w:p>
                      <w:p w14:paraId="367CA25C" w14:textId="4525837B" w:rsidR="00FE7AF5" w:rsidRDefault="00F74F5B" w:rsidP="00D151F7">
                        <w:pPr>
                          <w:ind w:firstLineChars="600" w:firstLine="12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1/17-21</w:t>
                        </w:r>
                        <w:r w:rsidR="00FE7AF5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東彼杵町歴史民俗資料館</w:t>
                        </w:r>
                      </w:p>
                      <w:p w14:paraId="307CFAF5" w14:textId="40FD05E2" w:rsidR="00422C36" w:rsidRPr="00673004" w:rsidRDefault="00F74F5B" w:rsidP="00D151F7">
                        <w:pPr>
                          <w:ind w:firstLineChars="600" w:firstLine="12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1/24-28</w:t>
                        </w:r>
                        <w:r w:rsidR="00FE7AF5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佐世保市島瀬美術センター</w:t>
                        </w:r>
                      </w:p>
                      <w:p w14:paraId="478A7596" w14:textId="0B39F787" w:rsidR="00422C36" w:rsidRDefault="005B5E81" w:rsidP="00F74F5B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 w:rsidRPr="00673004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F74F5B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出品数：〇点　　観覧者数：〇〇人</w:t>
                        </w:r>
                      </w:p>
                      <w:p w14:paraId="52F72DBF" w14:textId="01190CEF" w:rsidR="0066267A" w:rsidRPr="00673004" w:rsidRDefault="0066267A" w:rsidP="00F74F5B">
                        <w:pPr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 xml:space="preserve">　　　　観覧者のアンケート結果：とてもよかった　〇％、</w:t>
                        </w:r>
                      </w:p>
                      <w:p w14:paraId="2166A6B8" w14:textId="2F16EF2F" w:rsidR="00422C36" w:rsidRPr="00673004" w:rsidRDefault="00D151F7" w:rsidP="00422C36">
                        <w:pPr>
                          <w:ind w:firstLineChars="200" w:firstLine="400"/>
                          <w:rPr>
                            <w:rFonts w:ascii="BIZ UD明朝 Medium" w:eastAsia="BIZ UD明朝 Medium" w:hAnsi="BIZ UD明朝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・</w:t>
                        </w:r>
                        <w:r w:rsidR="004950A6"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その他、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0"/>
                            <w:szCs w:val="20"/>
                          </w:rPr>
                          <w:t>加盟団体への補助事業などを実施</w:t>
                        </w:r>
                      </w:p>
                    </w:txbxContent>
                  </v:textbox>
                </v:shape>
                <v:rect id="正方形/長方形 2" o:spid="_x0000_s1028" style="position:absolute;left:43148;top:23812;width:16954;height:13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14:paraId="5A4D0808" w14:textId="3422FB23" w:rsidR="00422C36" w:rsidRDefault="00422C36" w:rsidP="00422C3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　真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54673;top:285;width:5429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">
                  <v:imagedata r:id="rId8" o:title="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30" type="#_x0000_t185" style="position:absolute;left:7239;top:26765;width:23907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" strokecolor="black [3040]"/>
              </v:group>
            </w:pict>
          </mc:Fallback>
        </mc:AlternateContent>
      </w:r>
      <w:r w:rsidR="00673004" w:rsidRPr="00673004">
        <w:rPr>
          <w:rFonts w:ascii="BIZ UD明朝 Medium" w:eastAsia="BIZ UD明朝 Medium" w:hAnsi="BIZ UD明朝 Medium" w:hint="eastAsia"/>
          <w:sz w:val="20"/>
          <w:szCs w:val="20"/>
        </w:rPr>
        <w:t>【</w:t>
      </w:r>
      <w:r w:rsidR="004950A6" w:rsidRPr="00673004">
        <w:rPr>
          <w:rFonts w:ascii="BIZ UD明朝 Medium" w:eastAsia="BIZ UD明朝 Medium" w:hAnsi="BIZ UD明朝 Medium" w:hint="eastAsia"/>
          <w:sz w:val="20"/>
          <w:szCs w:val="20"/>
        </w:rPr>
        <w:t>参考</w:t>
      </w:r>
      <w:r w:rsidR="00673004" w:rsidRPr="00673004">
        <w:rPr>
          <w:rFonts w:ascii="BIZ UD明朝 Medium" w:eastAsia="BIZ UD明朝 Medium" w:hAnsi="BIZ UD明朝 Medium" w:hint="eastAsia"/>
          <w:sz w:val="20"/>
          <w:szCs w:val="20"/>
        </w:rPr>
        <w:t>】</w:t>
      </w:r>
      <w:r w:rsidR="00673004" w:rsidRPr="002772AF">
        <w:rPr>
          <w:rFonts w:ascii="BIZ UD明朝 Medium" w:eastAsia="BIZ UD明朝 Medium" w:hAnsi="BIZ UD明朝 Medium" w:hint="eastAsia"/>
          <w:szCs w:val="21"/>
        </w:rPr>
        <w:t>（</w:t>
      </w:r>
      <w:r w:rsidR="004950A6" w:rsidRPr="002772AF">
        <w:rPr>
          <w:rFonts w:ascii="BIZ UD明朝 Medium" w:eastAsia="BIZ UD明朝 Medium" w:hAnsi="BIZ UD明朝 Medium" w:hint="eastAsia"/>
          <w:szCs w:val="21"/>
        </w:rPr>
        <w:t>掲載イメージ</w:t>
      </w:r>
      <w:r w:rsidR="00673004" w:rsidRPr="002772AF">
        <w:rPr>
          <w:rFonts w:ascii="BIZ UD明朝 Medium" w:eastAsia="BIZ UD明朝 Medium" w:hAnsi="BIZ UD明朝 Medium" w:hint="eastAsia"/>
          <w:szCs w:val="21"/>
        </w:rPr>
        <w:t>：このとおりレイアウトされる訳ではありません。）</w:t>
      </w:r>
    </w:p>
    <w:sectPr w:rsidR="005B5E81" w:rsidRPr="002772AF" w:rsidSect="00262D7D">
      <w:pgSz w:w="11906" w:h="16838"/>
      <w:pgMar w:top="709" w:right="1416" w:bottom="709" w:left="1276" w:header="720" w:footer="720" w:gutter="0"/>
      <w:cols w:space="720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5CF4" w14:textId="77777777" w:rsidR="00262D7D" w:rsidRDefault="00262D7D" w:rsidP="00C174EA">
      <w:r>
        <w:separator/>
      </w:r>
    </w:p>
  </w:endnote>
  <w:endnote w:type="continuationSeparator" w:id="0">
    <w:p w14:paraId="36DC7AEC" w14:textId="77777777" w:rsidR="00262D7D" w:rsidRDefault="00262D7D" w:rsidP="00C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DE65" w14:textId="77777777" w:rsidR="00262D7D" w:rsidRDefault="00262D7D" w:rsidP="00C174EA">
      <w:r>
        <w:separator/>
      </w:r>
    </w:p>
  </w:footnote>
  <w:footnote w:type="continuationSeparator" w:id="0">
    <w:p w14:paraId="3ADE55AC" w14:textId="77777777" w:rsidR="00262D7D" w:rsidRDefault="00262D7D" w:rsidP="00C1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1964"/>
    <w:multiLevelType w:val="hybridMultilevel"/>
    <w:tmpl w:val="D0088060"/>
    <w:lvl w:ilvl="0" w:tplc="C644D834">
      <w:numFmt w:val="bullet"/>
      <w:lvlText w:val="・"/>
      <w:lvlJc w:val="left"/>
      <w:pPr>
        <w:ind w:left="2046" w:hanging="360"/>
      </w:pPr>
      <w:rPr>
        <w:rFonts w:ascii="ＭＳ 明朝" w:eastAsia="ＭＳ 明朝" w:hAnsi="ＭＳ 明朝" w:cs="Times New Roman" w:hint="eastAsia"/>
        <w:b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475F3BB7"/>
    <w:multiLevelType w:val="hybridMultilevel"/>
    <w:tmpl w:val="5DA03130"/>
    <w:lvl w:ilvl="0" w:tplc="759C4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C623DF5"/>
    <w:multiLevelType w:val="hybridMultilevel"/>
    <w:tmpl w:val="6214F688"/>
    <w:lvl w:ilvl="0" w:tplc="41F496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6A4E943C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750544149">
    <w:abstractNumId w:val="0"/>
  </w:num>
  <w:num w:numId="2" w16cid:durableId="745032603">
    <w:abstractNumId w:val="1"/>
  </w:num>
  <w:num w:numId="3" w16cid:durableId="33129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7F"/>
    <w:rsid w:val="00014094"/>
    <w:rsid w:val="00026843"/>
    <w:rsid w:val="0004206B"/>
    <w:rsid w:val="0005116E"/>
    <w:rsid w:val="000A185E"/>
    <w:rsid w:val="000C213F"/>
    <w:rsid w:val="000D137F"/>
    <w:rsid w:val="000D3AA9"/>
    <w:rsid w:val="000E2EE9"/>
    <w:rsid w:val="000F3F6E"/>
    <w:rsid w:val="00101912"/>
    <w:rsid w:val="00120B21"/>
    <w:rsid w:val="00123BDF"/>
    <w:rsid w:val="001261E2"/>
    <w:rsid w:val="001325FE"/>
    <w:rsid w:val="00136610"/>
    <w:rsid w:val="001470BA"/>
    <w:rsid w:val="00182198"/>
    <w:rsid w:val="00192758"/>
    <w:rsid w:val="001F5FFA"/>
    <w:rsid w:val="0020754C"/>
    <w:rsid w:val="00236692"/>
    <w:rsid w:val="00246504"/>
    <w:rsid w:val="00262D7D"/>
    <w:rsid w:val="00267B73"/>
    <w:rsid w:val="00270247"/>
    <w:rsid w:val="002749E9"/>
    <w:rsid w:val="00276178"/>
    <w:rsid w:val="002772AF"/>
    <w:rsid w:val="0028326C"/>
    <w:rsid w:val="002858F5"/>
    <w:rsid w:val="002C1890"/>
    <w:rsid w:val="002C35F0"/>
    <w:rsid w:val="002D0200"/>
    <w:rsid w:val="002D6400"/>
    <w:rsid w:val="002E7F83"/>
    <w:rsid w:val="003252BF"/>
    <w:rsid w:val="00347925"/>
    <w:rsid w:val="0035629B"/>
    <w:rsid w:val="0036249B"/>
    <w:rsid w:val="00367B7E"/>
    <w:rsid w:val="00391A9E"/>
    <w:rsid w:val="003A71B6"/>
    <w:rsid w:val="00421135"/>
    <w:rsid w:val="00422C36"/>
    <w:rsid w:val="00444059"/>
    <w:rsid w:val="00475CD2"/>
    <w:rsid w:val="0048497A"/>
    <w:rsid w:val="004950A6"/>
    <w:rsid w:val="00497B40"/>
    <w:rsid w:val="004A249F"/>
    <w:rsid w:val="004D31AD"/>
    <w:rsid w:val="004D3C9B"/>
    <w:rsid w:val="004D712D"/>
    <w:rsid w:val="004E03CE"/>
    <w:rsid w:val="004F4AB8"/>
    <w:rsid w:val="00501B61"/>
    <w:rsid w:val="0050390B"/>
    <w:rsid w:val="00524027"/>
    <w:rsid w:val="00542ADC"/>
    <w:rsid w:val="005559F7"/>
    <w:rsid w:val="005716AF"/>
    <w:rsid w:val="00584723"/>
    <w:rsid w:val="0059445A"/>
    <w:rsid w:val="005B5E81"/>
    <w:rsid w:val="00602DE6"/>
    <w:rsid w:val="00603A10"/>
    <w:rsid w:val="00615912"/>
    <w:rsid w:val="00617551"/>
    <w:rsid w:val="0062077B"/>
    <w:rsid w:val="00645171"/>
    <w:rsid w:val="00650314"/>
    <w:rsid w:val="00652696"/>
    <w:rsid w:val="00661FDE"/>
    <w:rsid w:val="0066267A"/>
    <w:rsid w:val="00673004"/>
    <w:rsid w:val="006A2066"/>
    <w:rsid w:val="006A5376"/>
    <w:rsid w:val="006C48F2"/>
    <w:rsid w:val="00730F17"/>
    <w:rsid w:val="00763FED"/>
    <w:rsid w:val="007A66F3"/>
    <w:rsid w:val="007B4933"/>
    <w:rsid w:val="007C0D34"/>
    <w:rsid w:val="007D4451"/>
    <w:rsid w:val="0081261E"/>
    <w:rsid w:val="008209A7"/>
    <w:rsid w:val="00832659"/>
    <w:rsid w:val="00840F49"/>
    <w:rsid w:val="00842D0D"/>
    <w:rsid w:val="00871646"/>
    <w:rsid w:val="008852BB"/>
    <w:rsid w:val="008B4BBE"/>
    <w:rsid w:val="008B6EB3"/>
    <w:rsid w:val="008C6301"/>
    <w:rsid w:val="008D2995"/>
    <w:rsid w:val="008E62F2"/>
    <w:rsid w:val="008F6CC8"/>
    <w:rsid w:val="00905544"/>
    <w:rsid w:val="00951154"/>
    <w:rsid w:val="00952FB9"/>
    <w:rsid w:val="00954E3A"/>
    <w:rsid w:val="00957E26"/>
    <w:rsid w:val="00964CF4"/>
    <w:rsid w:val="00966535"/>
    <w:rsid w:val="00967AEE"/>
    <w:rsid w:val="009778A2"/>
    <w:rsid w:val="009A2B99"/>
    <w:rsid w:val="009E70D0"/>
    <w:rsid w:val="009E7135"/>
    <w:rsid w:val="00A242AB"/>
    <w:rsid w:val="00A33EBE"/>
    <w:rsid w:val="00A54A16"/>
    <w:rsid w:val="00A87A91"/>
    <w:rsid w:val="00AB2C63"/>
    <w:rsid w:val="00AC71D4"/>
    <w:rsid w:val="00AD3505"/>
    <w:rsid w:val="00B53759"/>
    <w:rsid w:val="00B55380"/>
    <w:rsid w:val="00B6607B"/>
    <w:rsid w:val="00BA3B75"/>
    <w:rsid w:val="00BC0D0D"/>
    <w:rsid w:val="00BD1147"/>
    <w:rsid w:val="00BD5E72"/>
    <w:rsid w:val="00BE7788"/>
    <w:rsid w:val="00BF26D7"/>
    <w:rsid w:val="00C174EA"/>
    <w:rsid w:val="00C203B0"/>
    <w:rsid w:val="00C3273A"/>
    <w:rsid w:val="00C65327"/>
    <w:rsid w:val="00C94F9F"/>
    <w:rsid w:val="00CA01A9"/>
    <w:rsid w:val="00CA450A"/>
    <w:rsid w:val="00CB1617"/>
    <w:rsid w:val="00CB48A6"/>
    <w:rsid w:val="00CD256C"/>
    <w:rsid w:val="00CF523C"/>
    <w:rsid w:val="00D047C0"/>
    <w:rsid w:val="00D124FC"/>
    <w:rsid w:val="00D151F7"/>
    <w:rsid w:val="00D27E9A"/>
    <w:rsid w:val="00D648DF"/>
    <w:rsid w:val="00D952B7"/>
    <w:rsid w:val="00DB6A1F"/>
    <w:rsid w:val="00DD3091"/>
    <w:rsid w:val="00DE3C7B"/>
    <w:rsid w:val="00DF2689"/>
    <w:rsid w:val="00DF64D5"/>
    <w:rsid w:val="00E50D89"/>
    <w:rsid w:val="00E51D44"/>
    <w:rsid w:val="00E52AF2"/>
    <w:rsid w:val="00E67001"/>
    <w:rsid w:val="00E8489F"/>
    <w:rsid w:val="00EA541E"/>
    <w:rsid w:val="00EE3933"/>
    <w:rsid w:val="00F15B28"/>
    <w:rsid w:val="00F278E7"/>
    <w:rsid w:val="00F31F78"/>
    <w:rsid w:val="00F74F5B"/>
    <w:rsid w:val="00F854DE"/>
    <w:rsid w:val="00FA1E34"/>
    <w:rsid w:val="00FC6C21"/>
    <w:rsid w:val="00FD5B69"/>
    <w:rsid w:val="00FE7AF5"/>
    <w:rsid w:val="00FF67E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F49B1"/>
  <w15:docId w15:val="{F82C300C-7940-4790-8901-606FC1A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3BDF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17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4EA"/>
  </w:style>
  <w:style w:type="paragraph" w:styleId="a6">
    <w:name w:val="footer"/>
    <w:basedOn w:val="a"/>
    <w:link w:val="a7"/>
    <w:uiPriority w:val="99"/>
    <w:unhideWhenUsed/>
    <w:rsid w:val="00C1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4EA"/>
  </w:style>
  <w:style w:type="paragraph" w:styleId="a8">
    <w:name w:val="Salutation"/>
    <w:basedOn w:val="a"/>
    <w:next w:val="a"/>
    <w:link w:val="a9"/>
    <w:uiPriority w:val="99"/>
    <w:unhideWhenUsed/>
    <w:rsid w:val="00B55380"/>
  </w:style>
  <w:style w:type="character" w:customStyle="1" w:styleId="a9">
    <w:name w:val="挨拶文 (文字)"/>
    <w:link w:val="a8"/>
    <w:uiPriority w:val="99"/>
    <w:rsid w:val="00B55380"/>
    <w:rPr>
      <w:rFonts w:ascii="Century" w:eastAsia="ＭＳ 明朝" w:hAnsi="Century" w:cs="Times New Roman"/>
      <w:kern w:val="2"/>
      <w:sz w:val="21"/>
      <w:szCs w:val="22"/>
    </w:rPr>
  </w:style>
  <w:style w:type="character" w:styleId="aa">
    <w:name w:val="Hyperlink"/>
    <w:uiPriority w:val="99"/>
    <w:unhideWhenUsed/>
    <w:rsid w:val="00B55380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CF523C"/>
    <w:rPr>
      <w:color w:val="808080"/>
      <w:shd w:val="clear" w:color="auto" w:fill="E6E6E6"/>
    </w:rPr>
  </w:style>
  <w:style w:type="paragraph" w:styleId="ac">
    <w:name w:val="Balloon Text"/>
    <w:basedOn w:val="a"/>
    <w:link w:val="ad"/>
    <w:uiPriority w:val="99"/>
    <w:semiHidden/>
    <w:unhideWhenUsed/>
    <w:rsid w:val="00A87A9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87A9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4A249F"/>
    <w:pPr>
      <w:jc w:val="center"/>
    </w:pPr>
    <w:rPr>
      <w:rFonts w:ascii="ＭＳ 明朝" w:hAnsi="ＭＳ 明朝"/>
      <w:sz w:val="24"/>
      <w:szCs w:val="24"/>
    </w:rPr>
  </w:style>
  <w:style w:type="character" w:customStyle="1" w:styleId="af">
    <w:name w:val="記 (文字)"/>
    <w:link w:val="ae"/>
    <w:uiPriority w:val="99"/>
    <w:rsid w:val="004A249F"/>
    <w:rPr>
      <w:rFonts w:ascii="ＭＳ 明朝" w:hAnsi="ＭＳ 明朝"/>
      <w:kern w:val="2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A249F"/>
    <w:pPr>
      <w:jc w:val="right"/>
    </w:pPr>
    <w:rPr>
      <w:rFonts w:ascii="ＭＳ 明朝" w:hAnsi="ＭＳ 明朝"/>
      <w:sz w:val="24"/>
      <w:szCs w:val="24"/>
    </w:rPr>
  </w:style>
  <w:style w:type="character" w:customStyle="1" w:styleId="af1">
    <w:name w:val="結語 (文字)"/>
    <w:link w:val="af0"/>
    <w:uiPriority w:val="99"/>
    <w:rsid w:val="004A249F"/>
    <w:rPr>
      <w:rFonts w:ascii="ＭＳ 明朝" w:hAnsi="ＭＳ 明朝"/>
      <w:kern w:val="2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8209A7"/>
  </w:style>
  <w:style w:type="character" w:customStyle="1" w:styleId="af3">
    <w:name w:val="日付 (文字)"/>
    <w:link w:val="af2"/>
    <w:uiPriority w:val="99"/>
    <w:semiHidden/>
    <w:rsid w:val="008209A7"/>
    <w:rPr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28326C"/>
    <w:pPr>
      <w:ind w:leftChars="400" w:left="840"/>
    </w:pPr>
  </w:style>
  <w:style w:type="table" w:styleId="af5">
    <w:name w:val="Table Grid"/>
    <w:basedOn w:val="a1"/>
    <w:uiPriority w:val="59"/>
    <w:rsid w:val="00DF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 長崎県文化団体協議会</cp:lastModifiedBy>
  <cp:revision>12</cp:revision>
  <cp:lastPrinted>2024-02-05T04:09:00Z</cp:lastPrinted>
  <dcterms:created xsi:type="dcterms:W3CDTF">2024-01-17T04:54:00Z</dcterms:created>
  <dcterms:modified xsi:type="dcterms:W3CDTF">2024-02-05T04:14:00Z</dcterms:modified>
</cp:coreProperties>
</file>