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52E0" w14:textId="77777777" w:rsidR="00336994" w:rsidRPr="00397A0A" w:rsidRDefault="00E30BD1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>（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様式４）</w:t>
      </w:r>
    </w:p>
    <w:p w14:paraId="79A02CF8" w14:textId="17451BF5" w:rsidR="00EF17C4" w:rsidRPr="00397A0A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　　</w:t>
      </w:r>
      <w:r w:rsidR="00AF2CC9">
        <w:rPr>
          <w:rFonts w:ascii="ＭＳ 明朝" w:hAnsi="ＭＳ 明朝" w:cs="ＭＳ ゴシック" w:hint="eastAsia"/>
          <w:sz w:val="24"/>
          <w:szCs w:val="24"/>
        </w:rPr>
        <w:t>令和</w:t>
      </w: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年　　月　　日</w:t>
      </w:r>
    </w:p>
    <w:p w14:paraId="10EA1EE2" w14:textId="0C33E92D" w:rsidR="00334479" w:rsidRPr="00397A0A" w:rsidRDefault="00334479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00AF7017" w14:textId="77777777" w:rsidR="00334479" w:rsidRPr="00397A0A" w:rsidRDefault="00A40A49">
      <w:pPr>
        <w:pStyle w:val="a3"/>
        <w:rPr>
          <w:rFonts w:ascii="ＭＳ 明朝" w:hAnsi="ＭＳ 明朝" w:cs="ＭＳ ゴシック"/>
          <w:sz w:val="24"/>
          <w:szCs w:val="24"/>
        </w:rPr>
      </w:pPr>
      <w:r w:rsidRPr="00387E00">
        <w:rPr>
          <w:rFonts w:ascii="ＭＳ 明朝" w:hAnsi="ＭＳ 明朝" w:cs="ＭＳ ゴシック" w:hint="eastAsia"/>
          <w:spacing w:val="26"/>
          <w:sz w:val="24"/>
          <w:szCs w:val="24"/>
          <w:fitText w:val="2880" w:id="-431797248"/>
        </w:rPr>
        <w:t>長崎県文化団体協議</w:t>
      </w:r>
      <w:r w:rsidRPr="00387E00">
        <w:rPr>
          <w:rFonts w:ascii="ＭＳ 明朝" w:hAnsi="ＭＳ 明朝" w:cs="ＭＳ ゴシック" w:hint="eastAsia"/>
          <w:spacing w:val="6"/>
          <w:sz w:val="24"/>
          <w:szCs w:val="24"/>
          <w:fitText w:val="2880" w:id="-431797248"/>
        </w:rPr>
        <w:t>会</w:t>
      </w:r>
    </w:p>
    <w:p w14:paraId="656BC75E" w14:textId="5612E8FC" w:rsidR="00334479" w:rsidRPr="00397A0A" w:rsidRDefault="00A40A49" w:rsidP="00A40A49">
      <w:pPr>
        <w:pStyle w:val="a3"/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会長　</w:t>
      </w:r>
      <w:r w:rsidR="00A30CD3">
        <w:rPr>
          <w:rFonts w:ascii="ＭＳ 明朝" w:hAnsi="ＭＳ 明朝" w:cs="ＭＳ ゴシック" w:hint="eastAsia"/>
          <w:sz w:val="24"/>
          <w:szCs w:val="24"/>
        </w:rPr>
        <w:t>大石　賢吾</w:t>
      </w: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様</w:t>
      </w:r>
    </w:p>
    <w:p w14:paraId="72CC5702" w14:textId="77777777" w:rsidR="00334479" w:rsidRPr="00397A0A" w:rsidRDefault="00334479" w:rsidP="00334479">
      <w:pPr>
        <w:pStyle w:val="a3"/>
        <w:ind w:firstLineChars="50" w:firstLine="120"/>
        <w:rPr>
          <w:rFonts w:ascii="ＭＳ 明朝" w:hAnsi="ＭＳ 明朝" w:cs="ＭＳ ゴシック"/>
          <w:sz w:val="24"/>
          <w:szCs w:val="24"/>
        </w:rPr>
      </w:pPr>
    </w:p>
    <w:p w14:paraId="2432E8AE" w14:textId="77777777" w:rsidR="00336994" w:rsidRPr="00397A0A" w:rsidRDefault="00336994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397A0A">
        <w:rPr>
          <w:rFonts w:ascii="ＭＳ 明朝" w:hAnsi="ＭＳ 明朝" w:cs="ＭＳ ゴシック" w:hint="eastAsia"/>
          <w:spacing w:val="200"/>
          <w:sz w:val="24"/>
          <w:szCs w:val="24"/>
          <w:fitText w:val="880" w:id="-900454656"/>
        </w:rPr>
        <w:t>住</w:t>
      </w:r>
      <w:r w:rsidRPr="00397A0A">
        <w:rPr>
          <w:rFonts w:ascii="ＭＳ 明朝" w:hAnsi="ＭＳ 明朝" w:cs="ＭＳ ゴシック" w:hint="eastAsia"/>
          <w:sz w:val="24"/>
          <w:szCs w:val="24"/>
          <w:fitText w:val="880" w:id="-900454656"/>
        </w:rPr>
        <w:t>所</w:t>
      </w:r>
    </w:p>
    <w:p w14:paraId="501525EA" w14:textId="77777777" w:rsidR="00336994" w:rsidRPr="00397A0A" w:rsidRDefault="00336994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団体名称</w:t>
      </w:r>
    </w:p>
    <w:p w14:paraId="565C5F84" w14:textId="77777777" w:rsidR="00336994" w:rsidRPr="00397A0A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334479"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代表者職氏名　　　　　　　　　　　　㊞</w:t>
      </w:r>
    </w:p>
    <w:p w14:paraId="30C93F2B" w14:textId="77777777" w:rsidR="00EF17C4" w:rsidRPr="00397A0A" w:rsidRDefault="00EF17C4">
      <w:pPr>
        <w:pStyle w:val="a3"/>
        <w:rPr>
          <w:rFonts w:ascii="ＭＳ 明朝" w:hAnsi="ＭＳ 明朝"/>
        </w:rPr>
      </w:pPr>
    </w:p>
    <w:p w14:paraId="338923E5" w14:textId="555C2C9D" w:rsidR="00336994" w:rsidRPr="006A556C" w:rsidRDefault="00B051CA">
      <w:pPr>
        <w:pStyle w:val="a3"/>
        <w:jc w:val="center"/>
        <w:rPr>
          <w:rFonts w:ascii="ＭＳ 明朝" w:hAnsi="ＭＳ 明朝" w:cs="ＭＳ ゴシック"/>
          <w:sz w:val="28"/>
          <w:szCs w:val="28"/>
        </w:rPr>
      </w:pPr>
      <w:r w:rsidRPr="006A556C">
        <w:rPr>
          <w:rFonts w:ascii="ＭＳ 明朝" w:hAnsi="ＭＳ 明朝" w:cs="ＭＳ ゴシック" w:hint="eastAsia"/>
          <w:sz w:val="28"/>
          <w:szCs w:val="28"/>
        </w:rPr>
        <w:t>令和</w:t>
      </w:r>
      <w:r w:rsidR="001E1FCD">
        <w:rPr>
          <w:rFonts w:ascii="ＭＳ 明朝" w:hAnsi="ＭＳ 明朝" w:cs="ＭＳ ゴシック" w:hint="eastAsia"/>
          <w:sz w:val="28"/>
          <w:szCs w:val="28"/>
        </w:rPr>
        <w:t xml:space="preserve">　</w:t>
      </w:r>
      <w:r w:rsidRPr="006A556C">
        <w:rPr>
          <w:rFonts w:ascii="ＭＳ 明朝" w:hAnsi="ＭＳ 明朝" w:cs="ＭＳ ゴシック" w:hint="eastAsia"/>
          <w:sz w:val="28"/>
          <w:szCs w:val="28"/>
        </w:rPr>
        <w:t>年</w:t>
      </w:r>
      <w:r w:rsidR="00336994" w:rsidRPr="006A556C">
        <w:rPr>
          <w:rFonts w:ascii="ＭＳ 明朝" w:hAnsi="ＭＳ 明朝" w:cs="ＭＳ ゴシック" w:hint="eastAsia"/>
          <w:sz w:val="28"/>
          <w:szCs w:val="28"/>
        </w:rPr>
        <w:t>度「</w:t>
      </w:r>
      <w:r w:rsidR="00A30CD3">
        <w:rPr>
          <w:rFonts w:ascii="ＭＳ 明朝" w:hAnsi="ＭＳ 明朝" w:cs="ＭＳ ゴシック" w:hint="eastAsia"/>
          <w:sz w:val="28"/>
          <w:szCs w:val="28"/>
        </w:rPr>
        <w:t>ながさき県民文化交流推進</w:t>
      </w:r>
      <w:r w:rsidR="00336994" w:rsidRPr="006A556C">
        <w:rPr>
          <w:rFonts w:ascii="ＭＳ 明朝" w:hAnsi="ＭＳ 明朝" w:cs="ＭＳ ゴシック" w:hint="eastAsia"/>
          <w:sz w:val="28"/>
          <w:szCs w:val="28"/>
        </w:rPr>
        <w:t>事業」補助金請求書</w:t>
      </w:r>
    </w:p>
    <w:p w14:paraId="2F32E8C6" w14:textId="77777777" w:rsidR="00EF17C4" w:rsidRPr="00E87CAF" w:rsidRDefault="00EF17C4" w:rsidP="00EF17C4">
      <w:pPr>
        <w:pStyle w:val="a3"/>
        <w:jc w:val="left"/>
        <w:rPr>
          <w:rFonts w:ascii="ＭＳ 明朝" w:hAnsi="ＭＳ 明朝"/>
        </w:rPr>
      </w:pPr>
    </w:p>
    <w:p w14:paraId="4F18D2F0" w14:textId="55C24DD9" w:rsidR="00336994" w:rsidRPr="00397A0A" w:rsidRDefault="00414998" w:rsidP="00AB075F">
      <w:pPr>
        <w:pStyle w:val="a3"/>
        <w:ind w:rightChars="53" w:right="111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051CA" w:rsidRPr="00800319">
        <w:rPr>
          <w:rFonts w:ascii="ＭＳ 明朝" w:hAnsi="ＭＳ 明朝" w:cs="ＭＳ ゴシック" w:hint="eastAsia"/>
          <w:sz w:val="24"/>
          <w:szCs w:val="24"/>
        </w:rPr>
        <w:t>令和</w:t>
      </w:r>
      <w:r w:rsidR="001E1FCD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051CA" w:rsidRPr="00800319">
        <w:rPr>
          <w:rFonts w:ascii="ＭＳ 明朝" w:hAnsi="ＭＳ 明朝" w:cs="ＭＳ ゴシック" w:hint="eastAsia"/>
          <w:sz w:val="24"/>
          <w:szCs w:val="24"/>
        </w:rPr>
        <w:t>年</w:t>
      </w:r>
      <w:r w:rsidR="00A30CD3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30BD1" w:rsidRPr="00800319">
        <w:rPr>
          <w:rFonts w:ascii="ＭＳ 明朝" w:hAnsi="ＭＳ 明朝" w:cs="ＭＳ ゴシック" w:hint="eastAsia"/>
          <w:sz w:val="24"/>
          <w:szCs w:val="24"/>
        </w:rPr>
        <w:t>月</w:t>
      </w:r>
      <w:r w:rsidR="00A30CD3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6A1A99" w:rsidRPr="00800319">
        <w:rPr>
          <w:rFonts w:ascii="ＭＳ 明朝" w:hAnsi="ＭＳ 明朝" w:cs="ＭＳ ゴシック" w:hint="eastAsia"/>
          <w:sz w:val="24"/>
          <w:szCs w:val="24"/>
        </w:rPr>
        <w:t>日付</w:t>
      </w:r>
      <w:r w:rsidR="001E1FCD">
        <w:rPr>
          <w:rFonts w:ascii="ＭＳ 明朝" w:hAnsi="ＭＳ 明朝" w:cs="ＭＳ ゴシック" w:hint="eastAsia"/>
          <w:sz w:val="24"/>
          <w:szCs w:val="24"/>
        </w:rPr>
        <w:t xml:space="preserve">、　</w:t>
      </w:r>
      <w:r w:rsidR="00EF17C4" w:rsidRPr="00800319">
        <w:rPr>
          <w:rFonts w:ascii="ＭＳ 明朝" w:hAnsi="ＭＳ 明朝" w:cs="ＭＳ ゴシック" w:hint="eastAsia"/>
          <w:sz w:val="24"/>
          <w:szCs w:val="24"/>
        </w:rPr>
        <w:t>文協第</w:t>
      </w:r>
      <w:r w:rsidR="00A30CD3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336994" w:rsidRPr="00800319">
        <w:rPr>
          <w:rFonts w:ascii="ＭＳ 明朝" w:hAnsi="ＭＳ 明朝" w:cs="ＭＳ ゴシック" w:hint="eastAsia"/>
          <w:sz w:val="24"/>
          <w:szCs w:val="24"/>
        </w:rPr>
        <w:t>号で</w:t>
      </w:r>
      <w:r w:rsidR="00E30BD1" w:rsidRPr="00800319">
        <w:rPr>
          <w:rFonts w:ascii="ＭＳ 明朝" w:hAnsi="ＭＳ 明朝" w:cs="ＭＳ ゴシック" w:hint="eastAsia"/>
          <w:sz w:val="24"/>
          <w:szCs w:val="24"/>
        </w:rPr>
        <w:t>交</w:t>
      </w:r>
      <w:r w:rsidR="00E30BD1" w:rsidRPr="00397A0A">
        <w:rPr>
          <w:rFonts w:ascii="ＭＳ 明朝" w:hAnsi="ＭＳ 明朝" w:cs="ＭＳ ゴシック" w:hint="eastAsia"/>
          <w:sz w:val="24"/>
          <w:szCs w:val="24"/>
        </w:rPr>
        <w:t>付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の</w:t>
      </w:r>
      <w:r w:rsidR="00E30BD1" w:rsidRPr="00397A0A">
        <w:rPr>
          <w:rFonts w:ascii="ＭＳ 明朝" w:hAnsi="ＭＳ 明朝" w:cs="ＭＳ ゴシック" w:hint="eastAsia"/>
          <w:sz w:val="24"/>
          <w:szCs w:val="24"/>
        </w:rPr>
        <w:t>確定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があった</w:t>
      </w:r>
      <w:r w:rsidR="00B051CA">
        <w:rPr>
          <w:rFonts w:ascii="ＭＳ 明朝" w:hAnsi="ＭＳ 明朝" w:cs="ＭＳ ゴシック" w:hint="eastAsia"/>
          <w:sz w:val="24"/>
          <w:szCs w:val="24"/>
        </w:rPr>
        <w:t>令和</w:t>
      </w:r>
      <w:r w:rsidR="001E1FCD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051CA">
        <w:rPr>
          <w:rFonts w:ascii="ＭＳ 明朝" w:hAnsi="ＭＳ 明朝" w:cs="ＭＳ ゴシック" w:hint="eastAsia"/>
          <w:sz w:val="24"/>
          <w:szCs w:val="24"/>
        </w:rPr>
        <w:t>年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度「</w:t>
      </w:r>
      <w:r w:rsidR="00A30CD3">
        <w:rPr>
          <w:rFonts w:ascii="ＭＳ 明朝" w:hAnsi="ＭＳ 明朝" w:cs="ＭＳ ゴシック" w:hint="eastAsia"/>
          <w:sz w:val="24"/>
          <w:szCs w:val="24"/>
        </w:rPr>
        <w:t>ながさき県民文化交流推進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事業」補助金について，下記のとおり交付されるよう請求します。</w:t>
      </w:r>
    </w:p>
    <w:p w14:paraId="06612752" w14:textId="09122777" w:rsidR="00336994" w:rsidRPr="00397A0A" w:rsidRDefault="00336994">
      <w:pPr>
        <w:pStyle w:val="a3"/>
        <w:rPr>
          <w:rFonts w:ascii="ＭＳ 明朝" w:hAnsi="ＭＳ 明朝"/>
        </w:rPr>
      </w:pPr>
    </w:p>
    <w:p w14:paraId="582E1801" w14:textId="77777777" w:rsidR="00EF17C4" w:rsidRPr="00397A0A" w:rsidRDefault="00336994" w:rsidP="00EF17C4">
      <w:pPr>
        <w:pStyle w:val="a8"/>
        <w:rPr>
          <w:rFonts w:ascii="ＭＳ 明朝" w:eastAsia="ＭＳ 明朝" w:hAnsi="ＭＳ 明朝"/>
        </w:rPr>
      </w:pPr>
      <w:r w:rsidRPr="00397A0A">
        <w:rPr>
          <w:rFonts w:ascii="ＭＳ 明朝" w:eastAsia="ＭＳ 明朝" w:hAnsi="ＭＳ 明朝" w:hint="eastAsia"/>
        </w:rPr>
        <w:t>記</w:t>
      </w:r>
    </w:p>
    <w:p w14:paraId="0AD89BFE" w14:textId="77777777" w:rsidR="00EF17C4" w:rsidRPr="00397A0A" w:rsidRDefault="00EF17C4" w:rsidP="00EF17C4">
      <w:pPr>
        <w:rPr>
          <w:rFonts w:ascii="ＭＳ 明朝" w:hAnsi="ＭＳ 明朝"/>
        </w:rPr>
      </w:pPr>
    </w:p>
    <w:p w14:paraId="32E528EE" w14:textId="77777777" w:rsidR="00336994" w:rsidRPr="00397A0A" w:rsidRDefault="00336994">
      <w:pPr>
        <w:pStyle w:val="a3"/>
        <w:jc w:val="center"/>
        <w:rPr>
          <w:rFonts w:ascii="ＭＳ 明朝" w:hAnsi="ＭＳ 明朝" w:cs="ＭＳ ゴシック"/>
          <w:sz w:val="24"/>
          <w:szCs w:val="24"/>
          <w:u w:val="thick" w:color="000000"/>
        </w:rPr>
      </w:pPr>
      <w:r w:rsidRPr="00397A0A">
        <w:rPr>
          <w:rFonts w:ascii="ＭＳ 明朝" w:hAnsi="ＭＳ 明朝" w:cs="ＭＳ ゴシック" w:hint="eastAsia"/>
          <w:sz w:val="24"/>
          <w:szCs w:val="24"/>
          <w:u w:val="thick" w:color="000000"/>
        </w:rPr>
        <w:t>一　金　　　　　　　　　　円</w:t>
      </w:r>
    </w:p>
    <w:tbl>
      <w:tblPr>
        <w:tblpPr w:leftFromText="142" w:rightFromText="142" w:vertAnchor="text" w:horzAnchor="margin" w:tblpY="417"/>
        <w:tblW w:w="89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  <w:gridCol w:w="301"/>
      </w:tblGrid>
      <w:tr w:rsidR="00045A2A" w:rsidRPr="00605ACB" w14:paraId="69F0AD0F" w14:textId="77777777" w:rsidTr="00045A2A">
        <w:trPr>
          <w:cantSplit/>
          <w:trHeight w:hRule="exact" w:val="606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FFB25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ＭＳ ゴシック" w:hint="eastAsia"/>
                <w:spacing w:val="-8"/>
                <w:sz w:val="24"/>
                <w:szCs w:val="24"/>
              </w:rPr>
              <w:t>【振込先】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754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9555F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CE2AC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62C32567" w14:textId="77777777" w:rsidTr="00045A2A">
        <w:trPr>
          <w:cantSplit/>
          <w:trHeight w:hRule="exact" w:val="60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C0AB7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E86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168"/>
              </w:rPr>
              <w:t>支店</w:t>
            </w:r>
            <w:r w:rsidRPr="00045A2A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168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74355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EE92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1B4A5FB0" w14:textId="77777777" w:rsidTr="00045A2A">
        <w:trPr>
          <w:cantSplit/>
          <w:trHeight w:hRule="exact" w:val="609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ECF02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D883D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746187C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616E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4DD62341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59165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9AD7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69"/>
              </w:rPr>
              <w:t>口座名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69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C316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0FE3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6818B2E3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5E30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2EA8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7A6F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E2E7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216A3F28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3A8C0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20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70"/>
              </w:rPr>
              <w:t>口座番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70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742C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97CE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27B1C87D" w14:textId="77777777" w:rsidTr="00045A2A">
        <w:trPr>
          <w:cantSplit/>
          <w:trHeight w:hRule="exact" w:val="917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597B5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BAB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171"/>
              </w:rPr>
              <w:t>預金</w:t>
            </w:r>
            <w:r w:rsidRPr="00045A2A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171"/>
              </w:rPr>
              <w:t>者</w:t>
            </w:r>
          </w:p>
          <w:p w14:paraId="559DE982" w14:textId="77777777" w:rsidR="00045A2A" w:rsidRPr="00045A2A" w:rsidRDefault="00045A2A" w:rsidP="00045A2A">
            <w:pPr>
              <w:pStyle w:val="a3"/>
              <w:spacing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72"/>
              </w:rPr>
              <w:t>電話番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72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3FBF1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  <w:spacing w:val="-12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0C9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</w:tbl>
    <w:p w14:paraId="6A653B00" w14:textId="2A28965B" w:rsidR="004F1F5B" w:rsidRDefault="004F1F5B">
      <w:pPr>
        <w:pStyle w:val="a3"/>
        <w:spacing w:line="128" w:lineRule="exact"/>
        <w:rPr>
          <w:rFonts w:ascii="ＭＳ 明朝" w:hAnsi="ＭＳ 明朝"/>
        </w:rPr>
      </w:pPr>
    </w:p>
    <w:p w14:paraId="7528A238" w14:textId="77777777" w:rsidR="004D6A82" w:rsidRDefault="004D6A82" w:rsidP="004D6A82">
      <w:pPr>
        <w:pStyle w:val="a3"/>
        <w:spacing w:line="238" w:lineRule="exact"/>
        <w:ind w:firstLineChars="400" w:firstLine="880"/>
        <w:rPr>
          <w:rFonts w:cs="Times New Roman"/>
        </w:rPr>
      </w:pPr>
      <w:r>
        <w:tab/>
      </w:r>
    </w:p>
    <w:p w14:paraId="081B9305" w14:textId="77777777" w:rsidR="004D6A82" w:rsidRDefault="004D6A82" w:rsidP="004D6A82">
      <w:pPr>
        <w:pStyle w:val="a3"/>
        <w:spacing w:line="238" w:lineRule="exact"/>
        <w:ind w:firstLineChars="400" w:firstLine="880"/>
        <w:rPr>
          <w:rFonts w:cs="Times New Roman"/>
        </w:rPr>
      </w:pPr>
    </w:p>
    <w:p w14:paraId="0C9D15FC" w14:textId="2F84647F" w:rsidR="004D6A82" w:rsidRPr="001C6855" w:rsidRDefault="004D6A82" w:rsidP="001C6855">
      <w:pPr>
        <w:pStyle w:val="a3"/>
        <w:spacing w:line="238" w:lineRule="exact"/>
        <w:ind w:firstLineChars="400" w:firstLine="880"/>
        <w:rPr>
          <w:rFonts w:ascii="ＭＳ 明朝" w:hAnsi="ＭＳ 明朝"/>
        </w:rPr>
      </w:pPr>
      <w:r>
        <w:rPr>
          <w:rFonts w:cs="Times New Roman" w:hint="eastAsia"/>
        </w:rPr>
        <w:t>※口座名義が団体名もしくは代表者名と異なる場合は、委任状をご提出ください。</w:t>
      </w:r>
    </w:p>
    <w:sectPr w:rsidR="004D6A82" w:rsidRPr="001C6855" w:rsidSect="00336994">
      <w:pgSz w:w="11906" w:h="16838"/>
      <w:pgMar w:top="1190" w:right="1417" w:bottom="119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38A4" w14:textId="77777777" w:rsidR="00FA4B15" w:rsidRDefault="00FA4B15" w:rsidP="00EF17C4">
      <w:r>
        <w:separator/>
      </w:r>
    </w:p>
  </w:endnote>
  <w:endnote w:type="continuationSeparator" w:id="0">
    <w:p w14:paraId="2AFBF771" w14:textId="77777777" w:rsidR="00FA4B15" w:rsidRDefault="00FA4B15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2261" w14:textId="77777777" w:rsidR="00FA4B15" w:rsidRDefault="00FA4B15" w:rsidP="00EF17C4">
      <w:r>
        <w:separator/>
      </w:r>
    </w:p>
  </w:footnote>
  <w:footnote w:type="continuationSeparator" w:id="0">
    <w:p w14:paraId="3E71AFBD" w14:textId="77777777" w:rsidR="00FA4B15" w:rsidRDefault="00FA4B15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994"/>
    <w:rsid w:val="00036D08"/>
    <w:rsid w:val="00045A2A"/>
    <w:rsid w:val="000A69D3"/>
    <w:rsid w:val="000D5C8D"/>
    <w:rsid w:val="00124B03"/>
    <w:rsid w:val="00136864"/>
    <w:rsid w:val="001A53C0"/>
    <w:rsid w:val="001C6855"/>
    <w:rsid w:val="001D231B"/>
    <w:rsid w:val="001E1FCD"/>
    <w:rsid w:val="00240503"/>
    <w:rsid w:val="00283F78"/>
    <w:rsid w:val="002E66C9"/>
    <w:rsid w:val="003005BE"/>
    <w:rsid w:val="00306681"/>
    <w:rsid w:val="00334479"/>
    <w:rsid w:val="00336994"/>
    <w:rsid w:val="00336CD6"/>
    <w:rsid w:val="00354284"/>
    <w:rsid w:val="00380044"/>
    <w:rsid w:val="00387E00"/>
    <w:rsid w:val="00390465"/>
    <w:rsid w:val="003966D7"/>
    <w:rsid w:val="00397A0A"/>
    <w:rsid w:val="003B16F4"/>
    <w:rsid w:val="003E4318"/>
    <w:rsid w:val="00402C1B"/>
    <w:rsid w:val="00414998"/>
    <w:rsid w:val="00452BF1"/>
    <w:rsid w:val="00492A34"/>
    <w:rsid w:val="004A719E"/>
    <w:rsid w:val="004B60A1"/>
    <w:rsid w:val="004C1FF3"/>
    <w:rsid w:val="004D6A82"/>
    <w:rsid w:val="004D6D74"/>
    <w:rsid w:val="004E6609"/>
    <w:rsid w:val="004F1F5B"/>
    <w:rsid w:val="004F26BB"/>
    <w:rsid w:val="0050147C"/>
    <w:rsid w:val="00514A53"/>
    <w:rsid w:val="00524A39"/>
    <w:rsid w:val="00570454"/>
    <w:rsid w:val="005736BB"/>
    <w:rsid w:val="0058083D"/>
    <w:rsid w:val="005C41F3"/>
    <w:rsid w:val="0060471A"/>
    <w:rsid w:val="00605ACB"/>
    <w:rsid w:val="006153E8"/>
    <w:rsid w:val="00644099"/>
    <w:rsid w:val="00650159"/>
    <w:rsid w:val="00683689"/>
    <w:rsid w:val="006A1A2B"/>
    <w:rsid w:val="006A1A99"/>
    <w:rsid w:val="006A556C"/>
    <w:rsid w:val="006B2DB7"/>
    <w:rsid w:val="006B434F"/>
    <w:rsid w:val="006B6173"/>
    <w:rsid w:val="006C3958"/>
    <w:rsid w:val="006E65E6"/>
    <w:rsid w:val="00717AC1"/>
    <w:rsid w:val="00745EC8"/>
    <w:rsid w:val="007561D8"/>
    <w:rsid w:val="0076052B"/>
    <w:rsid w:val="00794EDC"/>
    <w:rsid w:val="007D6553"/>
    <w:rsid w:val="007F186E"/>
    <w:rsid w:val="00800319"/>
    <w:rsid w:val="00804D04"/>
    <w:rsid w:val="0082667B"/>
    <w:rsid w:val="008423BF"/>
    <w:rsid w:val="00857BBA"/>
    <w:rsid w:val="00882575"/>
    <w:rsid w:val="008C2DF9"/>
    <w:rsid w:val="008C6769"/>
    <w:rsid w:val="008E08AE"/>
    <w:rsid w:val="00904D73"/>
    <w:rsid w:val="0097463B"/>
    <w:rsid w:val="009C5596"/>
    <w:rsid w:val="00A30CD3"/>
    <w:rsid w:val="00A311A8"/>
    <w:rsid w:val="00A40A49"/>
    <w:rsid w:val="00A64725"/>
    <w:rsid w:val="00AB075F"/>
    <w:rsid w:val="00AC66FE"/>
    <w:rsid w:val="00AE5358"/>
    <w:rsid w:val="00AF2CC9"/>
    <w:rsid w:val="00B051CA"/>
    <w:rsid w:val="00B05A0F"/>
    <w:rsid w:val="00B63F4E"/>
    <w:rsid w:val="00B65870"/>
    <w:rsid w:val="00BD61B4"/>
    <w:rsid w:val="00C00D71"/>
    <w:rsid w:val="00C271BF"/>
    <w:rsid w:val="00D31EBD"/>
    <w:rsid w:val="00D40EBA"/>
    <w:rsid w:val="00D43F34"/>
    <w:rsid w:val="00D45776"/>
    <w:rsid w:val="00D65120"/>
    <w:rsid w:val="00DB298E"/>
    <w:rsid w:val="00DE3A20"/>
    <w:rsid w:val="00E20289"/>
    <w:rsid w:val="00E275FE"/>
    <w:rsid w:val="00E30BD1"/>
    <w:rsid w:val="00E31F2A"/>
    <w:rsid w:val="00E361EA"/>
    <w:rsid w:val="00E4276B"/>
    <w:rsid w:val="00E60536"/>
    <w:rsid w:val="00E63B73"/>
    <w:rsid w:val="00E847DB"/>
    <w:rsid w:val="00E87CAF"/>
    <w:rsid w:val="00EB4A39"/>
    <w:rsid w:val="00EC2271"/>
    <w:rsid w:val="00ED2DAD"/>
    <w:rsid w:val="00EF17C4"/>
    <w:rsid w:val="00F665CD"/>
    <w:rsid w:val="00F8703D"/>
    <w:rsid w:val="00F9568D"/>
    <w:rsid w:val="00FA4B15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D6615"/>
  <w15:docId w15:val="{C64C1040-0C11-4ABF-B7FC-1D62231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9</cp:revision>
  <cp:lastPrinted>2023-03-27T08:03:00Z</cp:lastPrinted>
  <dcterms:created xsi:type="dcterms:W3CDTF">2021-04-07T08:02:00Z</dcterms:created>
  <dcterms:modified xsi:type="dcterms:W3CDTF">2023-03-27T08:03:00Z</dcterms:modified>
</cp:coreProperties>
</file>