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29BC" w14:textId="77777777" w:rsidR="0039567D" w:rsidRDefault="0039567D">
      <w:pPr>
        <w:pStyle w:val="a3"/>
        <w:jc w:val="right"/>
        <w:rPr>
          <w:rFonts w:ascii="ＭＳ ゴシック" w:hAnsi="ＭＳ ゴシック"/>
          <w:sz w:val="24"/>
          <w:szCs w:val="24"/>
        </w:rPr>
      </w:pPr>
    </w:p>
    <w:p w14:paraId="5329CDFD" w14:textId="378471CA" w:rsidR="00D00049" w:rsidRPr="00730511" w:rsidRDefault="0080606B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令和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>年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>月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5D041B3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21751AE3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24954C69" w14:textId="77777777" w:rsidR="00D00049" w:rsidRPr="00730511" w:rsidRDefault="00D00049">
      <w:pPr>
        <w:pStyle w:val="a3"/>
        <w:spacing w:line="496" w:lineRule="exact"/>
        <w:jc w:val="center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委　　　任　　　状</w:t>
      </w:r>
    </w:p>
    <w:p w14:paraId="0EA118BC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553EADCD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609E7294" w14:textId="77777777" w:rsidR="00D00049" w:rsidRPr="00730511" w:rsidRDefault="00D00049" w:rsidP="005B35CA">
      <w:pPr>
        <w:pStyle w:val="a3"/>
        <w:spacing w:line="496" w:lineRule="exact"/>
        <w:ind w:firstLineChars="87" w:firstLine="278"/>
        <w:rPr>
          <w:rFonts w:ascii="ＭＳ 明朝" w:eastAsia="ＭＳ 明朝" w:hAnsi="ＭＳ 明朝"/>
          <w:spacing w:val="0"/>
        </w:rPr>
      </w:pPr>
      <w:r w:rsidRPr="005B35CA">
        <w:rPr>
          <w:rFonts w:ascii="ＭＳ 明朝" w:eastAsia="ＭＳ 明朝" w:hAnsi="ＭＳ 明朝" w:hint="eastAsia"/>
          <w:spacing w:val="40"/>
          <w:sz w:val="24"/>
          <w:szCs w:val="24"/>
          <w:fitText w:val="3120" w:id="-500508671"/>
        </w:rPr>
        <w:t>長崎県文化団体協議</w:t>
      </w:r>
      <w:r w:rsidRPr="005B35CA">
        <w:rPr>
          <w:rFonts w:ascii="ＭＳ 明朝" w:eastAsia="ＭＳ 明朝" w:hAnsi="ＭＳ 明朝" w:hint="eastAsia"/>
          <w:spacing w:val="0"/>
          <w:sz w:val="24"/>
          <w:szCs w:val="24"/>
          <w:fitText w:val="3120" w:id="-500508671"/>
        </w:rPr>
        <w:t>会</w:t>
      </w:r>
    </w:p>
    <w:p w14:paraId="399E8131" w14:textId="09941CE9" w:rsidR="00D00049" w:rsidRPr="00730511" w:rsidRDefault="00D00049" w:rsidP="005B35CA">
      <w:pPr>
        <w:pStyle w:val="a3"/>
        <w:spacing w:line="496" w:lineRule="exact"/>
        <w:ind w:firstLineChars="100" w:firstLine="258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F44A17">
        <w:rPr>
          <w:rFonts w:ascii="ＭＳ 明朝" w:eastAsia="ＭＳ 明朝" w:hAnsi="ＭＳ 明朝" w:hint="eastAsia"/>
          <w:sz w:val="24"/>
          <w:szCs w:val="24"/>
        </w:rPr>
        <w:t>大石　賢吾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CEFE15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6FF637D4" w14:textId="77777777" w:rsidR="00D00049" w:rsidRPr="00730511" w:rsidRDefault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</w:t>
      </w:r>
      <w:r w:rsidR="00666C8C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3C8B5CD" w14:textId="77777777" w:rsidR="00D00049" w:rsidRPr="00730511" w:rsidRDefault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団体名</w:t>
      </w:r>
      <w:r w:rsidR="009D7E3C"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051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5F367FE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  代表者名　　　　　　　　 　  　　 ㊞</w:t>
      </w:r>
    </w:p>
    <w:p w14:paraId="75E9520A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</w:p>
    <w:p w14:paraId="12FD3083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pacing w:val="4"/>
          <w:sz w:val="24"/>
          <w:szCs w:val="24"/>
        </w:rPr>
        <w:t xml:space="preserve"> </w:t>
      </w:r>
      <w:r w:rsidRPr="00730511">
        <w:rPr>
          <w:rFonts w:ascii="ＭＳ 明朝" w:eastAsia="ＭＳ 明朝" w:hAnsi="ＭＳ 明朝" w:hint="eastAsia"/>
          <w:sz w:val="24"/>
          <w:szCs w:val="24"/>
        </w:rPr>
        <w:t>次の者に下記事項を委任いたします。</w:t>
      </w:r>
    </w:p>
    <w:p w14:paraId="163AD434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69EB94B9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14:paraId="0DB56224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　</w:t>
      </w:r>
    </w:p>
    <w:p w14:paraId="0282A5E5" w14:textId="77777777" w:rsidR="00F125EA" w:rsidRPr="00730511" w:rsidRDefault="00F125EA" w:rsidP="00F125EA">
      <w:pPr>
        <w:pStyle w:val="a3"/>
        <w:spacing w:line="496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代表者名　　　　　　　　　　　　　㊞</w:t>
      </w:r>
    </w:p>
    <w:p w14:paraId="6922F91D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7DBBACD8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23E2CD1C" w14:textId="77777777" w:rsidR="00D00049" w:rsidRPr="00730511" w:rsidRDefault="00D00049">
      <w:pPr>
        <w:pStyle w:val="a3"/>
        <w:spacing w:line="496" w:lineRule="exact"/>
        <w:jc w:val="center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EE381B7" w14:textId="77777777" w:rsidR="00F125EA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08F41B75" w14:textId="57CD2F8A" w:rsidR="00D00049" w:rsidRPr="00730511" w:rsidRDefault="00F125EA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 xml:space="preserve">委任事項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令和</w:t>
      </w:r>
      <w:r w:rsidR="008177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年度</w:t>
      </w:r>
      <w:r w:rsidR="005B35CA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117760360"/>
      <w:r w:rsidR="005B35CA">
        <w:rPr>
          <w:rFonts w:ascii="ＭＳ 明朝" w:eastAsia="ＭＳ 明朝" w:hAnsi="ＭＳ 明朝" w:hint="eastAsia"/>
          <w:sz w:val="24"/>
          <w:szCs w:val="24"/>
        </w:rPr>
        <w:t>ながさき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>県</w:t>
      </w:r>
      <w:r w:rsidR="005B35CA">
        <w:rPr>
          <w:rFonts w:ascii="ＭＳ 明朝" w:eastAsia="ＭＳ 明朝" w:hAnsi="ＭＳ 明朝" w:hint="eastAsia"/>
          <w:sz w:val="24"/>
          <w:szCs w:val="24"/>
        </w:rPr>
        <w:t>民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>文化</w:t>
      </w:r>
      <w:r w:rsidR="005B35CA">
        <w:rPr>
          <w:rFonts w:ascii="ＭＳ 明朝" w:eastAsia="ＭＳ 明朝" w:hAnsi="ＭＳ 明朝" w:hint="eastAsia"/>
          <w:sz w:val="24"/>
          <w:szCs w:val="24"/>
        </w:rPr>
        <w:t>交流推進事業</w:t>
      </w:r>
      <w:r w:rsidR="00D00049" w:rsidRPr="00730511">
        <w:rPr>
          <w:rFonts w:ascii="ＭＳ 明朝" w:eastAsia="ＭＳ 明朝" w:hAnsi="ＭＳ 明朝" w:hint="eastAsia"/>
          <w:sz w:val="24"/>
          <w:szCs w:val="24"/>
        </w:rPr>
        <w:t>補助金</w:t>
      </w:r>
      <w:bookmarkEnd w:id="0"/>
      <w:r w:rsidR="00D00049" w:rsidRPr="00730511">
        <w:rPr>
          <w:rFonts w:ascii="ＭＳ 明朝" w:eastAsia="ＭＳ 明朝" w:hAnsi="ＭＳ 明朝" w:hint="eastAsia"/>
          <w:sz w:val="24"/>
          <w:szCs w:val="24"/>
        </w:rPr>
        <w:t>の受領</w:t>
      </w:r>
    </w:p>
    <w:p w14:paraId="17CE000B" w14:textId="77777777" w:rsidR="00D00049" w:rsidRPr="00E56366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5274F03A" w14:textId="77777777" w:rsidR="005B35CA" w:rsidRDefault="00D00049">
      <w:pPr>
        <w:pStyle w:val="a3"/>
        <w:spacing w:line="496" w:lineRule="exact"/>
        <w:rPr>
          <w:rFonts w:ascii="ＭＳ 明朝" w:eastAsia="ＭＳ 明朝" w:hAnsi="ＭＳ 明朝"/>
          <w:sz w:val="24"/>
          <w:szCs w:val="24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委任期</w:t>
      </w:r>
      <w:r w:rsidR="00F125EA" w:rsidRPr="00730511">
        <w:rPr>
          <w:rFonts w:ascii="ＭＳ 明朝" w:eastAsia="ＭＳ 明朝" w:hAnsi="ＭＳ 明朝" w:hint="eastAsia"/>
          <w:sz w:val="24"/>
          <w:szCs w:val="24"/>
        </w:rPr>
        <w:t xml:space="preserve">間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令和</w:t>
      </w:r>
      <w:r w:rsidR="008177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606B" w:rsidRPr="00730511">
        <w:rPr>
          <w:rFonts w:ascii="ＭＳ 明朝" w:eastAsia="ＭＳ 明朝" w:hAnsi="ＭＳ 明朝" w:hint="eastAsia"/>
          <w:sz w:val="24"/>
          <w:szCs w:val="24"/>
        </w:rPr>
        <w:t>年度</w:t>
      </w:r>
      <w:r w:rsidR="005B35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35CA">
        <w:rPr>
          <w:rFonts w:ascii="ＭＳ 明朝" w:eastAsia="ＭＳ 明朝" w:hAnsi="ＭＳ 明朝" w:hint="eastAsia"/>
          <w:sz w:val="24"/>
          <w:szCs w:val="24"/>
        </w:rPr>
        <w:t>ながさき</w:t>
      </w:r>
      <w:r w:rsidR="005B35CA" w:rsidRPr="00730511">
        <w:rPr>
          <w:rFonts w:ascii="ＭＳ 明朝" w:eastAsia="ＭＳ 明朝" w:hAnsi="ＭＳ 明朝" w:hint="eastAsia"/>
          <w:sz w:val="24"/>
          <w:szCs w:val="24"/>
        </w:rPr>
        <w:t>県</w:t>
      </w:r>
      <w:r w:rsidR="005B35CA">
        <w:rPr>
          <w:rFonts w:ascii="ＭＳ 明朝" w:eastAsia="ＭＳ 明朝" w:hAnsi="ＭＳ 明朝" w:hint="eastAsia"/>
          <w:sz w:val="24"/>
          <w:szCs w:val="24"/>
        </w:rPr>
        <w:t>民</w:t>
      </w:r>
      <w:r w:rsidR="005B35CA" w:rsidRPr="00730511">
        <w:rPr>
          <w:rFonts w:ascii="ＭＳ 明朝" w:eastAsia="ＭＳ 明朝" w:hAnsi="ＭＳ 明朝" w:hint="eastAsia"/>
          <w:sz w:val="24"/>
          <w:szCs w:val="24"/>
        </w:rPr>
        <w:t>文化</w:t>
      </w:r>
      <w:r w:rsidR="005B35CA">
        <w:rPr>
          <w:rFonts w:ascii="ＭＳ 明朝" w:eastAsia="ＭＳ 明朝" w:hAnsi="ＭＳ 明朝" w:hint="eastAsia"/>
          <w:sz w:val="24"/>
          <w:szCs w:val="24"/>
        </w:rPr>
        <w:t>交流推進事業</w:t>
      </w:r>
      <w:r w:rsidR="005B35CA" w:rsidRPr="00730511">
        <w:rPr>
          <w:rFonts w:ascii="ＭＳ 明朝" w:eastAsia="ＭＳ 明朝" w:hAnsi="ＭＳ 明朝" w:hint="eastAsia"/>
          <w:sz w:val="24"/>
          <w:szCs w:val="24"/>
        </w:rPr>
        <w:t>補助金</w:t>
      </w:r>
      <w:r w:rsidRPr="00730511">
        <w:rPr>
          <w:rFonts w:ascii="ＭＳ 明朝" w:eastAsia="ＭＳ 明朝" w:hAnsi="ＭＳ 明朝" w:hint="eastAsia"/>
          <w:sz w:val="24"/>
          <w:szCs w:val="24"/>
        </w:rPr>
        <w:t>の受領が</w:t>
      </w:r>
    </w:p>
    <w:p w14:paraId="54E463BC" w14:textId="07974D16" w:rsidR="00D00049" w:rsidRPr="00730511" w:rsidRDefault="00D00049" w:rsidP="005B35CA">
      <w:pPr>
        <w:pStyle w:val="a3"/>
        <w:spacing w:line="496" w:lineRule="exact"/>
        <w:ind w:firstLineChars="500" w:firstLine="1290"/>
        <w:rPr>
          <w:rFonts w:ascii="ＭＳ 明朝" w:eastAsia="ＭＳ 明朝" w:hAnsi="ＭＳ 明朝"/>
          <w:spacing w:val="0"/>
        </w:rPr>
      </w:pPr>
      <w:r w:rsidRPr="00730511">
        <w:rPr>
          <w:rFonts w:ascii="ＭＳ 明朝" w:eastAsia="ＭＳ 明朝" w:hAnsi="ＭＳ 明朝" w:hint="eastAsia"/>
          <w:sz w:val="24"/>
          <w:szCs w:val="24"/>
        </w:rPr>
        <w:t>終了するまで</w:t>
      </w:r>
    </w:p>
    <w:p w14:paraId="58D316E9" w14:textId="77777777" w:rsidR="00D00049" w:rsidRPr="00730511" w:rsidRDefault="00D00049">
      <w:pPr>
        <w:pStyle w:val="a3"/>
        <w:spacing w:line="496" w:lineRule="exact"/>
        <w:rPr>
          <w:rFonts w:ascii="ＭＳ 明朝" w:eastAsia="ＭＳ 明朝" w:hAnsi="ＭＳ 明朝"/>
          <w:spacing w:val="0"/>
        </w:rPr>
      </w:pPr>
    </w:p>
    <w:p w14:paraId="131B6EBF" w14:textId="77777777" w:rsidR="00296990" w:rsidRPr="00296990" w:rsidRDefault="00296990">
      <w:pPr>
        <w:pStyle w:val="a3"/>
        <w:rPr>
          <w:spacing w:val="0"/>
        </w:rPr>
      </w:pPr>
    </w:p>
    <w:sectPr w:rsidR="00296990" w:rsidRPr="00296990" w:rsidSect="00D0004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931B" w14:textId="77777777" w:rsidR="00C014D6" w:rsidRDefault="00C014D6" w:rsidP="0039567D">
      <w:r>
        <w:separator/>
      </w:r>
    </w:p>
  </w:endnote>
  <w:endnote w:type="continuationSeparator" w:id="0">
    <w:p w14:paraId="054F5871" w14:textId="77777777" w:rsidR="00C014D6" w:rsidRDefault="00C014D6" w:rsidP="0039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DFBB" w14:textId="77777777" w:rsidR="00C014D6" w:rsidRDefault="00C014D6" w:rsidP="0039567D">
      <w:r>
        <w:separator/>
      </w:r>
    </w:p>
  </w:footnote>
  <w:footnote w:type="continuationSeparator" w:id="0">
    <w:p w14:paraId="50553439" w14:textId="77777777" w:rsidR="00C014D6" w:rsidRDefault="00C014D6" w:rsidP="0039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049"/>
    <w:rsid w:val="000B4AF9"/>
    <w:rsid w:val="000C3B68"/>
    <w:rsid w:val="000D2BE8"/>
    <w:rsid w:val="001201FE"/>
    <w:rsid w:val="001242DE"/>
    <w:rsid w:val="00154C14"/>
    <w:rsid w:val="001C5B65"/>
    <w:rsid w:val="002842D1"/>
    <w:rsid w:val="00296990"/>
    <w:rsid w:val="002B4BB2"/>
    <w:rsid w:val="002C5329"/>
    <w:rsid w:val="00331F1A"/>
    <w:rsid w:val="00350AE3"/>
    <w:rsid w:val="0036125C"/>
    <w:rsid w:val="00364D66"/>
    <w:rsid w:val="00375355"/>
    <w:rsid w:val="0039545B"/>
    <w:rsid w:val="0039567D"/>
    <w:rsid w:val="00413144"/>
    <w:rsid w:val="00420624"/>
    <w:rsid w:val="004311F2"/>
    <w:rsid w:val="004A193D"/>
    <w:rsid w:val="004B5EA3"/>
    <w:rsid w:val="004C78C5"/>
    <w:rsid w:val="005B35CA"/>
    <w:rsid w:val="0062380D"/>
    <w:rsid w:val="00666C8C"/>
    <w:rsid w:val="006C058D"/>
    <w:rsid w:val="00710869"/>
    <w:rsid w:val="00730511"/>
    <w:rsid w:val="00772A3A"/>
    <w:rsid w:val="00787636"/>
    <w:rsid w:val="00793592"/>
    <w:rsid w:val="007A0B0C"/>
    <w:rsid w:val="007A658C"/>
    <w:rsid w:val="007E3E82"/>
    <w:rsid w:val="007F4433"/>
    <w:rsid w:val="007F5D85"/>
    <w:rsid w:val="0080606B"/>
    <w:rsid w:val="0081773A"/>
    <w:rsid w:val="008625C0"/>
    <w:rsid w:val="00884429"/>
    <w:rsid w:val="008F43AA"/>
    <w:rsid w:val="00903C6A"/>
    <w:rsid w:val="00951BBD"/>
    <w:rsid w:val="009A19CD"/>
    <w:rsid w:val="009D7E3C"/>
    <w:rsid w:val="00A85C37"/>
    <w:rsid w:val="00AC421C"/>
    <w:rsid w:val="00B112DE"/>
    <w:rsid w:val="00BE0A9F"/>
    <w:rsid w:val="00BE37B6"/>
    <w:rsid w:val="00C014D6"/>
    <w:rsid w:val="00CA0DD4"/>
    <w:rsid w:val="00D00049"/>
    <w:rsid w:val="00D55CEB"/>
    <w:rsid w:val="00DC0010"/>
    <w:rsid w:val="00DD5B6C"/>
    <w:rsid w:val="00E56366"/>
    <w:rsid w:val="00E63443"/>
    <w:rsid w:val="00EA6EE9"/>
    <w:rsid w:val="00EB7AB1"/>
    <w:rsid w:val="00F0051C"/>
    <w:rsid w:val="00F125EA"/>
    <w:rsid w:val="00F44A17"/>
    <w:rsid w:val="00F73158"/>
    <w:rsid w:val="00F9022A"/>
    <w:rsid w:val="00FA1081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76382"/>
  <w15:docId w15:val="{AEE77FB7-946E-4BA8-B97D-2D107FE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0B0C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eastAsia="ＭＳ ゴシック" w:cs="ＭＳ ゴシック"/>
      <w:spacing w:val="9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95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567D"/>
  </w:style>
  <w:style w:type="paragraph" w:styleId="a6">
    <w:name w:val="footer"/>
    <w:basedOn w:val="a"/>
    <w:link w:val="a7"/>
    <w:uiPriority w:val="99"/>
    <w:semiHidden/>
    <w:unhideWhenUsed/>
    <w:rsid w:val="0039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036;&#21161;&#20107;&#26989;\&#65320;&#65298;&#65296;&#12288;&#35036;&#21161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5</cp:revision>
  <cp:lastPrinted>2021-07-02T00:55:00Z</cp:lastPrinted>
  <dcterms:created xsi:type="dcterms:W3CDTF">2021-07-02T00:55:00Z</dcterms:created>
  <dcterms:modified xsi:type="dcterms:W3CDTF">2022-10-27T01:53:00Z</dcterms:modified>
</cp:coreProperties>
</file>