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ECF1" w14:textId="77777777" w:rsidR="0067344C" w:rsidRDefault="008E1E5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様式1</w:t>
      </w:r>
    </w:p>
    <w:p w14:paraId="2EE3D017" w14:textId="49F04FE2" w:rsidR="0067344C" w:rsidRDefault="00A34CC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A6712">
        <w:rPr>
          <w:rFonts w:ascii="ＭＳ 明朝" w:hAnsi="ＭＳ 明朝" w:hint="eastAsia"/>
        </w:rPr>
        <w:t>４</w:t>
      </w:r>
      <w:r w:rsidR="009216E0">
        <w:rPr>
          <w:rFonts w:ascii="ＭＳ 明朝" w:hAnsi="ＭＳ 明朝" w:hint="eastAsia"/>
        </w:rPr>
        <w:t xml:space="preserve">年　</w:t>
      </w:r>
      <w:r w:rsidR="008E1E51">
        <w:rPr>
          <w:rFonts w:ascii="ＭＳ 明朝" w:hAnsi="ＭＳ 明朝" w:hint="eastAsia"/>
        </w:rPr>
        <w:t xml:space="preserve">　</w:t>
      </w:r>
      <w:r w:rsidR="0067344C">
        <w:rPr>
          <w:rFonts w:ascii="ＭＳ 明朝" w:hAnsi="ＭＳ 明朝" w:hint="eastAsia"/>
        </w:rPr>
        <w:t>月　　日</w:t>
      </w:r>
    </w:p>
    <w:p w14:paraId="74B2C377" w14:textId="77777777" w:rsidR="0067344C" w:rsidRDefault="0067344C">
      <w:pPr>
        <w:pStyle w:val="a3"/>
        <w:rPr>
          <w:spacing w:val="0"/>
        </w:rPr>
      </w:pPr>
    </w:p>
    <w:p w14:paraId="0901A684" w14:textId="77777777" w:rsidR="00215A84" w:rsidRDefault="0067344C">
      <w:pPr>
        <w:pStyle w:val="a3"/>
        <w:rPr>
          <w:rFonts w:ascii="ＭＳ 明朝" w:hAnsi="ＭＳ 明朝"/>
        </w:rPr>
      </w:pPr>
      <w:r w:rsidRPr="00BA6712">
        <w:rPr>
          <w:rFonts w:ascii="ＭＳ 明朝" w:hAnsi="ＭＳ 明朝" w:hint="eastAsia"/>
          <w:spacing w:val="24"/>
          <w:fitText w:val="2640" w:id="-376675584"/>
        </w:rPr>
        <w:t>長崎県文化団体協議</w:t>
      </w:r>
      <w:r w:rsidRPr="00BA6712">
        <w:rPr>
          <w:rFonts w:ascii="ＭＳ 明朝" w:hAnsi="ＭＳ 明朝" w:hint="eastAsia"/>
          <w:spacing w:val="4"/>
          <w:fitText w:val="2640" w:id="-376675584"/>
        </w:rPr>
        <w:t>会</w:t>
      </w:r>
    </w:p>
    <w:p w14:paraId="1F5DDA37" w14:textId="498A7EA8" w:rsidR="00215A84" w:rsidRDefault="0067344C" w:rsidP="00207153">
      <w:pPr>
        <w:pStyle w:val="a3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</w:t>
      </w:r>
      <w:r w:rsidR="00BA6712">
        <w:rPr>
          <w:rFonts w:ascii="ＭＳ 明朝" w:hAnsi="ＭＳ 明朝" w:hint="eastAsia"/>
        </w:rPr>
        <w:t>大石　賢吾</w:t>
      </w:r>
      <w:r>
        <w:rPr>
          <w:rFonts w:ascii="ＭＳ 明朝" w:hAnsi="ＭＳ 明朝" w:hint="eastAsia"/>
        </w:rPr>
        <w:t xml:space="preserve">　様</w:t>
      </w:r>
    </w:p>
    <w:p w14:paraId="6E8935A9" w14:textId="77777777" w:rsidR="0067344C" w:rsidRDefault="0067344C">
      <w:pPr>
        <w:pStyle w:val="a3"/>
        <w:rPr>
          <w:spacing w:val="0"/>
        </w:rPr>
      </w:pPr>
    </w:p>
    <w:p w14:paraId="20DC91C0" w14:textId="77777777" w:rsidR="0067344C" w:rsidRDefault="006734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</w:t>
      </w:r>
      <w:r>
        <w:rPr>
          <w:rFonts w:ascii="ＭＳ 明朝" w:hAnsi="ＭＳ 明朝" w:hint="eastAsia"/>
        </w:rPr>
        <w:t>住　　所</w:t>
      </w:r>
    </w:p>
    <w:p w14:paraId="48D0483E" w14:textId="77777777" w:rsidR="0067344C" w:rsidRDefault="006734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215A84">
        <w:rPr>
          <w:rFonts w:ascii="ＭＳ 明朝" w:hAnsi="ＭＳ 明朝" w:hint="eastAsia"/>
          <w:spacing w:val="60"/>
          <w:fitText w:val="900" w:id="-917850880"/>
        </w:rPr>
        <w:t>団体</w:t>
      </w:r>
      <w:r w:rsidRPr="00215A84">
        <w:rPr>
          <w:rFonts w:ascii="ＭＳ 明朝" w:hAnsi="ＭＳ 明朝" w:hint="eastAsia"/>
          <w:spacing w:val="0"/>
          <w:fitText w:val="900" w:id="-917850880"/>
        </w:rPr>
        <w:t>名</w:t>
      </w:r>
    </w:p>
    <w:p w14:paraId="79705606" w14:textId="77777777" w:rsidR="0067344C" w:rsidRDefault="006734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 xml:space="preserve">　代表者</w:t>
      </w:r>
      <w:r w:rsidR="00215A84">
        <w:rPr>
          <w:rFonts w:ascii="ＭＳ 明朝" w:hAnsi="ＭＳ 明朝" w:hint="eastAsia"/>
        </w:rPr>
        <w:t>職・氏名</w:t>
      </w:r>
      <w:r>
        <w:rPr>
          <w:rFonts w:ascii="ＭＳ 明朝" w:hAnsi="ＭＳ 明朝" w:hint="eastAsia"/>
        </w:rPr>
        <w:t xml:space="preserve">　　　　　　　　　　　印</w:t>
      </w:r>
    </w:p>
    <w:p w14:paraId="65A12CC6" w14:textId="77777777" w:rsidR="00215A84" w:rsidRDefault="00215A84">
      <w:pPr>
        <w:pStyle w:val="a3"/>
        <w:rPr>
          <w:spacing w:val="0"/>
        </w:rPr>
      </w:pPr>
    </w:p>
    <w:p w14:paraId="733F86DC" w14:textId="77777777" w:rsidR="00215A84" w:rsidRDefault="00215A84">
      <w:pPr>
        <w:pStyle w:val="a3"/>
        <w:rPr>
          <w:spacing w:val="0"/>
        </w:rPr>
      </w:pPr>
    </w:p>
    <w:p w14:paraId="6725AB71" w14:textId="1C716F81" w:rsidR="0067344C" w:rsidRPr="001E3E30" w:rsidRDefault="00A34CC6">
      <w:pPr>
        <w:pStyle w:val="a3"/>
        <w:jc w:val="center"/>
        <w:rPr>
          <w:spacing w:val="0"/>
          <w:sz w:val="30"/>
          <w:szCs w:val="30"/>
        </w:rPr>
      </w:pPr>
      <w:r w:rsidRPr="001E3E30">
        <w:rPr>
          <w:rFonts w:ascii="ＭＳ 明朝" w:hAnsi="ＭＳ 明朝" w:hint="eastAsia"/>
          <w:sz w:val="30"/>
          <w:szCs w:val="30"/>
        </w:rPr>
        <w:t>令和</w:t>
      </w:r>
      <w:r w:rsidR="00BA6712">
        <w:rPr>
          <w:rFonts w:ascii="ＭＳ 明朝" w:hAnsi="ＭＳ 明朝" w:hint="eastAsia"/>
          <w:sz w:val="30"/>
          <w:szCs w:val="30"/>
        </w:rPr>
        <w:t>４</w:t>
      </w:r>
      <w:r w:rsidR="008E1E51" w:rsidRPr="001E3E30">
        <w:rPr>
          <w:rFonts w:ascii="ＭＳ 明朝" w:hAnsi="ＭＳ 明朝" w:hint="eastAsia"/>
          <w:sz w:val="30"/>
          <w:szCs w:val="30"/>
        </w:rPr>
        <w:t>年度</w:t>
      </w:r>
      <w:r w:rsidR="0067344C" w:rsidRPr="001E3E30">
        <w:rPr>
          <w:rFonts w:ascii="ＭＳ 明朝" w:hAnsi="ＭＳ 明朝" w:hint="eastAsia"/>
          <w:sz w:val="30"/>
          <w:szCs w:val="30"/>
        </w:rPr>
        <w:t>長崎県文化団体協議会補助金交付申請書</w:t>
      </w:r>
    </w:p>
    <w:p w14:paraId="2B2F0244" w14:textId="77777777" w:rsidR="0067344C" w:rsidRDefault="0067344C">
      <w:pPr>
        <w:pStyle w:val="a3"/>
        <w:rPr>
          <w:spacing w:val="0"/>
        </w:rPr>
      </w:pPr>
    </w:p>
    <w:p w14:paraId="4576B9FA" w14:textId="77777777" w:rsidR="0067344C" w:rsidRDefault="0067344C">
      <w:pPr>
        <w:pStyle w:val="a3"/>
        <w:rPr>
          <w:spacing w:val="0"/>
        </w:rPr>
      </w:pPr>
    </w:p>
    <w:p w14:paraId="76C98C66" w14:textId="77777777" w:rsidR="00215A84" w:rsidRDefault="0067344C" w:rsidP="008E1E51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 w:rsidR="008E1E51">
        <w:rPr>
          <w:rFonts w:ascii="ＭＳ 明朝" w:hAnsi="ＭＳ 明朝" w:hint="eastAsia"/>
          <w:spacing w:val="1"/>
        </w:rPr>
        <w:t>標記のことについて、</w:t>
      </w:r>
      <w:r>
        <w:rPr>
          <w:rFonts w:ascii="ＭＳ 明朝" w:hAnsi="ＭＳ 明朝" w:hint="eastAsia"/>
        </w:rPr>
        <w:t>次の関係書類を添えて申請します。</w:t>
      </w:r>
    </w:p>
    <w:p w14:paraId="2D1C2A6E" w14:textId="77777777" w:rsidR="0067344C" w:rsidRDefault="0067344C">
      <w:pPr>
        <w:pStyle w:val="a3"/>
        <w:rPr>
          <w:spacing w:val="0"/>
        </w:rPr>
      </w:pPr>
    </w:p>
    <w:p w14:paraId="2C947DBA" w14:textId="77777777" w:rsidR="008E1E51" w:rsidRDefault="008E1E51">
      <w:pPr>
        <w:pStyle w:val="a3"/>
        <w:rPr>
          <w:spacing w:val="0"/>
        </w:rPr>
      </w:pPr>
    </w:p>
    <w:p w14:paraId="57A81226" w14:textId="77777777" w:rsidR="00215A84" w:rsidRDefault="0067344C" w:rsidP="00215A84">
      <w:pPr>
        <w:pStyle w:val="a8"/>
      </w:pPr>
      <w:r>
        <w:rPr>
          <w:rFonts w:hint="eastAsia"/>
        </w:rPr>
        <w:t>記</w:t>
      </w:r>
    </w:p>
    <w:p w14:paraId="65CD23E1" w14:textId="77777777" w:rsidR="00215A84" w:rsidRDefault="00215A84" w:rsidP="00215A84"/>
    <w:p w14:paraId="09E6540C" w14:textId="77777777" w:rsidR="008E1E51" w:rsidRDefault="008E1E51" w:rsidP="00215A84"/>
    <w:p w14:paraId="6432F3A6" w14:textId="77777777" w:rsidR="0067344C" w:rsidRDefault="006734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関係書類　　　　　</w:t>
      </w:r>
    </w:p>
    <w:p w14:paraId="11BA165A" w14:textId="77777777" w:rsidR="008E1E51" w:rsidRPr="008E1E51" w:rsidRDefault="0082051E" w:rsidP="008E1E51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826C9" wp14:editId="2C14A0A6">
                <wp:simplePos x="0" y="0"/>
                <wp:positionH relativeFrom="column">
                  <wp:posOffset>1201420</wp:posOffset>
                </wp:positionH>
                <wp:positionV relativeFrom="paragraph">
                  <wp:posOffset>9525</wp:posOffset>
                </wp:positionV>
                <wp:extent cx="288925" cy="2965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07504" w14:textId="77777777" w:rsidR="008E1E51" w:rsidRDefault="008E1E51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82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6pt;margin-top:.75pt;width:22.75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" filled="f" stroked="f">
                <v:textbox>
                  <w:txbxContent>
                    <w:p w14:paraId="68407504" w14:textId="77777777" w:rsidR="008E1E51" w:rsidRDefault="008E1E51">
                      <w:r>
                        <w:rPr>
                          <w:rFonts w:ascii="ＭＳ 明朝" w:hAnsi="ＭＳ 明朝" w:cs="ＭＳ 明朝"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8E1E51">
        <w:rPr>
          <w:rFonts w:ascii="ＭＳ 明朝" w:hAnsi="ＭＳ 明朝" w:hint="eastAsia"/>
          <w:spacing w:val="1"/>
        </w:rPr>
        <w:t xml:space="preserve">　交付申請書　（様式1）</w:t>
      </w:r>
    </w:p>
    <w:p w14:paraId="2AF83584" w14:textId="77777777" w:rsidR="008E1E51" w:rsidRDefault="008E1E51" w:rsidP="008E1E51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事業計画書　（様式2-1、2-2）</w:t>
      </w:r>
    </w:p>
    <w:p w14:paraId="0F29D2FC" w14:textId="77777777" w:rsidR="008E1E51" w:rsidRDefault="008E1E51" w:rsidP="008E1E51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収支予算書　（様式3）</w:t>
      </w:r>
    </w:p>
    <w:p w14:paraId="528FD2B4" w14:textId="77777777" w:rsidR="0067344C" w:rsidRPr="008E1E51" w:rsidRDefault="0067344C" w:rsidP="008E1E51">
      <w:pPr>
        <w:pStyle w:val="a3"/>
        <w:rPr>
          <w:spacing w:val="0"/>
        </w:rPr>
      </w:pPr>
    </w:p>
    <w:p w14:paraId="72933654" w14:textId="77777777" w:rsidR="0067344C" w:rsidRDefault="0067344C">
      <w:pPr>
        <w:pStyle w:val="a3"/>
        <w:rPr>
          <w:spacing w:val="0"/>
        </w:rPr>
      </w:pPr>
    </w:p>
    <w:sectPr w:rsidR="0067344C" w:rsidSect="0067344C">
      <w:pgSz w:w="11906" w:h="16838"/>
      <w:pgMar w:top="1134" w:right="1134" w:bottom="1134" w:left="1723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A8A7" w14:textId="77777777" w:rsidR="00F8306F" w:rsidRDefault="00F8306F" w:rsidP="00215A84">
      <w:r>
        <w:separator/>
      </w:r>
    </w:p>
  </w:endnote>
  <w:endnote w:type="continuationSeparator" w:id="0">
    <w:p w14:paraId="79611176" w14:textId="77777777" w:rsidR="00F8306F" w:rsidRDefault="00F8306F" w:rsidP="0021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8051" w14:textId="77777777" w:rsidR="00F8306F" w:rsidRDefault="00F8306F" w:rsidP="00215A84">
      <w:r>
        <w:separator/>
      </w:r>
    </w:p>
  </w:footnote>
  <w:footnote w:type="continuationSeparator" w:id="0">
    <w:p w14:paraId="50E5AEBD" w14:textId="77777777" w:rsidR="00F8306F" w:rsidRDefault="00F8306F" w:rsidP="0021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104"/>
    <w:multiLevelType w:val="hybridMultilevel"/>
    <w:tmpl w:val="2D7C686C"/>
    <w:lvl w:ilvl="0" w:tplc="D8D292D2">
      <w:numFmt w:val="bullet"/>
      <w:lvlText w:val="□"/>
      <w:lvlJc w:val="left"/>
      <w:pPr>
        <w:ind w:left="23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4C"/>
    <w:rsid w:val="0005660E"/>
    <w:rsid w:val="000C00FE"/>
    <w:rsid w:val="000C0644"/>
    <w:rsid w:val="00151DF8"/>
    <w:rsid w:val="00194F07"/>
    <w:rsid w:val="001D29B8"/>
    <w:rsid w:val="001D42CA"/>
    <w:rsid w:val="001E3E30"/>
    <w:rsid w:val="00207153"/>
    <w:rsid w:val="00215A84"/>
    <w:rsid w:val="0024748C"/>
    <w:rsid w:val="002F2C3B"/>
    <w:rsid w:val="003505D4"/>
    <w:rsid w:val="00433C81"/>
    <w:rsid w:val="00482BD3"/>
    <w:rsid w:val="004B7677"/>
    <w:rsid w:val="00523ED9"/>
    <w:rsid w:val="005730CF"/>
    <w:rsid w:val="00616B9A"/>
    <w:rsid w:val="0067344C"/>
    <w:rsid w:val="00731DD9"/>
    <w:rsid w:val="007373F3"/>
    <w:rsid w:val="0075074A"/>
    <w:rsid w:val="0075251E"/>
    <w:rsid w:val="007534C1"/>
    <w:rsid w:val="0078291E"/>
    <w:rsid w:val="00784A66"/>
    <w:rsid w:val="007E2540"/>
    <w:rsid w:val="0082051E"/>
    <w:rsid w:val="0085595C"/>
    <w:rsid w:val="008829BC"/>
    <w:rsid w:val="008E1E51"/>
    <w:rsid w:val="008F67C9"/>
    <w:rsid w:val="009216E0"/>
    <w:rsid w:val="00944379"/>
    <w:rsid w:val="0095714E"/>
    <w:rsid w:val="0098463C"/>
    <w:rsid w:val="009A2FC4"/>
    <w:rsid w:val="009C6B06"/>
    <w:rsid w:val="00A34CC6"/>
    <w:rsid w:val="00B027E3"/>
    <w:rsid w:val="00B86A50"/>
    <w:rsid w:val="00BA0038"/>
    <w:rsid w:val="00BA2515"/>
    <w:rsid w:val="00BA6712"/>
    <w:rsid w:val="00C147E8"/>
    <w:rsid w:val="00C35A53"/>
    <w:rsid w:val="00CC2D73"/>
    <w:rsid w:val="00CD766B"/>
    <w:rsid w:val="00D4109C"/>
    <w:rsid w:val="00D70F4C"/>
    <w:rsid w:val="00DA48C9"/>
    <w:rsid w:val="00DC2CBE"/>
    <w:rsid w:val="00DE6A36"/>
    <w:rsid w:val="00E975A8"/>
    <w:rsid w:val="00F32E1C"/>
    <w:rsid w:val="00F466B2"/>
    <w:rsid w:val="00F746F1"/>
    <w:rsid w:val="00F77FE2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12202"/>
  <w15:docId w15:val="{912E390C-9111-41CE-B7E3-3D371EF2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66B2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15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A84"/>
  </w:style>
  <w:style w:type="paragraph" w:styleId="a6">
    <w:name w:val="footer"/>
    <w:basedOn w:val="a"/>
    <w:link w:val="a7"/>
    <w:uiPriority w:val="99"/>
    <w:unhideWhenUsed/>
    <w:rsid w:val="00215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A84"/>
  </w:style>
  <w:style w:type="paragraph" w:styleId="a8">
    <w:name w:val="Note Heading"/>
    <w:basedOn w:val="a"/>
    <w:next w:val="a"/>
    <w:link w:val="a9"/>
    <w:uiPriority w:val="99"/>
    <w:unhideWhenUsed/>
    <w:rsid w:val="00215A84"/>
    <w:pPr>
      <w:jc w:val="center"/>
    </w:pPr>
    <w:rPr>
      <w:rFonts w:ascii="ＭＳ 明朝" w:hAnsi="ＭＳ 明朝" w:cs="ＭＳ 明朝"/>
      <w:spacing w:val="2"/>
      <w:kern w:val="0"/>
      <w:sz w:val="22"/>
    </w:rPr>
  </w:style>
  <w:style w:type="character" w:customStyle="1" w:styleId="a9">
    <w:name w:val="記 (文字)"/>
    <w:link w:val="a8"/>
    <w:uiPriority w:val="99"/>
    <w:rsid w:val="00215A84"/>
    <w:rPr>
      <w:rFonts w:ascii="ＭＳ 明朝" w:eastAsia="ＭＳ 明朝" w:hAnsi="ＭＳ 明朝" w:cs="ＭＳ 明朝"/>
      <w:spacing w:val="2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15A84"/>
    <w:pPr>
      <w:jc w:val="right"/>
    </w:pPr>
    <w:rPr>
      <w:rFonts w:ascii="ＭＳ 明朝" w:hAnsi="ＭＳ 明朝" w:cs="ＭＳ 明朝"/>
      <w:spacing w:val="2"/>
      <w:kern w:val="0"/>
      <w:sz w:val="22"/>
    </w:rPr>
  </w:style>
  <w:style w:type="character" w:customStyle="1" w:styleId="ab">
    <w:name w:val="結語 (文字)"/>
    <w:link w:val="aa"/>
    <w:uiPriority w:val="99"/>
    <w:rsid w:val="00215A84"/>
    <w:rPr>
      <w:rFonts w:ascii="ＭＳ 明朝" w:eastAsia="ＭＳ 明朝" w:hAnsi="ＭＳ 明朝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036;&#21161;&#20107;&#26989;\&#65320;&#65298;&#65296;&#12288;&#35036;&#21161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三原 真奈</cp:lastModifiedBy>
  <cp:revision>4</cp:revision>
  <cp:lastPrinted>2021-04-08T02:29:00Z</cp:lastPrinted>
  <dcterms:created xsi:type="dcterms:W3CDTF">2021-04-07T07:04:00Z</dcterms:created>
  <dcterms:modified xsi:type="dcterms:W3CDTF">2022-04-07T07:10:00Z</dcterms:modified>
</cp:coreProperties>
</file>