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E1285" w14:textId="307AD493" w:rsidR="006354AC" w:rsidRDefault="006D2F32" w:rsidP="006354AC">
      <w:pPr>
        <w:pStyle w:val="a3"/>
        <w:spacing w:line="238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6354AC">
        <w:rPr>
          <w:rFonts w:ascii="ＭＳ 明朝" w:hAnsi="ＭＳ 明朝" w:hint="eastAsia"/>
          <w:sz w:val="24"/>
          <w:szCs w:val="24"/>
        </w:rPr>
        <w:t>様式</w:t>
      </w:r>
      <w:r w:rsidR="00E04E0E">
        <w:rPr>
          <w:rFonts w:ascii="ＭＳ 明朝" w:hAnsi="ＭＳ 明朝" w:hint="eastAsia"/>
          <w:sz w:val="24"/>
          <w:szCs w:val="24"/>
        </w:rPr>
        <w:t>２－１</w:t>
      </w:r>
      <w:r w:rsidR="006354AC">
        <w:rPr>
          <w:rFonts w:ascii="ＭＳ 明朝" w:hAnsi="ＭＳ 明朝" w:hint="eastAsia"/>
          <w:sz w:val="24"/>
          <w:szCs w:val="24"/>
        </w:rPr>
        <w:t>）</w:t>
      </w:r>
    </w:p>
    <w:p w14:paraId="19B93862" w14:textId="77777777" w:rsidR="00840A75" w:rsidRDefault="00840A75" w:rsidP="006354AC">
      <w:pPr>
        <w:pStyle w:val="a3"/>
        <w:spacing w:line="238" w:lineRule="exact"/>
        <w:rPr>
          <w:rFonts w:ascii="ＭＳ 明朝" w:hAnsi="ＭＳ 明朝"/>
          <w:sz w:val="24"/>
          <w:szCs w:val="24"/>
        </w:rPr>
      </w:pPr>
    </w:p>
    <w:p w14:paraId="71B4C6B0" w14:textId="0B5099F8" w:rsidR="006354AC" w:rsidRDefault="006354AC" w:rsidP="006354AC">
      <w:pPr>
        <w:pStyle w:val="a3"/>
        <w:spacing w:line="238" w:lineRule="exact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 w:rsidR="0012767A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12767A">
        <w:rPr>
          <w:rFonts w:ascii="ＭＳ 明朝" w:hAnsi="ＭＳ 明朝" w:hint="eastAsia"/>
          <w:sz w:val="24"/>
          <w:szCs w:val="24"/>
        </w:rPr>
        <w:t>令和</w:t>
      </w:r>
      <w:r w:rsidR="00997140">
        <w:rPr>
          <w:rFonts w:ascii="ＭＳ 明朝" w:hAnsi="ＭＳ 明朝" w:hint="eastAsia"/>
          <w:sz w:val="24"/>
          <w:szCs w:val="24"/>
        </w:rPr>
        <w:t xml:space="preserve">　　</w:t>
      </w:r>
      <w:r w:rsidR="0012767A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月　　日</w:t>
      </w:r>
    </w:p>
    <w:p w14:paraId="3F374BE4" w14:textId="77777777" w:rsidR="006354AC" w:rsidRDefault="006354AC" w:rsidP="006354AC">
      <w:pPr>
        <w:pStyle w:val="a3"/>
        <w:spacing w:line="238" w:lineRule="exact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476750B4" w14:textId="77777777" w:rsidR="006354AC" w:rsidRDefault="006354AC" w:rsidP="006354AC">
      <w:pPr>
        <w:pStyle w:val="a3"/>
        <w:spacing w:line="238" w:lineRule="exact"/>
      </w:pPr>
    </w:p>
    <w:p w14:paraId="618FF24A" w14:textId="77777777" w:rsidR="00840A75" w:rsidRDefault="00840A75" w:rsidP="006354AC">
      <w:pPr>
        <w:pStyle w:val="a3"/>
        <w:spacing w:line="238" w:lineRule="exact"/>
      </w:pPr>
    </w:p>
    <w:p w14:paraId="6A4EE61C" w14:textId="77777777" w:rsidR="006354AC" w:rsidRDefault="006354AC" w:rsidP="006354AC">
      <w:pPr>
        <w:pStyle w:val="a3"/>
        <w:spacing w:line="238" w:lineRule="exact"/>
      </w:pPr>
    </w:p>
    <w:p w14:paraId="6FDEA938" w14:textId="77777777" w:rsidR="006354AC" w:rsidRDefault="006354AC" w:rsidP="008D59DA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D47877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長崎県文化団体協議会</w:t>
      </w:r>
    </w:p>
    <w:p w14:paraId="4C0EBC82" w14:textId="3F037028" w:rsidR="006354AC" w:rsidRDefault="006354AC" w:rsidP="008D59DA">
      <w:pPr>
        <w:pStyle w:val="a3"/>
        <w:spacing w:line="240" w:lineRule="auto"/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D47877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会長</w:t>
      </w:r>
      <w:r>
        <w:rPr>
          <w:rFonts w:ascii="ＭＳ 明朝" w:hAnsi="ＭＳ 明朝" w:hint="eastAsia"/>
          <w:sz w:val="24"/>
          <w:szCs w:val="24"/>
        </w:rPr>
        <w:t xml:space="preserve">  </w:t>
      </w:r>
      <w:r w:rsidR="008D59DA">
        <w:rPr>
          <w:rFonts w:ascii="ＭＳ 明朝" w:hAnsi="ＭＳ 明朝" w:hint="eastAsia"/>
          <w:sz w:val="24"/>
          <w:szCs w:val="24"/>
        </w:rPr>
        <w:t>大石　賢吾</w:t>
      </w:r>
      <w:r>
        <w:rPr>
          <w:rFonts w:ascii="ＭＳ 明朝" w:hAnsi="ＭＳ 明朝" w:hint="eastAsia"/>
          <w:sz w:val="24"/>
          <w:szCs w:val="24"/>
        </w:rPr>
        <w:t xml:space="preserve">　様</w:t>
      </w:r>
    </w:p>
    <w:p w14:paraId="6C62A81B" w14:textId="77777777" w:rsidR="006354AC" w:rsidRDefault="006354AC" w:rsidP="008D59DA">
      <w:pPr>
        <w:pStyle w:val="a3"/>
        <w:spacing w:line="240" w:lineRule="auto"/>
      </w:pPr>
    </w:p>
    <w:p w14:paraId="1FD80EB1" w14:textId="77777777" w:rsidR="006354AC" w:rsidRDefault="006354AC" w:rsidP="006354AC">
      <w:pPr>
        <w:pStyle w:val="a3"/>
        <w:spacing w:line="238" w:lineRule="exact"/>
      </w:pPr>
    </w:p>
    <w:p w14:paraId="3EB871F2" w14:textId="77777777" w:rsidR="006354AC" w:rsidRDefault="006354AC" w:rsidP="006354AC">
      <w:pPr>
        <w:pStyle w:val="a3"/>
        <w:ind w:left="4884"/>
      </w:pPr>
      <w:r w:rsidRPr="00905C1E">
        <w:rPr>
          <w:rFonts w:ascii="ＭＳ 明朝" w:hAnsi="ＭＳ 明朝" w:hint="eastAsia"/>
          <w:spacing w:val="90"/>
          <w:sz w:val="24"/>
          <w:szCs w:val="24"/>
          <w:fitText w:val="660" w:id="-900453632"/>
        </w:rPr>
        <w:t>住</w:t>
      </w:r>
      <w:r w:rsidRPr="00905C1E">
        <w:rPr>
          <w:rFonts w:ascii="ＭＳ 明朝" w:hAnsi="ＭＳ 明朝" w:hint="eastAsia"/>
          <w:spacing w:val="0"/>
          <w:sz w:val="24"/>
          <w:szCs w:val="24"/>
          <w:fitText w:val="660" w:id="-900453632"/>
        </w:rPr>
        <w:t>所</w:t>
      </w:r>
    </w:p>
    <w:p w14:paraId="44F81BFE" w14:textId="77777777" w:rsidR="006354AC" w:rsidRDefault="006354AC" w:rsidP="006354AC">
      <w:pPr>
        <w:pStyle w:val="a3"/>
        <w:ind w:left="4884"/>
      </w:pPr>
      <w:r>
        <w:rPr>
          <w:rFonts w:ascii="ＭＳ 明朝" w:hAnsi="ＭＳ 明朝" w:hint="eastAsia"/>
          <w:sz w:val="24"/>
          <w:szCs w:val="24"/>
        </w:rPr>
        <w:t>団体名</w:t>
      </w:r>
    </w:p>
    <w:p w14:paraId="7D56B942" w14:textId="77777777" w:rsidR="006354AC" w:rsidRDefault="006354AC" w:rsidP="006354AC">
      <w:pPr>
        <w:pStyle w:val="a3"/>
        <w:ind w:left="4884"/>
      </w:pPr>
      <w:r>
        <w:rPr>
          <w:rFonts w:ascii="ＭＳ 明朝" w:hAnsi="ＭＳ 明朝" w:hint="eastAsia"/>
          <w:sz w:val="24"/>
          <w:szCs w:val="24"/>
        </w:rPr>
        <w:t xml:space="preserve">代表者　　　　　　　　　　　　</w:t>
      </w:r>
      <w:r w:rsidR="00750A88">
        <w:rPr>
          <w:rFonts w:ascii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z w:val="24"/>
          <w:szCs w:val="24"/>
        </w:rPr>
        <w:t>印</w:t>
      </w:r>
    </w:p>
    <w:p w14:paraId="030E1EF4" w14:textId="77777777" w:rsidR="006354AC" w:rsidRDefault="006354AC" w:rsidP="006354AC">
      <w:pPr>
        <w:pStyle w:val="a3"/>
        <w:spacing w:line="238" w:lineRule="exact"/>
      </w:pPr>
    </w:p>
    <w:p w14:paraId="4FC6216D" w14:textId="77777777" w:rsidR="006354AC" w:rsidRDefault="006354AC" w:rsidP="006354AC">
      <w:pPr>
        <w:pStyle w:val="a3"/>
        <w:spacing w:line="238" w:lineRule="exact"/>
      </w:pPr>
    </w:p>
    <w:p w14:paraId="0B8720DD" w14:textId="4EE0910F" w:rsidR="00E04E0E" w:rsidRDefault="00667799" w:rsidP="00E04E0E">
      <w:pPr>
        <w:pStyle w:val="a3"/>
        <w:spacing w:line="400" w:lineRule="exact"/>
        <w:jc w:val="center"/>
        <w:rPr>
          <w:rFonts w:ascii="ＭＳ 明朝" w:hAnsi="ＭＳ 明朝"/>
          <w:sz w:val="30"/>
          <w:szCs w:val="30"/>
        </w:rPr>
      </w:pPr>
      <w:r w:rsidRPr="00E04E0E">
        <w:rPr>
          <w:rFonts w:ascii="ＭＳ 明朝" w:hAnsi="ＭＳ 明朝" w:hint="eastAsia"/>
          <w:sz w:val="30"/>
          <w:szCs w:val="30"/>
        </w:rPr>
        <w:t>令和</w:t>
      </w:r>
      <w:r w:rsidR="008D59DA">
        <w:rPr>
          <w:rFonts w:ascii="ＭＳ 明朝" w:hAnsi="ＭＳ 明朝" w:hint="eastAsia"/>
          <w:sz w:val="30"/>
          <w:szCs w:val="30"/>
        </w:rPr>
        <w:t>４</w:t>
      </w:r>
      <w:r w:rsidRPr="00E04E0E">
        <w:rPr>
          <w:rFonts w:ascii="ＭＳ 明朝" w:hAnsi="ＭＳ 明朝" w:hint="eastAsia"/>
          <w:sz w:val="30"/>
          <w:szCs w:val="30"/>
        </w:rPr>
        <w:t>年</w:t>
      </w:r>
      <w:r w:rsidR="00520591" w:rsidRPr="00E04E0E">
        <w:rPr>
          <w:rFonts w:ascii="ＭＳ 明朝" w:hAnsi="ＭＳ 明朝" w:hint="eastAsia"/>
          <w:sz w:val="30"/>
          <w:szCs w:val="30"/>
        </w:rPr>
        <w:t>度</w:t>
      </w:r>
      <w:r w:rsidR="006354AC" w:rsidRPr="00E04E0E">
        <w:rPr>
          <w:rFonts w:ascii="ＭＳ 明朝" w:hAnsi="ＭＳ 明朝" w:hint="eastAsia"/>
          <w:sz w:val="30"/>
          <w:szCs w:val="30"/>
        </w:rPr>
        <w:t>「</w:t>
      </w:r>
      <w:r w:rsidR="008D59DA">
        <w:rPr>
          <w:rFonts w:ascii="ＭＳ 明朝" w:hAnsi="ＭＳ 明朝" w:hint="eastAsia"/>
          <w:sz w:val="30"/>
          <w:szCs w:val="30"/>
        </w:rPr>
        <w:t>ながさき県民文化交流推進</w:t>
      </w:r>
      <w:r w:rsidR="006354AC" w:rsidRPr="00E04E0E">
        <w:rPr>
          <w:rFonts w:ascii="ＭＳ 明朝" w:hAnsi="ＭＳ 明朝" w:hint="eastAsia"/>
          <w:sz w:val="30"/>
          <w:szCs w:val="30"/>
        </w:rPr>
        <w:t>事業」</w:t>
      </w:r>
    </w:p>
    <w:p w14:paraId="4FFDE01D" w14:textId="7A8C94FA" w:rsidR="006354AC" w:rsidRPr="00E04E0E" w:rsidRDefault="006354AC" w:rsidP="00E04E0E">
      <w:pPr>
        <w:pStyle w:val="a3"/>
        <w:spacing w:line="400" w:lineRule="exact"/>
        <w:ind w:firstLineChars="600" w:firstLine="1908"/>
        <w:rPr>
          <w:rFonts w:ascii="ＭＳ 明朝" w:hAnsi="ＭＳ 明朝"/>
          <w:sz w:val="30"/>
          <w:szCs w:val="30"/>
        </w:rPr>
      </w:pPr>
      <w:r w:rsidRPr="00E04E0E">
        <w:rPr>
          <w:rFonts w:ascii="ＭＳ 明朝" w:hAnsi="ＭＳ 明朝" w:hint="eastAsia"/>
          <w:sz w:val="30"/>
          <w:szCs w:val="30"/>
        </w:rPr>
        <w:t>補助金交付に係る実績報告について</w:t>
      </w:r>
    </w:p>
    <w:p w14:paraId="598B9EF6" w14:textId="77777777" w:rsidR="006354AC" w:rsidRDefault="006354AC" w:rsidP="006354AC">
      <w:pPr>
        <w:pStyle w:val="a3"/>
        <w:spacing w:line="238" w:lineRule="exact"/>
      </w:pPr>
    </w:p>
    <w:p w14:paraId="5C5E28D2" w14:textId="77777777" w:rsidR="006354AC" w:rsidRPr="008F03B7" w:rsidRDefault="006354AC" w:rsidP="006354AC">
      <w:pPr>
        <w:pStyle w:val="a3"/>
        <w:spacing w:line="450" w:lineRule="exact"/>
      </w:pPr>
    </w:p>
    <w:p w14:paraId="2350D7E2" w14:textId="0605CF71" w:rsidR="006354AC" w:rsidRDefault="00D47877" w:rsidP="006354AC">
      <w:pPr>
        <w:pStyle w:val="a3"/>
        <w:spacing w:line="450" w:lineRule="exact"/>
        <w:ind w:leftChars="67" w:left="141" w:rightChars="66" w:right="139"/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667799">
        <w:rPr>
          <w:rFonts w:ascii="ＭＳ 明朝" w:hAnsi="ＭＳ 明朝" w:hint="eastAsia"/>
          <w:sz w:val="24"/>
          <w:szCs w:val="24"/>
        </w:rPr>
        <w:t>令和</w:t>
      </w:r>
      <w:r w:rsidR="008D59DA">
        <w:rPr>
          <w:rFonts w:ascii="ＭＳ 明朝" w:hAnsi="ＭＳ 明朝" w:hint="eastAsia"/>
          <w:sz w:val="24"/>
          <w:szCs w:val="24"/>
        </w:rPr>
        <w:t>４</w:t>
      </w:r>
      <w:r w:rsidR="00667799">
        <w:rPr>
          <w:rFonts w:ascii="ＭＳ 明朝" w:hAnsi="ＭＳ 明朝" w:hint="eastAsia"/>
          <w:sz w:val="24"/>
          <w:szCs w:val="24"/>
        </w:rPr>
        <w:t>年</w:t>
      </w:r>
      <w:r w:rsidR="008D59DA">
        <w:rPr>
          <w:rFonts w:ascii="ＭＳ 明朝" w:hAnsi="ＭＳ 明朝" w:hint="eastAsia"/>
          <w:sz w:val="24"/>
          <w:szCs w:val="24"/>
        </w:rPr>
        <w:t xml:space="preserve">　</w:t>
      </w:r>
      <w:r w:rsidR="00DA510E" w:rsidRPr="001D0788">
        <w:rPr>
          <w:rFonts w:ascii="ＭＳ 明朝" w:hAnsi="ＭＳ 明朝" w:hint="eastAsia"/>
          <w:sz w:val="24"/>
          <w:szCs w:val="24"/>
        </w:rPr>
        <w:t>月</w:t>
      </w:r>
      <w:r w:rsidR="008D59DA">
        <w:rPr>
          <w:rFonts w:ascii="ＭＳ 明朝" w:hAnsi="ＭＳ 明朝" w:hint="eastAsia"/>
          <w:sz w:val="24"/>
          <w:szCs w:val="24"/>
        </w:rPr>
        <w:t xml:space="preserve">　　</w:t>
      </w:r>
      <w:r w:rsidR="00DA510E" w:rsidRPr="001D0788">
        <w:rPr>
          <w:rFonts w:ascii="ＭＳ 明朝" w:hAnsi="ＭＳ 明朝" w:hint="eastAsia"/>
          <w:sz w:val="24"/>
          <w:szCs w:val="24"/>
        </w:rPr>
        <w:t>日</w:t>
      </w:r>
      <w:r w:rsidR="00B06682" w:rsidRPr="001D0788">
        <w:rPr>
          <w:rFonts w:ascii="ＭＳ 明朝" w:hAnsi="ＭＳ 明朝" w:hint="eastAsia"/>
          <w:sz w:val="24"/>
          <w:szCs w:val="24"/>
        </w:rPr>
        <w:t>付け</w:t>
      </w:r>
      <w:r w:rsidR="008D59DA">
        <w:rPr>
          <w:rFonts w:ascii="ＭＳ 明朝" w:hAnsi="ＭＳ 明朝" w:hint="eastAsia"/>
          <w:sz w:val="24"/>
          <w:szCs w:val="24"/>
        </w:rPr>
        <w:t xml:space="preserve">　</w:t>
      </w:r>
      <w:r w:rsidR="00B06682" w:rsidRPr="001D0788">
        <w:rPr>
          <w:rFonts w:ascii="ＭＳ 明朝" w:hAnsi="ＭＳ 明朝" w:hint="eastAsia"/>
          <w:sz w:val="24"/>
          <w:szCs w:val="24"/>
        </w:rPr>
        <w:t>文協第</w:t>
      </w:r>
      <w:r w:rsidR="008D59DA">
        <w:rPr>
          <w:rFonts w:ascii="ＭＳ 明朝" w:hAnsi="ＭＳ 明朝" w:hint="eastAsia"/>
          <w:sz w:val="24"/>
          <w:szCs w:val="24"/>
        </w:rPr>
        <w:t xml:space="preserve">　　</w:t>
      </w:r>
      <w:r w:rsidRPr="001D0788">
        <w:rPr>
          <w:rFonts w:ascii="ＭＳ 明朝" w:hAnsi="ＭＳ 明朝" w:hint="eastAsia"/>
          <w:sz w:val="24"/>
          <w:szCs w:val="24"/>
        </w:rPr>
        <w:t>号で</w:t>
      </w:r>
      <w:r>
        <w:rPr>
          <w:rFonts w:ascii="ＭＳ 明朝" w:hAnsi="ＭＳ 明朝" w:hint="eastAsia"/>
          <w:sz w:val="24"/>
          <w:szCs w:val="24"/>
        </w:rPr>
        <w:t>交付の決定の通知があった</w:t>
      </w:r>
      <w:r w:rsidR="00667799">
        <w:rPr>
          <w:rFonts w:ascii="ＭＳ 明朝" w:hAnsi="ＭＳ 明朝" w:hint="eastAsia"/>
          <w:sz w:val="24"/>
          <w:szCs w:val="24"/>
        </w:rPr>
        <w:t>令和</w:t>
      </w:r>
      <w:r w:rsidR="008D59DA">
        <w:rPr>
          <w:rFonts w:ascii="ＭＳ 明朝" w:hAnsi="ＭＳ 明朝" w:hint="eastAsia"/>
          <w:sz w:val="24"/>
          <w:szCs w:val="24"/>
        </w:rPr>
        <w:t>４</w:t>
      </w:r>
      <w:r w:rsidR="00667799">
        <w:rPr>
          <w:rFonts w:ascii="ＭＳ 明朝" w:hAnsi="ＭＳ 明朝" w:hint="eastAsia"/>
          <w:sz w:val="24"/>
          <w:szCs w:val="24"/>
        </w:rPr>
        <w:t>年</w:t>
      </w:r>
      <w:r w:rsidR="0012767A">
        <w:rPr>
          <w:rFonts w:ascii="ＭＳ 明朝" w:hAnsi="ＭＳ 明朝" w:hint="eastAsia"/>
          <w:sz w:val="24"/>
          <w:szCs w:val="24"/>
        </w:rPr>
        <w:t>度</w:t>
      </w:r>
      <w:r w:rsidR="006354AC">
        <w:rPr>
          <w:rFonts w:ascii="ＭＳ 明朝" w:hAnsi="ＭＳ 明朝" w:hint="eastAsia"/>
          <w:sz w:val="24"/>
          <w:szCs w:val="24"/>
        </w:rPr>
        <w:t>「</w:t>
      </w:r>
      <w:r w:rsidR="008D59DA">
        <w:rPr>
          <w:rFonts w:ascii="ＭＳ 明朝" w:hAnsi="ＭＳ 明朝" w:hint="eastAsia"/>
          <w:sz w:val="24"/>
          <w:szCs w:val="24"/>
        </w:rPr>
        <w:t>ながさき県民文化交流推進</w:t>
      </w:r>
      <w:r w:rsidR="006354AC">
        <w:rPr>
          <w:rFonts w:ascii="ＭＳ 明朝" w:hAnsi="ＭＳ 明朝" w:hint="eastAsia"/>
          <w:sz w:val="24"/>
          <w:szCs w:val="24"/>
        </w:rPr>
        <w:t>事業」補助金について，その実績を関係書類を添えて報告します。</w:t>
      </w:r>
    </w:p>
    <w:p w14:paraId="6F76B98A" w14:textId="77777777" w:rsidR="006354AC" w:rsidRPr="0012767A" w:rsidRDefault="006354AC" w:rsidP="006354AC">
      <w:pPr>
        <w:pStyle w:val="a3"/>
        <w:spacing w:line="450" w:lineRule="exact"/>
      </w:pPr>
    </w:p>
    <w:p w14:paraId="38B8C511" w14:textId="77777777" w:rsidR="006354AC" w:rsidRDefault="006354AC" w:rsidP="006354AC">
      <w:pPr>
        <w:pStyle w:val="a3"/>
        <w:spacing w:line="450" w:lineRule="exact"/>
        <w:jc w:val="center"/>
      </w:pPr>
      <w:r>
        <w:rPr>
          <w:rFonts w:ascii="ＭＳ 明朝" w:hAnsi="ＭＳ 明朝" w:hint="eastAsia"/>
          <w:sz w:val="24"/>
          <w:szCs w:val="24"/>
        </w:rPr>
        <w:t>記</w:t>
      </w:r>
    </w:p>
    <w:p w14:paraId="236CE03D" w14:textId="77777777" w:rsidR="006354AC" w:rsidRDefault="006354AC" w:rsidP="006354AC">
      <w:pPr>
        <w:pStyle w:val="a3"/>
        <w:spacing w:line="450" w:lineRule="exact"/>
      </w:pPr>
    </w:p>
    <w:p w14:paraId="22E34D71" w14:textId="33FA3A66" w:rsidR="006354AC" w:rsidRDefault="006354AC" w:rsidP="006354AC">
      <w:pPr>
        <w:pStyle w:val="a3"/>
        <w:spacing w:line="450" w:lineRule="exact"/>
      </w:pPr>
      <w:r>
        <w:rPr>
          <w:rFonts w:ascii="ＭＳ 明朝" w:hAnsi="ＭＳ 明朝" w:hint="eastAsia"/>
          <w:sz w:val="24"/>
          <w:szCs w:val="24"/>
        </w:rPr>
        <w:t xml:space="preserve">　　　　（関係書類）　１　事業実績報告書</w:t>
      </w:r>
      <w:r w:rsidR="00E04E0E">
        <w:rPr>
          <w:rFonts w:ascii="ＭＳ 明朝" w:hAnsi="ＭＳ 明朝" w:hint="eastAsia"/>
          <w:sz w:val="24"/>
          <w:szCs w:val="24"/>
        </w:rPr>
        <w:t>（様式２－２）</w:t>
      </w:r>
    </w:p>
    <w:p w14:paraId="051EB442" w14:textId="66ABB455" w:rsidR="003F5428" w:rsidRDefault="006354AC" w:rsidP="006354AC">
      <w:pPr>
        <w:pStyle w:val="a3"/>
        <w:spacing w:line="450" w:lineRule="exact"/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8A5D95">
        <w:rPr>
          <w:rFonts w:ascii="ＭＳ 明朝" w:hAnsi="ＭＳ 明朝" w:hint="eastAsia"/>
          <w:sz w:val="24"/>
          <w:szCs w:val="24"/>
        </w:rPr>
        <w:t xml:space="preserve">　</w:t>
      </w:r>
      <w:r w:rsidR="008A5D95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２　収支決算書</w:t>
      </w:r>
      <w:r w:rsidR="00E04E0E">
        <w:rPr>
          <w:rFonts w:ascii="ＭＳ 明朝" w:hAnsi="ＭＳ 明朝" w:hint="eastAsia"/>
          <w:sz w:val="24"/>
          <w:szCs w:val="24"/>
        </w:rPr>
        <w:t>（様式２－３）　※</w:t>
      </w:r>
      <w:r w:rsidR="003F5428">
        <w:rPr>
          <w:rFonts w:ascii="ＭＳ 明朝" w:hAnsi="ＭＳ 明朝" w:hint="eastAsia"/>
          <w:sz w:val="24"/>
          <w:szCs w:val="24"/>
        </w:rPr>
        <w:t>領収証等の写し添付</w:t>
      </w:r>
    </w:p>
    <w:p w14:paraId="05F5F10B" w14:textId="4E10B730" w:rsidR="006354AC" w:rsidRDefault="006354AC" w:rsidP="006354AC">
      <w:pPr>
        <w:pStyle w:val="a3"/>
        <w:spacing w:line="450" w:lineRule="exact"/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8A5D95">
        <w:rPr>
          <w:rFonts w:ascii="ＭＳ 明朝" w:hAnsi="ＭＳ 明朝" w:hint="eastAsia"/>
          <w:sz w:val="24"/>
          <w:szCs w:val="24"/>
        </w:rPr>
        <w:t xml:space="preserve"> </w:t>
      </w:r>
      <w:r w:rsidR="008A5D9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３　その他参考資料</w:t>
      </w:r>
      <w:r w:rsidR="003F5428">
        <w:rPr>
          <w:rFonts w:ascii="ＭＳ 明朝" w:hAnsi="ＭＳ 明朝" w:hint="eastAsia"/>
          <w:sz w:val="24"/>
          <w:szCs w:val="24"/>
        </w:rPr>
        <w:t xml:space="preserve">　</w:t>
      </w:r>
      <w:r w:rsidR="00E04E0E">
        <w:rPr>
          <w:rFonts w:ascii="ＭＳ 明朝" w:hAnsi="ＭＳ 明朝" w:hint="eastAsia"/>
          <w:sz w:val="24"/>
          <w:szCs w:val="24"/>
        </w:rPr>
        <w:t>※</w:t>
      </w:r>
      <w:r>
        <w:rPr>
          <w:rFonts w:ascii="ＭＳ 明朝" w:hAnsi="ＭＳ 明朝" w:hint="eastAsia"/>
          <w:sz w:val="24"/>
          <w:szCs w:val="24"/>
        </w:rPr>
        <w:t>実施要項・チラシ等</w:t>
      </w:r>
    </w:p>
    <w:p w14:paraId="1DEC2027" w14:textId="70D7E54C" w:rsidR="00374661" w:rsidRDefault="006354AC" w:rsidP="00840A75">
      <w:pPr>
        <w:pStyle w:val="a3"/>
        <w:spacing w:line="238" w:lineRule="exact"/>
        <w:rPr>
          <w:spacing w:val="0"/>
        </w:rPr>
      </w:pPr>
      <w:r>
        <w:rPr>
          <w:rFonts w:ascii="ＭＳ Ｐ明朝" w:hAnsi="ＭＳ Ｐ明朝"/>
        </w:rPr>
        <w:br w:type="page"/>
      </w:r>
      <w:r w:rsidR="006D2F32">
        <w:rPr>
          <w:rFonts w:ascii="ＭＳ Ｐ明朝" w:hAnsi="ＭＳ Ｐ明朝" w:hint="eastAsia"/>
        </w:rPr>
        <w:lastRenderedPageBreak/>
        <w:t>（</w:t>
      </w:r>
      <w:r w:rsidR="00374661">
        <w:rPr>
          <w:rFonts w:ascii="ＭＳ Ｐ明朝" w:hAnsi="ＭＳ Ｐ明朝" w:hint="eastAsia"/>
        </w:rPr>
        <w:t>様式</w:t>
      </w:r>
      <w:r w:rsidR="00E04E0E">
        <w:rPr>
          <w:rFonts w:ascii="ＭＳ Ｐ明朝" w:hAnsi="ＭＳ Ｐ明朝" w:hint="eastAsia"/>
        </w:rPr>
        <w:t>２－２</w:t>
      </w:r>
      <w:r w:rsidR="00374661">
        <w:rPr>
          <w:rFonts w:ascii="ＭＳ Ｐ明朝" w:hAnsi="ＭＳ Ｐ明朝" w:hint="eastAsia"/>
        </w:rPr>
        <w:t>）</w:t>
      </w:r>
    </w:p>
    <w:p w14:paraId="069A38AF" w14:textId="7E5536F4" w:rsidR="00374661" w:rsidRPr="00E04E0E" w:rsidRDefault="00667799">
      <w:pPr>
        <w:pStyle w:val="a3"/>
        <w:jc w:val="center"/>
        <w:rPr>
          <w:spacing w:val="0"/>
          <w:sz w:val="28"/>
          <w:szCs w:val="28"/>
        </w:rPr>
      </w:pPr>
      <w:r w:rsidRPr="00E04E0E">
        <w:rPr>
          <w:rFonts w:ascii="ＭＳ Ｐ明朝" w:hAnsi="ＭＳ Ｐ明朝" w:hint="eastAsia"/>
          <w:sz w:val="28"/>
          <w:szCs w:val="28"/>
        </w:rPr>
        <w:t>令和</w:t>
      </w:r>
      <w:r w:rsidR="008D59DA">
        <w:rPr>
          <w:rFonts w:ascii="ＭＳ Ｐ明朝" w:hAnsi="ＭＳ Ｐ明朝" w:hint="eastAsia"/>
          <w:sz w:val="28"/>
          <w:szCs w:val="28"/>
        </w:rPr>
        <w:t>４</w:t>
      </w:r>
      <w:r w:rsidRPr="00E04E0E">
        <w:rPr>
          <w:rFonts w:ascii="ＭＳ Ｐ明朝" w:hAnsi="ＭＳ Ｐ明朝" w:hint="eastAsia"/>
          <w:sz w:val="28"/>
          <w:szCs w:val="28"/>
        </w:rPr>
        <w:t>年</w:t>
      </w:r>
      <w:r w:rsidR="0012767A" w:rsidRPr="00E04E0E">
        <w:rPr>
          <w:rFonts w:ascii="ＭＳ Ｐ明朝" w:hAnsi="ＭＳ Ｐ明朝" w:hint="eastAsia"/>
          <w:sz w:val="28"/>
          <w:szCs w:val="28"/>
        </w:rPr>
        <w:t>度</w:t>
      </w:r>
      <w:r w:rsidR="008D59DA">
        <w:rPr>
          <w:rFonts w:ascii="ＭＳ Ｐ明朝" w:hAnsi="ＭＳ Ｐ明朝" w:hint="eastAsia"/>
          <w:sz w:val="28"/>
          <w:szCs w:val="28"/>
        </w:rPr>
        <w:t>「ながさき県民文化交流推進</w:t>
      </w:r>
      <w:r w:rsidR="00374661" w:rsidRPr="00E04E0E">
        <w:rPr>
          <w:rFonts w:ascii="ＭＳ Ｐ明朝" w:hAnsi="ＭＳ Ｐ明朝" w:hint="eastAsia"/>
          <w:sz w:val="28"/>
          <w:szCs w:val="28"/>
        </w:rPr>
        <w:t>事業」実績報告書</w:t>
      </w:r>
    </w:p>
    <w:p w14:paraId="657D541C" w14:textId="77777777" w:rsidR="00374661" w:rsidRDefault="00374661" w:rsidP="00E04E0E">
      <w:pPr>
        <w:pStyle w:val="a3"/>
        <w:ind w:right="238" w:firstLineChars="1800" w:firstLine="4284"/>
        <w:jc w:val="right"/>
        <w:rPr>
          <w:spacing w:val="0"/>
        </w:rPr>
      </w:pPr>
      <w:r>
        <w:rPr>
          <w:rFonts w:ascii="ＭＳ Ｐ明朝" w:hAnsi="ＭＳ Ｐ明朝" w:hint="eastAsia"/>
        </w:rPr>
        <w:t xml:space="preserve">（団体名　　　　　　</w:t>
      </w:r>
      <w:r w:rsidR="006D2F32">
        <w:rPr>
          <w:rFonts w:ascii="ＭＳ Ｐ明朝" w:hAnsi="ＭＳ Ｐ明朝" w:hint="eastAsia"/>
        </w:rPr>
        <w:t xml:space="preserve">　　　　　　　　　</w:t>
      </w:r>
      <w:r>
        <w:rPr>
          <w:rFonts w:ascii="ＭＳ Ｐ明朝" w:hAnsi="ＭＳ Ｐ明朝" w:hint="eastAsia"/>
        </w:rPr>
        <w:t xml:space="preserve">　　　　　　）</w:t>
      </w:r>
    </w:p>
    <w:p w14:paraId="14109B67" w14:textId="77777777" w:rsidR="00374661" w:rsidRDefault="00374661">
      <w:pPr>
        <w:pStyle w:val="a3"/>
        <w:spacing w:line="11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5"/>
        <w:gridCol w:w="3175"/>
        <w:gridCol w:w="480"/>
        <w:gridCol w:w="3840"/>
      </w:tblGrid>
      <w:tr w:rsidR="00374661" w:rsidRPr="00015776" w14:paraId="76CB027A" w14:textId="77777777" w:rsidTr="0012767A">
        <w:trPr>
          <w:cantSplit/>
          <w:trHeight w:hRule="exact" w:val="1077"/>
          <w:jc w:val="center"/>
        </w:trPr>
        <w:tc>
          <w:tcPr>
            <w:tcW w:w="18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811A" w14:textId="29CE2150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 w:rsidRPr="00905C1E">
              <w:rPr>
                <w:rFonts w:ascii="ＭＳ Ｐ明朝" w:hAnsi="ＭＳ Ｐ明朝" w:hint="eastAsia"/>
                <w:spacing w:val="75"/>
                <w:fitText w:val="960" w:id="-900455424"/>
              </w:rPr>
              <w:t>事業</w:t>
            </w:r>
            <w:r w:rsidRPr="00905C1E">
              <w:rPr>
                <w:rFonts w:ascii="ＭＳ Ｐ明朝" w:hAnsi="ＭＳ Ｐ明朝" w:hint="eastAsia"/>
                <w:spacing w:val="0"/>
                <w:fitText w:val="960" w:id="-900455424"/>
              </w:rPr>
              <w:t>名</w:t>
            </w:r>
          </w:p>
        </w:tc>
        <w:tc>
          <w:tcPr>
            <w:tcW w:w="7495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4C33B59C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17D200DB" w14:textId="77777777" w:rsidTr="0012767A">
        <w:trPr>
          <w:cantSplit/>
          <w:trHeight w:hRule="exact" w:val="1436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35A3" w14:textId="63E0CA62" w:rsidR="00374661" w:rsidRDefault="00374661" w:rsidP="0012767A">
            <w:pPr>
              <w:pStyle w:val="a3"/>
              <w:jc w:val="center"/>
              <w:rPr>
                <w:spacing w:val="0"/>
              </w:rPr>
            </w:pPr>
            <w:r w:rsidRPr="00905C1E">
              <w:rPr>
                <w:rFonts w:ascii="ＭＳ Ｐ明朝" w:hAnsi="ＭＳ Ｐ明朝" w:hint="eastAsia"/>
                <w:spacing w:val="64"/>
                <w:fitText w:val="1440" w:id="-900455423"/>
              </w:rPr>
              <w:t>趣旨・目</w:t>
            </w:r>
            <w:r w:rsidRPr="00905C1E">
              <w:rPr>
                <w:rFonts w:ascii="ＭＳ Ｐ明朝" w:hAnsi="ＭＳ Ｐ明朝" w:hint="eastAsia"/>
                <w:spacing w:val="1"/>
                <w:fitText w:val="1440" w:id="-900455423"/>
              </w:rPr>
              <w:t>的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0577FE3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10A42A8B" w14:textId="77777777" w:rsidTr="0012767A">
        <w:trPr>
          <w:cantSplit/>
          <w:trHeight w:hRule="exact" w:val="1795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ADC5" w14:textId="1411E1DF" w:rsidR="00374661" w:rsidRDefault="00374661" w:rsidP="0012767A">
            <w:pPr>
              <w:pStyle w:val="a3"/>
              <w:jc w:val="center"/>
              <w:rPr>
                <w:spacing w:val="0"/>
              </w:rPr>
            </w:pPr>
            <w:r w:rsidRPr="00905C1E">
              <w:rPr>
                <w:rFonts w:ascii="ＭＳ Ｐ明朝" w:hAnsi="ＭＳ Ｐ明朝" w:hint="eastAsia"/>
                <w:spacing w:val="93"/>
                <w:fitText w:val="1440" w:id="-900455422"/>
              </w:rPr>
              <w:t>事業内</w:t>
            </w:r>
            <w:r w:rsidRPr="00905C1E">
              <w:rPr>
                <w:rFonts w:ascii="ＭＳ Ｐ明朝" w:hAnsi="ＭＳ Ｐ明朝" w:hint="eastAsia"/>
                <w:spacing w:val="1"/>
                <w:fitText w:val="1440" w:id="-900455422"/>
              </w:rPr>
              <w:t>容</w:t>
            </w:r>
          </w:p>
          <w:p w14:paraId="05CC50FC" w14:textId="41C10704" w:rsidR="00374661" w:rsidRDefault="00374661" w:rsidP="0012767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（具体的に）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A4B951D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3D2F1DF8" w14:textId="77777777" w:rsidTr="0012767A">
        <w:trPr>
          <w:cantSplit/>
          <w:trHeight w:hRule="exact" w:val="1077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C209" w14:textId="2536F022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 w:rsidRPr="00905C1E">
              <w:rPr>
                <w:rFonts w:ascii="ＭＳ Ｐ明朝" w:hAnsi="ＭＳ Ｐ明朝" w:hint="eastAsia"/>
                <w:spacing w:val="93"/>
                <w:fitText w:val="1440" w:id="-900455421"/>
              </w:rPr>
              <w:t>開催日</w:t>
            </w:r>
            <w:r w:rsidRPr="00905C1E">
              <w:rPr>
                <w:rFonts w:ascii="ＭＳ Ｐ明朝" w:hAnsi="ＭＳ Ｐ明朝" w:hint="eastAsia"/>
                <w:spacing w:val="1"/>
                <w:fitText w:val="1440" w:id="-900455421"/>
              </w:rPr>
              <w:t>時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92074D7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19501872" w14:textId="77777777" w:rsidTr="0012767A">
        <w:trPr>
          <w:cantSplit/>
          <w:trHeight w:hRule="exact" w:val="718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7FF8" w14:textId="47A70D5C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会　　場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C4334DE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060DBB75" w14:textId="77777777" w:rsidTr="0012767A">
        <w:trPr>
          <w:cantSplit/>
          <w:trHeight w:hRule="exact" w:val="718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8131" w14:textId="6EB8676C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主　　催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A56FBFB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6C59C3B5" w14:textId="77777777" w:rsidTr="0012767A">
        <w:trPr>
          <w:cantSplit/>
          <w:trHeight w:hRule="exact" w:val="718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20DD" w14:textId="336494BE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協　　賛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942A250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645CAAE0" w14:textId="77777777" w:rsidTr="0012767A">
        <w:trPr>
          <w:cantSplit/>
          <w:trHeight w:hRule="exact" w:val="719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DF21" w14:textId="34AB1644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後　　援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E3DCFE0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504D3CF1" w14:textId="77777777" w:rsidTr="0012767A">
        <w:trPr>
          <w:cantSplit/>
          <w:trHeight w:hRule="exact" w:val="722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3FCC" w14:textId="2281EEFE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 w:rsidRPr="00905C1E">
              <w:rPr>
                <w:rFonts w:ascii="ＭＳ Ｐ明朝" w:hAnsi="ＭＳ Ｐ明朝" w:hint="eastAsia"/>
                <w:spacing w:val="75"/>
                <w:fitText w:val="960" w:id="-900455420"/>
              </w:rPr>
              <w:t>入場</w:t>
            </w:r>
            <w:r w:rsidRPr="00905C1E">
              <w:rPr>
                <w:rFonts w:ascii="ＭＳ Ｐ明朝" w:hAnsi="ＭＳ Ｐ明朝" w:hint="eastAsia"/>
                <w:spacing w:val="0"/>
                <w:fitText w:val="960" w:id="-900455420"/>
              </w:rPr>
              <w:t>料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DE04894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6EF76F9C" w14:textId="77777777" w:rsidTr="0012767A">
        <w:trPr>
          <w:cantSplit/>
          <w:trHeight w:hRule="exact" w:val="722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C809" w14:textId="6DBA5A44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 w:rsidRPr="00905C1E">
              <w:rPr>
                <w:rFonts w:ascii="ＭＳ Ｐ明朝" w:hAnsi="ＭＳ Ｐ明朝" w:hint="eastAsia"/>
                <w:spacing w:val="42"/>
                <w:fitText w:val="1440" w:id="-900455419"/>
              </w:rPr>
              <w:t>出演団体</w:t>
            </w:r>
            <w:r w:rsidRPr="00905C1E">
              <w:rPr>
                <w:rFonts w:ascii="ＭＳ Ｐ明朝" w:hAnsi="ＭＳ Ｐ明朝" w:hint="eastAsia"/>
                <w:spacing w:val="2"/>
                <w:fitText w:val="1440" w:id="-900455419"/>
              </w:rPr>
              <w:t>数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731DCFC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6BFB3072" w14:textId="77777777" w:rsidTr="0012767A">
        <w:trPr>
          <w:cantSplit/>
          <w:trHeight w:hRule="exact" w:val="722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25819920" w14:textId="2125D44C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出演者数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385D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66B3C86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  <w:p w14:paraId="6AFDBA84" w14:textId="77777777" w:rsidR="00374661" w:rsidRDefault="0037466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Ｐ明朝" w:hAnsi="ＭＳ Ｐ明朝" w:hint="eastAsia"/>
              </w:rPr>
              <w:t>計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22E951FE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143A6B47" w14:textId="77777777" w:rsidTr="0012767A">
        <w:trPr>
          <w:cantSplit/>
          <w:trHeight w:hRule="exact" w:val="722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1E7E87F1" w14:textId="434E292C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入場者数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EC35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FAE48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30DD1E8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1CDE0508" w14:textId="77777777" w:rsidTr="0012767A">
        <w:trPr>
          <w:cantSplit/>
          <w:trHeight w:hRule="exact" w:val="722"/>
          <w:jc w:val="center"/>
        </w:trPr>
        <w:tc>
          <w:tcPr>
            <w:tcW w:w="1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20324CE6" w14:textId="288E545A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 w:rsidRPr="00905C1E">
              <w:rPr>
                <w:rFonts w:ascii="ＭＳ Ｐ明朝" w:hAnsi="ＭＳ Ｐ明朝" w:hint="eastAsia"/>
                <w:spacing w:val="164"/>
                <w:fitText w:val="960" w:id="-900455418"/>
              </w:rPr>
              <w:t>その</w:t>
            </w:r>
            <w:r w:rsidRPr="00905C1E">
              <w:rPr>
                <w:rFonts w:ascii="ＭＳ Ｐ明朝" w:hAnsi="ＭＳ Ｐ明朝" w:hint="eastAsia"/>
                <w:spacing w:val="0"/>
                <w:fitText w:val="960" w:id="-900455418"/>
              </w:rPr>
              <w:t>他</w:t>
            </w:r>
          </w:p>
        </w:tc>
        <w:tc>
          <w:tcPr>
            <w:tcW w:w="7495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4BCDFAF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</w:tbl>
    <w:p w14:paraId="0C73D030" w14:textId="77777777" w:rsidR="00374661" w:rsidRDefault="00374661">
      <w:pPr>
        <w:pStyle w:val="a3"/>
        <w:spacing w:line="251" w:lineRule="exact"/>
        <w:rPr>
          <w:spacing w:val="0"/>
        </w:rPr>
      </w:pPr>
    </w:p>
    <w:p w14:paraId="5C3BCCA1" w14:textId="1027EF63" w:rsidR="00374661" w:rsidRPr="00E04E0E" w:rsidRDefault="00374661" w:rsidP="00251181">
      <w:pPr>
        <w:pStyle w:val="a3"/>
        <w:rPr>
          <w:spacing w:val="0"/>
          <w:sz w:val="28"/>
          <w:szCs w:val="28"/>
        </w:rPr>
      </w:pPr>
      <w:r>
        <w:rPr>
          <w:spacing w:val="0"/>
        </w:rPr>
        <w:br w:type="page"/>
      </w:r>
      <w:r w:rsidR="006D2F32">
        <w:rPr>
          <w:rFonts w:ascii="ＭＳ Ｐ明朝" w:hAnsi="ＭＳ Ｐ明朝" w:hint="eastAsia"/>
        </w:rPr>
        <w:lastRenderedPageBreak/>
        <w:t>（</w:t>
      </w:r>
      <w:r>
        <w:rPr>
          <w:rFonts w:ascii="ＭＳ Ｐ明朝" w:hAnsi="ＭＳ Ｐ明朝" w:hint="eastAsia"/>
        </w:rPr>
        <w:t>様式</w:t>
      </w:r>
      <w:r w:rsidR="00E04E0E">
        <w:rPr>
          <w:rFonts w:ascii="ＭＳ Ｐ明朝" w:hAnsi="ＭＳ Ｐ明朝" w:hint="eastAsia"/>
        </w:rPr>
        <w:t>２－３</w:t>
      </w:r>
      <w:r>
        <w:rPr>
          <w:rFonts w:ascii="ＭＳ Ｐ明朝" w:hAnsi="ＭＳ Ｐ明朝" w:hint="eastAsia"/>
        </w:rPr>
        <w:t>）</w:t>
      </w:r>
      <w:r w:rsidR="00251181">
        <w:rPr>
          <w:rFonts w:ascii="ＭＳ Ｐ明朝" w:hAnsi="ＭＳ Ｐ明朝" w:hint="eastAsia"/>
        </w:rPr>
        <w:t xml:space="preserve">　　</w:t>
      </w:r>
      <w:r w:rsidR="00667799" w:rsidRPr="00E04E0E">
        <w:rPr>
          <w:rFonts w:ascii="ＭＳ Ｐ明朝" w:hAnsi="ＭＳ Ｐ明朝" w:hint="eastAsia"/>
          <w:sz w:val="28"/>
          <w:szCs w:val="28"/>
        </w:rPr>
        <w:t>令和</w:t>
      </w:r>
      <w:r w:rsidR="008D59DA">
        <w:rPr>
          <w:rFonts w:ascii="ＭＳ Ｐ明朝" w:hAnsi="ＭＳ Ｐ明朝" w:hint="eastAsia"/>
          <w:sz w:val="28"/>
          <w:szCs w:val="28"/>
        </w:rPr>
        <w:t>４</w:t>
      </w:r>
      <w:r w:rsidR="00667799" w:rsidRPr="00E04E0E">
        <w:rPr>
          <w:rFonts w:ascii="ＭＳ Ｐ明朝" w:hAnsi="ＭＳ Ｐ明朝" w:hint="eastAsia"/>
          <w:sz w:val="28"/>
          <w:szCs w:val="28"/>
        </w:rPr>
        <w:t>年</w:t>
      </w:r>
      <w:r w:rsidR="00520591" w:rsidRPr="00E04E0E">
        <w:rPr>
          <w:rFonts w:ascii="ＭＳ Ｐ明朝" w:hAnsi="ＭＳ Ｐ明朝" w:hint="eastAsia"/>
          <w:sz w:val="28"/>
          <w:szCs w:val="28"/>
        </w:rPr>
        <w:t>度</w:t>
      </w:r>
      <w:r w:rsidRPr="00E04E0E">
        <w:rPr>
          <w:rFonts w:ascii="ＭＳ Ｐ明朝" w:hAnsi="ＭＳ Ｐ明朝" w:hint="eastAsia"/>
          <w:sz w:val="28"/>
          <w:szCs w:val="28"/>
        </w:rPr>
        <w:t>「</w:t>
      </w:r>
      <w:r w:rsidR="008D59DA">
        <w:rPr>
          <w:rFonts w:ascii="ＭＳ Ｐ明朝" w:hAnsi="ＭＳ Ｐ明朝" w:hint="eastAsia"/>
          <w:sz w:val="28"/>
          <w:szCs w:val="28"/>
        </w:rPr>
        <w:t>ながさき県民文化交流推進</w:t>
      </w:r>
      <w:r w:rsidRPr="00E04E0E">
        <w:rPr>
          <w:rFonts w:ascii="ＭＳ Ｐ明朝" w:hAnsi="ＭＳ Ｐ明朝" w:hint="eastAsia"/>
          <w:sz w:val="28"/>
          <w:szCs w:val="28"/>
        </w:rPr>
        <w:t>事業」収支決算書</w:t>
      </w:r>
    </w:p>
    <w:p w14:paraId="7D2613A0" w14:textId="7FDEC5C9" w:rsidR="00374661" w:rsidRDefault="006D2F32" w:rsidP="00251181">
      <w:pPr>
        <w:pStyle w:val="a3"/>
        <w:ind w:right="238"/>
        <w:jc w:val="right"/>
        <w:rPr>
          <w:spacing w:val="0"/>
        </w:rPr>
      </w:pPr>
      <w:r>
        <w:rPr>
          <w:rFonts w:ascii="ＭＳ Ｐ明朝" w:hAnsi="ＭＳ Ｐ明朝" w:hint="eastAsia"/>
        </w:rPr>
        <w:t xml:space="preserve">　</w:t>
      </w:r>
      <w:r w:rsidR="00374661">
        <w:rPr>
          <w:rFonts w:ascii="ＭＳ Ｐ明朝" w:hAnsi="ＭＳ Ｐ明朝" w:hint="eastAsia"/>
        </w:rPr>
        <w:t xml:space="preserve">（団体名　　　　　</w:t>
      </w:r>
      <w:r>
        <w:rPr>
          <w:rFonts w:ascii="ＭＳ Ｐ明朝" w:hAnsi="ＭＳ Ｐ明朝" w:hint="eastAsia"/>
        </w:rPr>
        <w:t xml:space="preserve">　　　　　　　　　　　　</w:t>
      </w:r>
      <w:r w:rsidR="00374661">
        <w:rPr>
          <w:rFonts w:ascii="ＭＳ Ｐ明朝" w:hAnsi="ＭＳ Ｐ明朝" w:hint="eastAsia"/>
        </w:rPr>
        <w:t xml:space="preserve">　　　　　　　）</w:t>
      </w:r>
    </w:p>
    <w:p w14:paraId="38CBEAD8" w14:textId="4F39226C" w:rsidR="00374661" w:rsidRDefault="00374661" w:rsidP="00E04E0E">
      <w:pPr>
        <w:pStyle w:val="a3"/>
        <w:ind w:firstLineChars="50" w:firstLine="119"/>
        <w:rPr>
          <w:spacing w:val="0"/>
        </w:rPr>
      </w:pPr>
      <w:r>
        <w:rPr>
          <w:rFonts w:ascii="ＭＳ Ｐ明朝" w:hAnsi="ＭＳ Ｐ明朝" w:hint="eastAsia"/>
        </w:rPr>
        <w:t>【収入】</w:t>
      </w:r>
    </w:p>
    <w:p w14:paraId="01FD34EB" w14:textId="77777777" w:rsidR="00374661" w:rsidRDefault="0037466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2040"/>
        <w:gridCol w:w="5400"/>
      </w:tblGrid>
      <w:tr w:rsidR="00374661" w:rsidRPr="00015776" w14:paraId="221C97ED" w14:textId="77777777">
        <w:trPr>
          <w:trHeight w:hRule="exact" w:val="714"/>
        </w:trPr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9E3C3AE" w14:textId="7309D926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費　　　目</w:t>
            </w:r>
          </w:p>
        </w:tc>
        <w:tc>
          <w:tcPr>
            <w:tcW w:w="204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6DFC6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905C1E">
              <w:rPr>
                <w:rFonts w:ascii="ＭＳ Ｐ明朝" w:hAnsi="ＭＳ Ｐ明朝" w:hint="eastAsia"/>
                <w:spacing w:val="195"/>
                <w:fitText w:val="1440" w:id="-900455417"/>
              </w:rPr>
              <w:t>決算</w:t>
            </w:r>
            <w:r w:rsidRPr="00905C1E">
              <w:rPr>
                <w:rFonts w:ascii="ＭＳ Ｐ明朝" w:hAnsi="ＭＳ Ｐ明朝" w:hint="eastAsia"/>
                <w:spacing w:val="0"/>
                <w:fitText w:val="1440" w:id="-900455417"/>
              </w:rPr>
              <w:t>額</w:t>
            </w:r>
          </w:p>
        </w:tc>
        <w:tc>
          <w:tcPr>
            <w:tcW w:w="540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B539F8D" w14:textId="27D39F2A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 w:rsidRPr="00905C1E">
              <w:rPr>
                <w:rFonts w:ascii="ＭＳ Ｐ明朝" w:hAnsi="ＭＳ Ｐ明朝" w:hint="eastAsia"/>
                <w:spacing w:val="132"/>
                <w:fitText w:val="2160" w:id="-900455416"/>
              </w:rPr>
              <w:t>積算内訳</w:t>
            </w:r>
            <w:r w:rsidRPr="00905C1E">
              <w:rPr>
                <w:rFonts w:ascii="ＭＳ Ｐ明朝" w:hAnsi="ＭＳ Ｐ明朝" w:hint="eastAsia"/>
                <w:spacing w:val="2"/>
                <w:fitText w:val="2160" w:id="-900455416"/>
              </w:rPr>
              <w:t>等</w:t>
            </w:r>
          </w:p>
        </w:tc>
      </w:tr>
      <w:tr w:rsidR="00374661" w:rsidRPr="00015776" w14:paraId="2677B2F2" w14:textId="77777777" w:rsidTr="00CC785F">
        <w:trPr>
          <w:trHeight w:hRule="exact" w:val="2138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FD1F50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2851C" w14:textId="77777777" w:rsidR="00374661" w:rsidRDefault="00374661">
            <w:pPr>
              <w:pStyle w:val="a3"/>
              <w:spacing w:before="251"/>
              <w:rPr>
                <w:rFonts w:eastAsia="Times New Roman" w:cs="Times New Roman"/>
                <w:spacing w:val="4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6D2F32" w:rsidRPr="00F264C4">
              <w:rPr>
                <w:rFonts w:ascii="ＭＳ 明朝" w:eastAsia="ＭＳ 明朝" w:hAnsi="ＭＳ 明朝" w:cs="Times New Roman" w:hint="eastAsia"/>
                <w:spacing w:val="4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Ｐ明朝" w:hAnsi="ＭＳ Ｐ明朝" w:hint="eastAsia"/>
              </w:rPr>
              <w:t xml:space="preserve">　　　円</w:t>
            </w:r>
          </w:p>
          <w:p w14:paraId="4602F7DE" w14:textId="77777777" w:rsidR="00CC785F" w:rsidRPr="00CC785F" w:rsidRDefault="00CC785F" w:rsidP="00CC785F"/>
          <w:p w14:paraId="441D6C6E" w14:textId="77777777" w:rsidR="00CC785F" w:rsidRPr="00CC785F" w:rsidRDefault="00CC785F" w:rsidP="00CC785F"/>
          <w:p w14:paraId="14E5D291" w14:textId="77777777" w:rsidR="00CC785F" w:rsidRPr="00CC785F" w:rsidRDefault="00CC785F" w:rsidP="00CC785F"/>
          <w:p w14:paraId="32A70D17" w14:textId="7143F4FD" w:rsidR="00CC785F" w:rsidRPr="00CC785F" w:rsidRDefault="00CC785F" w:rsidP="00CC785F"/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DADFAB4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3556E565" w14:textId="77777777">
        <w:trPr>
          <w:trHeight w:hRule="exact" w:val="717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918A270" w14:textId="6B2D7754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合　　　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11C8931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EC7E2DB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</w:tbl>
    <w:p w14:paraId="61AB1481" w14:textId="77777777" w:rsidR="00374661" w:rsidRDefault="00374661">
      <w:pPr>
        <w:pStyle w:val="a3"/>
        <w:spacing w:line="251" w:lineRule="exact"/>
        <w:rPr>
          <w:spacing w:val="0"/>
        </w:rPr>
      </w:pPr>
    </w:p>
    <w:p w14:paraId="7B3E7745" w14:textId="77777777" w:rsidR="00374661" w:rsidRDefault="00374661" w:rsidP="00E04E0E">
      <w:pPr>
        <w:pStyle w:val="a3"/>
        <w:ind w:firstLineChars="50" w:firstLine="119"/>
        <w:rPr>
          <w:spacing w:val="0"/>
        </w:rPr>
      </w:pPr>
      <w:r>
        <w:rPr>
          <w:rFonts w:ascii="ＭＳ Ｐ明朝" w:hAnsi="ＭＳ Ｐ明朝" w:hint="eastAsia"/>
        </w:rPr>
        <w:t>【支出】</w:t>
      </w:r>
    </w:p>
    <w:p w14:paraId="26728D2D" w14:textId="77777777" w:rsidR="00374661" w:rsidRDefault="0037466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2040"/>
        <w:gridCol w:w="5400"/>
      </w:tblGrid>
      <w:tr w:rsidR="00374661" w:rsidRPr="00015776" w14:paraId="406A9724" w14:textId="77777777">
        <w:trPr>
          <w:trHeight w:hRule="exact" w:val="714"/>
        </w:trPr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9EBB9C" w14:textId="3F2B9E44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費　　　目</w:t>
            </w:r>
          </w:p>
        </w:tc>
        <w:tc>
          <w:tcPr>
            <w:tcW w:w="204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90155B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905C1E">
              <w:rPr>
                <w:rFonts w:ascii="ＭＳ Ｐ明朝" w:hAnsi="ＭＳ Ｐ明朝" w:hint="eastAsia"/>
                <w:spacing w:val="195"/>
                <w:fitText w:val="1440" w:id="-900455415"/>
              </w:rPr>
              <w:t>決算</w:t>
            </w:r>
            <w:r w:rsidRPr="00905C1E">
              <w:rPr>
                <w:rFonts w:ascii="ＭＳ Ｐ明朝" w:hAnsi="ＭＳ Ｐ明朝" w:hint="eastAsia"/>
                <w:spacing w:val="0"/>
                <w:fitText w:val="1440" w:id="-900455415"/>
              </w:rPr>
              <w:t>額</w:t>
            </w:r>
          </w:p>
        </w:tc>
        <w:tc>
          <w:tcPr>
            <w:tcW w:w="540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71901B0C" w14:textId="2EA39723" w:rsidR="00374661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 w:rsidRPr="00905C1E">
              <w:rPr>
                <w:rFonts w:ascii="ＭＳ Ｐ明朝" w:hAnsi="ＭＳ Ｐ明朝" w:hint="eastAsia"/>
                <w:spacing w:val="132"/>
                <w:fitText w:val="2160" w:id="-900455414"/>
              </w:rPr>
              <w:t>積算内訳</w:t>
            </w:r>
            <w:r w:rsidRPr="00905C1E">
              <w:rPr>
                <w:rFonts w:ascii="ＭＳ Ｐ明朝" w:hAnsi="ＭＳ Ｐ明朝" w:hint="eastAsia"/>
                <w:spacing w:val="2"/>
                <w:fitText w:val="2160" w:id="-900455414"/>
              </w:rPr>
              <w:t>等</w:t>
            </w:r>
          </w:p>
        </w:tc>
      </w:tr>
      <w:tr w:rsidR="00374661" w:rsidRPr="00015776" w14:paraId="4EE29C7D" w14:textId="77777777" w:rsidTr="00481362">
        <w:trPr>
          <w:trHeight w:hRule="exact" w:val="5385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351C9D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979964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Ｐ明朝" w:hAnsi="ＭＳ Ｐ明朝" w:hint="eastAsia"/>
              </w:rPr>
              <w:t xml:space="preserve">　　　</w:t>
            </w:r>
            <w:r w:rsidR="006D2F32">
              <w:rPr>
                <w:rFonts w:ascii="ＭＳ Ｐ明朝" w:hAnsi="ＭＳ Ｐ明朝" w:hint="eastAsia"/>
              </w:rPr>
              <w:t xml:space="preserve">　　　</w:t>
            </w:r>
            <w:r>
              <w:rPr>
                <w:rFonts w:ascii="ＭＳ Ｐ明朝" w:hAnsi="ＭＳ Ｐ明朝" w:hint="eastAsia"/>
              </w:rPr>
              <w:t xml:space="preserve">　　　円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6E44974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  <w:tr w:rsidR="00CC785F" w:rsidRPr="00015776" w14:paraId="73C0DD7F" w14:textId="77777777" w:rsidTr="00CC785F">
        <w:trPr>
          <w:trHeight w:hRule="exact" w:val="647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1F57" w14:textId="77777777" w:rsidR="00CC785F" w:rsidRPr="00667799" w:rsidRDefault="00CC785F" w:rsidP="00CC785F">
            <w:pPr>
              <w:pStyle w:val="a3"/>
              <w:spacing w:before="251"/>
              <w:jc w:val="center"/>
              <w:rPr>
                <w:spacing w:val="0"/>
              </w:rPr>
            </w:pPr>
            <w:r w:rsidRPr="00667799">
              <w:rPr>
                <w:rFonts w:hint="eastAsia"/>
                <w:spacing w:val="0"/>
              </w:rPr>
              <w:t>小　　　計</w:t>
            </w:r>
          </w:p>
          <w:p w14:paraId="31CD32F7" w14:textId="07E41166" w:rsidR="00CC785F" w:rsidRPr="00667799" w:rsidRDefault="00CC785F" w:rsidP="00CC785F">
            <w:pPr>
              <w:pStyle w:val="a3"/>
              <w:spacing w:before="251"/>
              <w:jc w:val="center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28F92F" w14:textId="3D27B8B2" w:rsidR="00CC785F" w:rsidRPr="00CC785F" w:rsidRDefault="00CC785F" w:rsidP="00CC785F"/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6EC568B" w14:textId="77777777" w:rsidR="00CC785F" w:rsidRDefault="00CC785F">
            <w:pPr>
              <w:pStyle w:val="a3"/>
              <w:spacing w:before="251"/>
              <w:rPr>
                <w:spacing w:val="0"/>
              </w:rPr>
            </w:pPr>
          </w:p>
        </w:tc>
      </w:tr>
      <w:tr w:rsidR="00CC785F" w:rsidRPr="00015776" w14:paraId="0787A202" w14:textId="77777777" w:rsidTr="00481362">
        <w:trPr>
          <w:trHeight w:hRule="exact" w:val="779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322D" w14:textId="157DCD62" w:rsidR="00CC785F" w:rsidRPr="00667799" w:rsidRDefault="00CC785F" w:rsidP="00CC785F">
            <w:pPr>
              <w:pStyle w:val="a3"/>
              <w:spacing w:before="251"/>
              <w:jc w:val="center"/>
              <w:rPr>
                <w:spacing w:val="0"/>
              </w:rPr>
            </w:pPr>
            <w:r w:rsidRPr="00667799">
              <w:rPr>
                <w:rFonts w:hint="eastAsia"/>
                <w:spacing w:val="0"/>
              </w:rPr>
              <w:t>対象外</w:t>
            </w:r>
            <w:r w:rsidR="00A15EA2">
              <w:rPr>
                <w:rFonts w:hint="eastAsia"/>
                <w:spacing w:val="0"/>
              </w:rPr>
              <w:t>経費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BFAF62" w14:textId="06EF52C6" w:rsidR="00CC785F" w:rsidRPr="00CC785F" w:rsidRDefault="00CC785F" w:rsidP="00CC785F"/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2B7FD92" w14:textId="77777777" w:rsidR="00CC785F" w:rsidRDefault="00CC785F">
            <w:pPr>
              <w:pStyle w:val="a3"/>
              <w:spacing w:before="251"/>
              <w:rPr>
                <w:spacing w:val="0"/>
              </w:rPr>
            </w:pPr>
          </w:p>
        </w:tc>
      </w:tr>
      <w:tr w:rsidR="00374661" w:rsidRPr="00015776" w14:paraId="4BFF23EA" w14:textId="77777777" w:rsidTr="00CC785F">
        <w:trPr>
          <w:trHeight w:hRule="exact" w:val="718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69A4DD6" w14:textId="398AD8C0" w:rsidR="00374661" w:rsidRPr="00667799" w:rsidRDefault="00374661" w:rsidP="0012767A">
            <w:pPr>
              <w:pStyle w:val="a3"/>
              <w:spacing w:before="251"/>
              <w:jc w:val="center"/>
              <w:rPr>
                <w:spacing w:val="0"/>
              </w:rPr>
            </w:pPr>
            <w:r w:rsidRPr="00667799">
              <w:rPr>
                <w:rFonts w:ascii="ＭＳ Ｐ明朝" w:hAnsi="ＭＳ Ｐ明朝" w:hint="eastAsia"/>
              </w:rPr>
              <w:t>合　　　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48A8F032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141385C2" w14:textId="77777777" w:rsidR="00374661" w:rsidRDefault="00374661">
            <w:pPr>
              <w:pStyle w:val="a3"/>
              <w:spacing w:before="251"/>
              <w:rPr>
                <w:spacing w:val="0"/>
              </w:rPr>
            </w:pPr>
          </w:p>
        </w:tc>
      </w:tr>
    </w:tbl>
    <w:p w14:paraId="3EB14589" w14:textId="77777777" w:rsidR="00374661" w:rsidRPr="0012767A" w:rsidRDefault="00374661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 xml:space="preserve">　注：</w:t>
      </w:r>
      <w:r w:rsidRPr="0012767A">
        <w:rPr>
          <w:rFonts w:ascii="ＭＳ Ｐ明朝" w:hAnsi="ＭＳ Ｐ明朝" w:hint="eastAsia"/>
        </w:rPr>
        <w:t>収入・支出とも積算内訳は詳細に，決算額は正確に算出して記入してください。</w:t>
      </w:r>
    </w:p>
    <w:p w14:paraId="31C58172" w14:textId="77777777" w:rsidR="00374661" w:rsidRDefault="003F5428">
      <w:pPr>
        <w:pStyle w:val="a3"/>
        <w:rPr>
          <w:spacing w:val="0"/>
        </w:rPr>
      </w:pPr>
      <w:r w:rsidRPr="0012767A">
        <w:rPr>
          <w:rFonts w:hint="eastAsia"/>
          <w:spacing w:val="0"/>
        </w:rPr>
        <w:t xml:space="preserve">　　　</w:t>
      </w:r>
      <w:r w:rsidRPr="0012767A">
        <w:rPr>
          <w:rFonts w:hint="eastAsia"/>
          <w:spacing w:val="0"/>
        </w:rPr>
        <w:t xml:space="preserve"> </w:t>
      </w:r>
      <w:r w:rsidR="00520591" w:rsidRPr="0012767A">
        <w:rPr>
          <w:rFonts w:hint="eastAsia"/>
          <w:spacing w:val="0"/>
        </w:rPr>
        <w:t>決算額と同額の</w:t>
      </w:r>
      <w:r w:rsidRPr="0012767A">
        <w:rPr>
          <w:rFonts w:hint="eastAsia"/>
          <w:spacing w:val="0"/>
        </w:rPr>
        <w:t>領収証</w:t>
      </w:r>
      <w:r>
        <w:rPr>
          <w:rFonts w:hint="eastAsia"/>
          <w:spacing w:val="0"/>
        </w:rPr>
        <w:t>等の写しを添付して下さい。</w:t>
      </w:r>
    </w:p>
    <w:sectPr w:rsidR="00374661" w:rsidSect="00374661">
      <w:pgSz w:w="11906" w:h="16838"/>
      <w:pgMar w:top="1134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F79FA" w14:textId="77777777" w:rsidR="00372D98" w:rsidRDefault="00372D98" w:rsidP="00960106">
      <w:r>
        <w:separator/>
      </w:r>
    </w:p>
  </w:endnote>
  <w:endnote w:type="continuationSeparator" w:id="0">
    <w:p w14:paraId="36768B05" w14:textId="77777777" w:rsidR="00372D98" w:rsidRDefault="00372D98" w:rsidP="0096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565BC" w14:textId="77777777" w:rsidR="00372D98" w:rsidRDefault="00372D98" w:rsidP="00960106">
      <w:r>
        <w:separator/>
      </w:r>
    </w:p>
  </w:footnote>
  <w:footnote w:type="continuationSeparator" w:id="0">
    <w:p w14:paraId="44D92B0E" w14:textId="77777777" w:rsidR="00372D98" w:rsidRDefault="00372D98" w:rsidP="00960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661"/>
    <w:rsid w:val="00014B65"/>
    <w:rsid w:val="00015776"/>
    <w:rsid w:val="00096F31"/>
    <w:rsid w:val="000C50A4"/>
    <w:rsid w:val="000F084B"/>
    <w:rsid w:val="0012767A"/>
    <w:rsid w:val="00164B19"/>
    <w:rsid w:val="00174E2C"/>
    <w:rsid w:val="00182651"/>
    <w:rsid w:val="001D0788"/>
    <w:rsid w:val="00251181"/>
    <w:rsid w:val="0027238B"/>
    <w:rsid w:val="00281608"/>
    <w:rsid w:val="00282D16"/>
    <w:rsid w:val="002B3244"/>
    <w:rsid w:val="002C634D"/>
    <w:rsid w:val="002E110B"/>
    <w:rsid w:val="002E45A3"/>
    <w:rsid w:val="003155EF"/>
    <w:rsid w:val="00333800"/>
    <w:rsid w:val="00372D98"/>
    <w:rsid w:val="00374661"/>
    <w:rsid w:val="003912FF"/>
    <w:rsid w:val="003F4D16"/>
    <w:rsid w:val="003F5428"/>
    <w:rsid w:val="00481362"/>
    <w:rsid w:val="00494F03"/>
    <w:rsid w:val="00497F6C"/>
    <w:rsid w:val="004A2B8D"/>
    <w:rsid w:val="004B1E12"/>
    <w:rsid w:val="004D7C6C"/>
    <w:rsid w:val="00504A25"/>
    <w:rsid w:val="00520591"/>
    <w:rsid w:val="005235CD"/>
    <w:rsid w:val="005C5B31"/>
    <w:rsid w:val="005D7DEA"/>
    <w:rsid w:val="00605320"/>
    <w:rsid w:val="00610F0B"/>
    <w:rsid w:val="0061137B"/>
    <w:rsid w:val="0062417A"/>
    <w:rsid w:val="00634C44"/>
    <w:rsid w:val="006354AC"/>
    <w:rsid w:val="006354DD"/>
    <w:rsid w:val="006579FE"/>
    <w:rsid w:val="00667799"/>
    <w:rsid w:val="00670973"/>
    <w:rsid w:val="00683192"/>
    <w:rsid w:val="006B054C"/>
    <w:rsid w:val="006D2F32"/>
    <w:rsid w:val="006E12C5"/>
    <w:rsid w:val="006F1B21"/>
    <w:rsid w:val="0070519F"/>
    <w:rsid w:val="007240E0"/>
    <w:rsid w:val="007439EA"/>
    <w:rsid w:val="00745A02"/>
    <w:rsid w:val="00750A88"/>
    <w:rsid w:val="00776799"/>
    <w:rsid w:val="00792243"/>
    <w:rsid w:val="0079604E"/>
    <w:rsid w:val="007D2203"/>
    <w:rsid w:val="007D3AFC"/>
    <w:rsid w:val="007F73CB"/>
    <w:rsid w:val="00840A75"/>
    <w:rsid w:val="00842C11"/>
    <w:rsid w:val="00847F33"/>
    <w:rsid w:val="008838CB"/>
    <w:rsid w:val="0089297C"/>
    <w:rsid w:val="008A5D95"/>
    <w:rsid w:val="008D59DA"/>
    <w:rsid w:val="008E0D4E"/>
    <w:rsid w:val="008F03B7"/>
    <w:rsid w:val="008F6480"/>
    <w:rsid w:val="00905C1E"/>
    <w:rsid w:val="00916F1C"/>
    <w:rsid w:val="009451AA"/>
    <w:rsid w:val="00945A31"/>
    <w:rsid w:val="00960106"/>
    <w:rsid w:val="00997140"/>
    <w:rsid w:val="00A04C41"/>
    <w:rsid w:val="00A15EA2"/>
    <w:rsid w:val="00A16E45"/>
    <w:rsid w:val="00A54B5B"/>
    <w:rsid w:val="00A626D9"/>
    <w:rsid w:val="00A76EAC"/>
    <w:rsid w:val="00AA0662"/>
    <w:rsid w:val="00B06682"/>
    <w:rsid w:val="00B41EC9"/>
    <w:rsid w:val="00B84E3D"/>
    <w:rsid w:val="00B96987"/>
    <w:rsid w:val="00BB7100"/>
    <w:rsid w:val="00BD6425"/>
    <w:rsid w:val="00BF06DF"/>
    <w:rsid w:val="00C15D24"/>
    <w:rsid w:val="00C26AD0"/>
    <w:rsid w:val="00C332A7"/>
    <w:rsid w:val="00C75E75"/>
    <w:rsid w:val="00C85B92"/>
    <w:rsid w:val="00C86A1C"/>
    <w:rsid w:val="00CC785F"/>
    <w:rsid w:val="00D035BE"/>
    <w:rsid w:val="00D352CB"/>
    <w:rsid w:val="00D47877"/>
    <w:rsid w:val="00DA510E"/>
    <w:rsid w:val="00DE1DE6"/>
    <w:rsid w:val="00DF1013"/>
    <w:rsid w:val="00E04D8E"/>
    <w:rsid w:val="00E04E0E"/>
    <w:rsid w:val="00E142FF"/>
    <w:rsid w:val="00E33E74"/>
    <w:rsid w:val="00E60920"/>
    <w:rsid w:val="00E65CC9"/>
    <w:rsid w:val="00E812AE"/>
    <w:rsid w:val="00EA2CE8"/>
    <w:rsid w:val="00EB20C5"/>
    <w:rsid w:val="00F124E8"/>
    <w:rsid w:val="00F264C4"/>
    <w:rsid w:val="00F37140"/>
    <w:rsid w:val="00F406CF"/>
    <w:rsid w:val="00F90BE6"/>
    <w:rsid w:val="00F91C91"/>
    <w:rsid w:val="00F97172"/>
    <w:rsid w:val="00FA454B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403DC"/>
  <w15:docId w15:val="{1346523A-4526-40AF-BFCA-1D1EC9AD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B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2B8D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Ｐ明朝" w:hAnsi="Times New Roman" w:cs="ＭＳ Ｐ明朝"/>
      <w:spacing w:val="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60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106"/>
  </w:style>
  <w:style w:type="paragraph" w:styleId="a6">
    <w:name w:val="footer"/>
    <w:basedOn w:val="a"/>
    <w:link w:val="a7"/>
    <w:uiPriority w:val="99"/>
    <w:unhideWhenUsed/>
    <w:rsid w:val="00960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106"/>
  </w:style>
  <w:style w:type="paragraph" w:styleId="a8">
    <w:name w:val="Balloon Text"/>
    <w:basedOn w:val="a"/>
    <w:link w:val="a9"/>
    <w:uiPriority w:val="99"/>
    <w:semiHidden/>
    <w:unhideWhenUsed/>
    <w:rsid w:val="005205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05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5A1D-6DA6-4DF2-87E3-B71AE8D3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三原 真奈</cp:lastModifiedBy>
  <cp:revision>6</cp:revision>
  <cp:lastPrinted>2021-07-13T04:08:00Z</cp:lastPrinted>
  <dcterms:created xsi:type="dcterms:W3CDTF">2021-04-08T08:14:00Z</dcterms:created>
  <dcterms:modified xsi:type="dcterms:W3CDTF">2022-04-07T06:17:00Z</dcterms:modified>
</cp:coreProperties>
</file>