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15B" w14:textId="77777777" w:rsidR="00336994" w:rsidRPr="009B69A3" w:rsidRDefault="00E30BD1">
      <w:pPr>
        <w:pStyle w:val="a3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>（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様式</w:t>
      </w:r>
      <w:r w:rsidR="00E62E08" w:rsidRPr="009B69A3">
        <w:rPr>
          <w:rFonts w:ascii="ＭＳ 明朝" w:hAnsi="ＭＳ 明朝" w:cs="ＭＳ ゴシック" w:hint="eastAsia"/>
          <w:sz w:val="24"/>
          <w:szCs w:val="24"/>
        </w:rPr>
        <w:t>５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）</w:t>
      </w:r>
    </w:p>
    <w:p w14:paraId="18735DA7" w14:textId="3CA8B927" w:rsidR="00EF17C4" w:rsidRPr="009B69A3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　　　　　　　</w:t>
      </w:r>
      <w:r w:rsidR="00681BD8">
        <w:rPr>
          <w:rFonts w:ascii="ＭＳ 明朝" w:hAnsi="ＭＳ 明朝" w:cs="ＭＳ ゴシック" w:hint="eastAsia"/>
          <w:sz w:val="24"/>
          <w:szCs w:val="24"/>
        </w:rPr>
        <w:t>令和</w:t>
      </w: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年　　月　　日</w:t>
      </w:r>
    </w:p>
    <w:p w14:paraId="1CDC8EFC" w14:textId="19617C29" w:rsidR="00334479" w:rsidRPr="009B69A3" w:rsidRDefault="00334479">
      <w:pPr>
        <w:pStyle w:val="a3"/>
        <w:rPr>
          <w:rFonts w:ascii="ＭＳ 明朝" w:hAnsi="ＭＳ 明朝" w:cs="ＭＳ ゴシック"/>
          <w:sz w:val="24"/>
          <w:szCs w:val="24"/>
        </w:rPr>
      </w:pPr>
    </w:p>
    <w:p w14:paraId="54661FAE" w14:textId="77777777" w:rsidR="00334479" w:rsidRPr="009B69A3" w:rsidRDefault="00A40A49">
      <w:pPr>
        <w:pStyle w:val="a3"/>
        <w:rPr>
          <w:rFonts w:ascii="ＭＳ 明朝" w:hAnsi="ＭＳ 明朝" w:cs="ＭＳ ゴシック"/>
          <w:sz w:val="24"/>
          <w:szCs w:val="24"/>
        </w:rPr>
      </w:pPr>
      <w:r w:rsidRPr="00CB0A69">
        <w:rPr>
          <w:rFonts w:ascii="ＭＳ 明朝" w:hAnsi="ＭＳ 明朝" w:cs="ＭＳ ゴシック" w:hint="eastAsia"/>
          <w:sz w:val="24"/>
          <w:szCs w:val="24"/>
        </w:rPr>
        <w:t>長崎県文化団体協議会</w:t>
      </w:r>
    </w:p>
    <w:p w14:paraId="6CDA30A6" w14:textId="4260FC6E" w:rsidR="00334479" w:rsidRPr="009B69A3" w:rsidRDefault="00A40A49" w:rsidP="00CB0A69">
      <w:pPr>
        <w:pStyle w:val="a3"/>
        <w:ind w:firstLineChars="200" w:firstLine="484"/>
        <w:rPr>
          <w:rFonts w:ascii="ＭＳ 明朝" w:hAnsi="ＭＳ 明朝" w:cs="ＭＳ ゴシック"/>
          <w:sz w:val="24"/>
          <w:szCs w:val="24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会長　</w:t>
      </w:r>
      <w:r w:rsidR="00CB0A69">
        <w:rPr>
          <w:rFonts w:ascii="ＭＳ 明朝" w:hAnsi="ＭＳ 明朝" w:cs="ＭＳ ゴシック" w:hint="eastAsia"/>
          <w:sz w:val="24"/>
          <w:szCs w:val="24"/>
        </w:rPr>
        <w:t>大石　賢吾</w:t>
      </w: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様</w:t>
      </w:r>
    </w:p>
    <w:p w14:paraId="0989335D" w14:textId="77777777" w:rsidR="00334479" w:rsidRPr="009B69A3" w:rsidRDefault="00334479" w:rsidP="002419A9">
      <w:pPr>
        <w:pStyle w:val="a3"/>
        <w:ind w:firstLineChars="50" w:firstLine="121"/>
        <w:rPr>
          <w:rFonts w:ascii="ＭＳ 明朝" w:hAnsi="ＭＳ 明朝" w:cs="ＭＳ ゴシック"/>
          <w:sz w:val="24"/>
          <w:szCs w:val="24"/>
        </w:rPr>
      </w:pPr>
    </w:p>
    <w:p w14:paraId="6F842F5A" w14:textId="77777777" w:rsidR="00336994" w:rsidRPr="009B69A3" w:rsidRDefault="00336994">
      <w:pPr>
        <w:pStyle w:val="a3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</w:t>
      </w:r>
      <w:r w:rsidRPr="009B69A3">
        <w:rPr>
          <w:rFonts w:ascii="ＭＳ 明朝" w:hAnsi="ＭＳ 明朝" w:cs="ＭＳ ゴシック" w:hint="eastAsia"/>
          <w:spacing w:val="200"/>
          <w:sz w:val="24"/>
          <w:szCs w:val="24"/>
          <w:fitText w:val="880" w:id="-900454656"/>
        </w:rPr>
        <w:t>住</w:t>
      </w:r>
      <w:r w:rsidRPr="009B69A3">
        <w:rPr>
          <w:rFonts w:ascii="ＭＳ 明朝" w:hAnsi="ＭＳ 明朝" w:cs="ＭＳ ゴシック" w:hint="eastAsia"/>
          <w:sz w:val="24"/>
          <w:szCs w:val="24"/>
          <w:fitText w:val="880" w:id="-900454656"/>
        </w:rPr>
        <w:t>所</w:t>
      </w:r>
    </w:p>
    <w:p w14:paraId="3D199538" w14:textId="77777777" w:rsidR="00336994" w:rsidRPr="009B69A3" w:rsidRDefault="00336994">
      <w:pPr>
        <w:pStyle w:val="a3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団体名称</w:t>
      </w:r>
    </w:p>
    <w:p w14:paraId="197E5332" w14:textId="77777777" w:rsidR="00336994" w:rsidRPr="009B69A3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</w:t>
      </w:r>
      <w:r w:rsidR="00334479"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代表者職氏名　　　　　　　　　　　　㊞</w:t>
      </w:r>
    </w:p>
    <w:p w14:paraId="1E4A7471" w14:textId="77777777" w:rsidR="00EF17C4" w:rsidRPr="009B69A3" w:rsidRDefault="00EF17C4">
      <w:pPr>
        <w:pStyle w:val="a3"/>
        <w:rPr>
          <w:rFonts w:ascii="ＭＳ 明朝" w:hAnsi="ＭＳ 明朝"/>
        </w:rPr>
      </w:pPr>
    </w:p>
    <w:p w14:paraId="65821C8E" w14:textId="77777777" w:rsidR="00CB0A69" w:rsidRPr="00CB0A69" w:rsidRDefault="00CB0A69" w:rsidP="00CB0A69">
      <w:pPr>
        <w:pStyle w:val="a3"/>
        <w:jc w:val="center"/>
        <w:rPr>
          <w:rFonts w:ascii="ＭＳ 明朝" w:hAnsi="ＭＳ 明朝" w:cs="ＭＳ ゴシック"/>
          <w:sz w:val="30"/>
          <w:szCs w:val="30"/>
        </w:rPr>
      </w:pPr>
      <w:r w:rsidRPr="00CB0A69">
        <w:rPr>
          <w:rFonts w:ascii="ＭＳ 明朝" w:hAnsi="ＭＳ 明朝" w:cs="ＭＳ ゴシック" w:hint="eastAsia"/>
          <w:sz w:val="30"/>
          <w:szCs w:val="30"/>
        </w:rPr>
        <w:t>令和４年度「ながさき県民文化交流推進事業」</w:t>
      </w:r>
    </w:p>
    <w:p w14:paraId="2961CD46" w14:textId="4B8E658D" w:rsidR="00336994" w:rsidRPr="005E2B30" w:rsidRDefault="00CB0A69" w:rsidP="00CB0A69">
      <w:pPr>
        <w:pStyle w:val="a3"/>
        <w:ind w:firstLineChars="422" w:firstLine="1274"/>
        <w:jc w:val="left"/>
        <w:rPr>
          <w:rFonts w:ascii="ＭＳ 明朝" w:hAnsi="ＭＳ 明朝" w:cs="ＭＳ ゴシック"/>
          <w:sz w:val="30"/>
          <w:szCs w:val="30"/>
        </w:rPr>
      </w:pPr>
      <w:r w:rsidRPr="00CB0A69">
        <w:rPr>
          <w:rFonts w:ascii="ＭＳ 明朝" w:hAnsi="ＭＳ 明朝" w:cs="ＭＳ ゴシック" w:hint="eastAsia"/>
          <w:sz w:val="30"/>
          <w:szCs w:val="30"/>
        </w:rPr>
        <w:t>補助金</w:t>
      </w:r>
      <w:r w:rsidR="00336994" w:rsidRPr="00CB0A69">
        <w:rPr>
          <w:rFonts w:ascii="ＭＳ 明朝" w:hAnsi="ＭＳ 明朝" w:cs="ＭＳ ゴシック" w:hint="eastAsia"/>
          <w:sz w:val="30"/>
          <w:szCs w:val="30"/>
        </w:rPr>
        <w:t>請求書</w:t>
      </w:r>
      <w:r w:rsidR="00E62E08" w:rsidRPr="00CB0A69">
        <w:rPr>
          <w:rFonts w:ascii="ＭＳ 明朝" w:hAnsi="ＭＳ 明朝" w:cs="ＭＳ ゴシック" w:hint="eastAsia"/>
          <w:sz w:val="30"/>
          <w:szCs w:val="30"/>
        </w:rPr>
        <w:t>（概算払）</w:t>
      </w:r>
    </w:p>
    <w:p w14:paraId="46FD6693" w14:textId="77777777" w:rsidR="00681BD8" w:rsidRPr="008F683A" w:rsidRDefault="00681BD8" w:rsidP="002419A9">
      <w:pPr>
        <w:pStyle w:val="a3"/>
        <w:ind w:rightChars="53" w:right="112"/>
        <w:rPr>
          <w:rFonts w:ascii="ＭＳ 明朝" w:hAnsi="ＭＳ 明朝" w:cs="ＭＳ ゴシック"/>
          <w:sz w:val="24"/>
          <w:szCs w:val="24"/>
        </w:rPr>
      </w:pPr>
    </w:p>
    <w:p w14:paraId="09A55209" w14:textId="6DBE8545" w:rsidR="00336994" w:rsidRPr="009B69A3" w:rsidRDefault="00414998" w:rsidP="00CB0A69">
      <w:pPr>
        <w:pStyle w:val="a3"/>
        <w:ind w:rightChars="53" w:right="112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1951B2" w:rsidRPr="00FA77B4">
        <w:rPr>
          <w:rFonts w:ascii="ＭＳ 明朝" w:hAnsi="ＭＳ 明朝" w:cs="ＭＳ ゴシック" w:hint="eastAsia"/>
          <w:sz w:val="24"/>
          <w:szCs w:val="24"/>
        </w:rPr>
        <w:t>令和</w:t>
      </w:r>
      <w:r w:rsidR="00CB0A69">
        <w:rPr>
          <w:rFonts w:ascii="ＭＳ 明朝" w:hAnsi="ＭＳ 明朝" w:cs="ＭＳ ゴシック" w:hint="eastAsia"/>
          <w:sz w:val="24"/>
          <w:szCs w:val="24"/>
        </w:rPr>
        <w:t>４</w:t>
      </w:r>
      <w:r w:rsidR="001951B2" w:rsidRPr="00FA77B4">
        <w:rPr>
          <w:rFonts w:ascii="ＭＳ 明朝" w:hAnsi="ＭＳ 明朝" w:cs="ＭＳ ゴシック" w:hint="eastAsia"/>
          <w:sz w:val="24"/>
          <w:szCs w:val="24"/>
        </w:rPr>
        <w:t>年</w:t>
      </w:r>
      <w:r w:rsidR="00CB0A69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E10214" w:rsidRPr="00FA77B4">
        <w:rPr>
          <w:rFonts w:ascii="ＭＳ 明朝" w:hAnsi="ＭＳ 明朝" w:cs="ＭＳ ゴシック" w:hint="eastAsia"/>
          <w:sz w:val="24"/>
          <w:szCs w:val="24"/>
        </w:rPr>
        <w:t>月</w:t>
      </w:r>
      <w:r w:rsidR="00CB0A69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E10214" w:rsidRPr="00FA77B4">
        <w:rPr>
          <w:rFonts w:ascii="ＭＳ 明朝" w:hAnsi="ＭＳ 明朝" w:cs="ＭＳ ゴシック" w:hint="eastAsia"/>
          <w:sz w:val="24"/>
          <w:szCs w:val="24"/>
        </w:rPr>
        <w:t>日</w:t>
      </w:r>
      <w:r w:rsidR="006A1A99" w:rsidRPr="00FA77B4">
        <w:rPr>
          <w:rFonts w:ascii="ＭＳ 明朝" w:hAnsi="ＭＳ 明朝" w:cs="ＭＳ ゴシック" w:hint="eastAsia"/>
          <w:sz w:val="24"/>
          <w:szCs w:val="24"/>
        </w:rPr>
        <w:t>付け</w:t>
      </w:r>
      <w:r w:rsidR="00CB0A69">
        <w:rPr>
          <w:rFonts w:ascii="ＭＳ 明朝" w:hAnsi="ＭＳ 明朝" w:cs="ＭＳ ゴシック" w:hint="eastAsia"/>
          <w:sz w:val="24"/>
          <w:szCs w:val="24"/>
        </w:rPr>
        <w:t>４</w:t>
      </w:r>
      <w:r w:rsidR="00EF17C4" w:rsidRPr="00FA77B4">
        <w:rPr>
          <w:rFonts w:ascii="ＭＳ 明朝" w:hAnsi="ＭＳ 明朝" w:cs="ＭＳ ゴシック" w:hint="eastAsia"/>
          <w:sz w:val="24"/>
          <w:szCs w:val="24"/>
        </w:rPr>
        <w:t>文協第</w:t>
      </w:r>
      <w:r w:rsidR="00CB0A69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336994" w:rsidRPr="00FA77B4">
        <w:rPr>
          <w:rFonts w:ascii="ＭＳ 明朝" w:hAnsi="ＭＳ 明朝" w:cs="ＭＳ ゴシック" w:hint="eastAsia"/>
          <w:sz w:val="24"/>
          <w:szCs w:val="24"/>
        </w:rPr>
        <w:t>号で</w:t>
      </w:r>
      <w:r w:rsidR="00E30BD1" w:rsidRPr="009B69A3">
        <w:rPr>
          <w:rFonts w:ascii="ＭＳ 明朝" w:hAnsi="ＭＳ 明朝" w:cs="ＭＳ ゴシック" w:hint="eastAsia"/>
          <w:sz w:val="24"/>
          <w:szCs w:val="24"/>
        </w:rPr>
        <w:t>交付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の</w:t>
      </w:r>
      <w:r w:rsidR="009E0E44" w:rsidRPr="009B69A3">
        <w:rPr>
          <w:rFonts w:ascii="ＭＳ 明朝" w:hAnsi="ＭＳ 明朝" w:cs="ＭＳ ゴシック" w:hint="eastAsia"/>
          <w:sz w:val="24"/>
          <w:szCs w:val="24"/>
        </w:rPr>
        <w:t>決定</w:t>
      </w:r>
      <w:r w:rsidR="001A25C4" w:rsidRPr="009B69A3">
        <w:rPr>
          <w:rFonts w:ascii="ＭＳ 明朝" w:hAnsi="ＭＳ 明朝" w:cs="ＭＳ ゴシック" w:hint="eastAsia"/>
          <w:sz w:val="24"/>
          <w:szCs w:val="24"/>
        </w:rPr>
        <w:t>の通知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があった</w:t>
      </w:r>
      <w:r w:rsidR="00CB0A69" w:rsidRPr="00CB0A69">
        <w:rPr>
          <w:rFonts w:ascii="ＭＳ 明朝" w:hAnsi="ＭＳ 明朝" w:cs="ＭＳ ゴシック" w:hint="eastAsia"/>
          <w:sz w:val="24"/>
          <w:szCs w:val="24"/>
        </w:rPr>
        <w:t>令和４年度「ながさき県民文化交流推進事業」補助金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について，下記のとおり交付されるよう請求します。</w:t>
      </w:r>
    </w:p>
    <w:p w14:paraId="2648C67D" w14:textId="39A85F4A" w:rsidR="00336994" w:rsidRPr="009B69A3" w:rsidRDefault="00336994">
      <w:pPr>
        <w:pStyle w:val="a3"/>
        <w:rPr>
          <w:rFonts w:ascii="ＭＳ 明朝" w:hAnsi="ＭＳ 明朝"/>
        </w:rPr>
      </w:pPr>
    </w:p>
    <w:p w14:paraId="50F36B1F" w14:textId="77777777" w:rsidR="00EF17C4" w:rsidRPr="009B69A3" w:rsidRDefault="00336994" w:rsidP="00EF17C4">
      <w:pPr>
        <w:pStyle w:val="a8"/>
        <w:rPr>
          <w:rFonts w:ascii="ＭＳ 明朝" w:eastAsia="ＭＳ 明朝" w:hAnsi="ＭＳ 明朝"/>
        </w:rPr>
      </w:pPr>
      <w:r w:rsidRPr="009B69A3">
        <w:rPr>
          <w:rFonts w:ascii="ＭＳ 明朝" w:eastAsia="ＭＳ 明朝" w:hAnsi="ＭＳ 明朝" w:hint="eastAsia"/>
        </w:rPr>
        <w:t>記</w:t>
      </w:r>
    </w:p>
    <w:p w14:paraId="251BA955" w14:textId="77777777" w:rsidR="00EF17C4" w:rsidRPr="009B69A3" w:rsidRDefault="00EF17C4" w:rsidP="00EF17C4">
      <w:pPr>
        <w:rPr>
          <w:rFonts w:ascii="ＭＳ 明朝" w:hAnsi="ＭＳ 明朝"/>
        </w:rPr>
      </w:pPr>
    </w:p>
    <w:p w14:paraId="313BEA90" w14:textId="77777777" w:rsidR="00336994" w:rsidRPr="009B69A3" w:rsidRDefault="00336994">
      <w:pPr>
        <w:pStyle w:val="a3"/>
        <w:jc w:val="center"/>
        <w:rPr>
          <w:rFonts w:ascii="ＭＳ 明朝" w:hAnsi="ＭＳ 明朝" w:cs="ＭＳ ゴシック"/>
          <w:sz w:val="24"/>
          <w:szCs w:val="24"/>
          <w:u w:val="thick" w:color="000000"/>
        </w:rPr>
      </w:pPr>
      <w:r w:rsidRPr="009B69A3">
        <w:rPr>
          <w:rFonts w:ascii="ＭＳ 明朝" w:hAnsi="ＭＳ 明朝" w:cs="ＭＳ ゴシック" w:hint="eastAsia"/>
          <w:sz w:val="24"/>
          <w:szCs w:val="24"/>
          <w:u w:val="thick" w:color="000000"/>
        </w:rPr>
        <w:t>一　金　　　　　　　　　　円</w:t>
      </w:r>
    </w:p>
    <w:tbl>
      <w:tblPr>
        <w:tblpPr w:leftFromText="142" w:rightFromText="142" w:vertAnchor="text" w:tblpY="386"/>
        <w:tblW w:w="89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3"/>
        <w:gridCol w:w="1448"/>
        <w:gridCol w:w="5933"/>
        <w:gridCol w:w="301"/>
      </w:tblGrid>
      <w:tr w:rsidR="00E247EF" w:rsidRPr="00605ACB" w14:paraId="0A5544C7" w14:textId="77777777" w:rsidTr="00E247EF">
        <w:trPr>
          <w:cantSplit/>
          <w:trHeight w:hRule="exact" w:val="606"/>
        </w:trPr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8636F" w14:textId="77777777" w:rsid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  <w:r w:rsidRPr="00E247EF">
              <w:rPr>
                <w:rFonts w:ascii="ＭＳ 明朝" w:hAnsi="ＭＳ 明朝" w:cs="ＭＳ ゴシック" w:hint="eastAsia"/>
                <w:spacing w:val="-8"/>
                <w:sz w:val="24"/>
                <w:szCs w:val="24"/>
              </w:rPr>
              <w:t>【振込先】</w:t>
            </w:r>
          </w:p>
          <w:p w14:paraId="708C9426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4A3B9B29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332149E8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3CA8249F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0932B1CF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2BF50DF8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08190228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0937C531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515E48E4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2F544784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23DC6EF6" w14:textId="79FDC1C3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16FF4E07" w14:textId="5B612381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389BF836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62A25121" w14:textId="4F484DC5" w:rsidR="00A22284" w:rsidRPr="00E247EF" w:rsidRDefault="00A22284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F6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527C3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3306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6A7E92E6" w14:textId="77777777" w:rsidTr="00E247EF">
        <w:trPr>
          <w:cantSplit/>
          <w:trHeight w:hRule="exact" w:val="606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C39D9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EC1D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424"/>
              </w:rPr>
              <w:t>支店</w:t>
            </w:r>
            <w:r w:rsidRPr="00E247EF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424"/>
              </w:rPr>
              <w:t>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C37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794A6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4807116A" w14:textId="77777777" w:rsidTr="00E247EF">
        <w:trPr>
          <w:cantSplit/>
          <w:trHeight w:hRule="exact" w:val="609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66AC2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CA48D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B59ABC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F2624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24112CF4" w14:textId="77777777" w:rsidTr="00E247EF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3DD48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1D4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425"/>
              </w:rPr>
              <w:t>口座名</w:t>
            </w:r>
            <w:r w:rsidRPr="00E247EF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425"/>
              </w:rPr>
              <w:t>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BE05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AE1B1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7E9D3354" w14:textId="77777777" w:rsidTr="00E247EF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6449D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08D0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5DBDF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　　　普通　　　　　当座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0B85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7B9A6A24" w14:textId="77777777" w:rsidTr="00E247EF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70729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B498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426"/>
              </w:rPr>
              <w:t>口座番</w:t>
            </w:r>
            <w:r w:rsidRPr="00E247EF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426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EF91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5F6D1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2FC54B69" w14:textId="77777777" w:rsidTr="00A22284">
        <w:trPr>
          <w:cantSplit/>
          <w:trHeight w:hRule="exact" w:val="613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6EC73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DDE7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427"/>
              </w:rPr>
              <w:t>預金</w:t>
            </w:r>
            <w:r w:rsidRPr="00E247EF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427"/>
              </w:rPr>
              <w:t>者</w:t>
            </w:r>
          </w:p>
          <w:p w14:paraId="4892D6F0" w14:textId="77777777" w:rsidR="00E247EF" w:rsidRPr="00E247EF" w:rsidRDefault="00E247EF" w:rsidP="00E247EF">
            <w:pPr>
              <w:pStyle w:val="a3"/>
              <w:spacing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428"/>
              </w:rPr>
              <w:t>電話番</w:t>
            </w:r>
            <w:r w:rsidRPr="00E247EF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428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7DDE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  <w:spacing w:val="-12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-12"/>
                <w:sz w:val="24"/>
                <w:szCs w:val="24"/>
              </w:rPr>
              <w:t>（　　　　　　）－（　　　　　　）－（　　　　　　　）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58ED5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</w:tbl>
    <w:p w14:paraId="734291B9" w14:textId="77777777" w:rsidR="00A22284" w:rsidRDefault="00A22284" w:rsidP="00A22284">
      <w:pPr>
        <w:pStyle w:val="a3"/>
        <w:spacing w:line="238" w:lineRule="exact"/>
        <w:rPr>
          <w:rFonts w:cs="Times New Roman"/>
        </w:rPr>
      </w:pPr>
    </w:p>
    <w:p w14:paraId="66B60ECA" w14:textId="77777777" w:rsidR="00A22284" w:rsidRDefault="00A22284" w:rsidP="00A22284">
      <w:pPr>
        <w:pStyle w:val="a3"/>
        <w:spacing w:line="238" w:lineRule="exact"/>
        <w:ind w:firstLineChars="400" w:firstLine="888"/>
        <w:rPr>
          <w:rFonts w:cs="Times New Roman"/>
        </w:rPr>
      </w:pPr>
    </w:p>
    <w:p w14:paraId="3EEAC04E" w14:textId="71625A89" w:rsidR="004F1F5B" w:rsidRPr="00A22284" w:rsidRDefault="00A22284" w:rsidP="00A22284">
      <w:pPr>
        <w:pStyle w:val="a3"/>
        <w:spacing w:line="238" w:lineRule="exact"/>
        <w:ind w:firstLineChars="400" w:firstLine="888"/>
        <w:rPr>
          <w:rFonts w:ascii="ＭＳ 明朝" w:hAnsi="ＭＳ 明朝"/>
        </w:rPr>
      </w:pPr>
      <w:r>
        <w:rPr>
          <w:rFonts w:cs="Times New Roman" w:hint="eastAsia"/>
        </w:rPr>
        <w:t>※口座名義が団体名もしくは代表者名と異なる場合は、委任状をご提出ください。</w:t>
      </w:r>
    </w:p>
    <w:sectPr w:rsidR="004F1F5B" w:rsidRPr="00A22284" w:rsidSect="002419A9">
      <w:pgSz w:w="11906" w:h="16838"/>
      <w:pgMar w:top="1190" w:right="1417" w:bottom="1190" w:left="1587" w:header="720" w:footer="720" w:gutter="0"/>
      <w:cols w:space="720"/>
      <w:noEndnote/>
      <w:docGrid w:type="linesAndChars" w:linePitch="360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848E" w14:textId="77777777" w:rsidR="00A167BD" w:rsidRDefault="00A167BD" w:rsidP="00EF17C4">
      <w:r>
        <w:separator/>
      </w:r>
    </w:p>
  </w:endnote>
  <w:endnote w:type="continuationSeparator" w:id="0">
    <w:p w14:paraId="0BDE5B5B" w14:textId="77777777" w:rsidR="00A167BD" w:rsidRDefault="00A167BD" w:rsidP="00E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1CBC" w14:textId="77777777" w:rsidR="00A167BD" w:rsidRDefault="00A167BD" w:rsidP="00EF17C4">
      <w:r>
        <w:separator/>
      </w:r>
    </w:p>
  </w:footnote>
  <w:footnote w:type="continuationSeparator" w:id="0">
    <w:p w14:paraId="7602E975" w14:textId="77777777" w:rsidR="00A167BD" w:rsidRDefault="00A167BD" w:rsidP="00EF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0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994"/>
    <w:rsid w:val="00036D08"/>
    <w:rsid w:val="000A3E40"/>
    <w:rsid w:val="000A69D3"/>
    <w:rsid w:val="000D5C8D"/>
    <w:rsid w:val="00124B03"/>
    <w:rsid w:val="00185856"/>
    <w:rsid w:val="001951B2"/>
    <w:rsid w:val="001A25C4"/>
    <w:rsid w:val="001A53C0"/>
    <w:rsid w:val="001D231B"/>
    <w:rsid w:val="00212EC7"/>
    <w:rsid w:val="00226B87"/>
    <w:rsid w:val="00240503"/>
    <w:rsid w:val="002419A9"/>
    <w:rsid w:val="00281554"/>
    <w:rsid w:val="00283F78"/>
    <w:rsid w:val="002C0DC0"/>
    <w:rsid w:val="003005BE"/>
    <w:rsid w:val="00301B7A"/>
    <w:rsid w:val="00306681"/>
    <w:rsid w:val="00334479"/>
    <w:rsid w:val="00334F01"/>
    <w:rsid w:val="00336994"/>
    <w:rsid w:val="003518C3"/>
    <w:rsid w:val="00354284"/>
    <w:rsid w:val="00380044"/>
    <w:rsid w:val="003966D7"/>
    <w:rsid w:val="003B16F4"/>
    <w:rsid w:val="003C5452"/>
    <w:rsid w:val="003E4318"/>
    <w:rsid w:val="00402C1B"/>
    <w:rsid w:val="00414998"/>
    <w:rsid w:val="00492A34"/>
    <w:rsid w:val="004A719E"/>
    <w:rsid w:val="004C1FF3"/>
    <w:rsid w:val="004D6D74"/>
    <w:rsid w:val="004E4580"/>
    <w:rsid w:val="004E6609"/>
    <w:rsid w:val="004F1F5B"/>
    <w:rsid w:val="004F26BB"/>
    <w:rsid w:val="005123DC"/>
    <w:rsid w:val="00514A53"/>
    <w:rsid w:val="00540E2E"/>
    <w:rsid w:val="00570454"/>
    <w:rsid w:val="0058083D"/>
    <w:rsid w:val="00590730"/>
    <w:rsid w:val="005C41F3"/>
    <w:rsid w:val="005E2B30"/>
    <w:rsid w:val="0060025A"/>
    <w:rsid w:val="0060471A"/>
    <w:rsid w:val="00605ACB"/>
    <w:rsid w:val="006153E8"/>
    <w:rsid w:val="00644099"/>
    <w:rsid w:val="006473CB"/>
    <w:rsid w:val="00650159"/>
    <w:rsid w:val="00681BD8"/>
    <w:rsid w:val="006821B8"/>
    <w:rsid w:val="00696640"/>
    <w:rsid w:val="006A1A2B"/>
    <w:rsid w:val="006A1A99"/>
    <w:rsid w:val="006B6173"/>
    <w:rsid w:val="006E65E6"/>
    <w:rsid w:val="00745EC8"/>
    <w:rsid w:val="007561D8"/>
    <w:rsid w:val="0076052B"/>
    <w:rsid w:val="007705B7"/>
    <w:rsid w:val="007A1CC3"/>
    <w:rsid w:val="007C4E14"/>
    <w:rsid w:val="007D6553"/>
    <w:rsid w:val="007F186E"/>
    <w:rsid w:val="008015A7"/>
    <w:rsid w:val="00804D04"/>
    <w:rsid w:val="0082667B"/>
    <w:rsid w:val="008423BF"/>
    <w:rsid w:val="00857BBA"/>
    <w:rsid w:val="00882575"/>
    <w:rsid w:val="008C130D"/>
    <w:rsid w:val="008C2DF9"/>
    <w:rsid w:val="008C6769"/>
    <w:rsid w:val="008F683A"/>
    <w:rsid w:val="00904D73"/>
    <w:rsid w:val="009B69A3"/>
    <w:rsid w:val="009C5596"/>
    <w:rsid w:val="009E0E44"/>
    <w:rsid w:val="00A167BD"/>
    <w:rsid w:val="00A22284"/>
    <w:rsid w:val="00A311A8"/>
    <w:rsid w:val="00A40A49"/>
    <w:rsid w:val="00A41A8E"/>
    <w:rsid w:val="00A75691"/>
    <w:rsid w:val="00AA6B1D"/>
    <w:rsid w:val="00AB075F"/>
    <w:rsid w:val="00AC66FE"/>
    <w:rsid w:val="00AE5560"/>
    <w:rsid w:val="00B017FF"/>
    <w:rsid w:val="00B05A0F"/>
    <w:rsid w:val="00B23C37"/>
    <w:rsid w:val="00B63F4E"/>
    <w:rsid w:val="00B65870"/>
    <w:rsid w:val="00BD61B4"/>
    <w:rsid w:val="00C00D71"/>
    <w:rsid w:val="00C271BF"/>
    <w:rsid w:val="00CB0A69"/>
    <w:rsid w:val="00D31EBD"/>
    <w:rsid w:val="00D40EBA"/>
    <w:rsid w:val="00D43F34"/>
    <w:rsid w:val="00D45776"/>
    <w:rsid w:val="00DF614F"/>
    <w:rsid w:val="00E10214"/>
    <w:rsid w:val="00E128A5"/>
    <w:rsid w:val="00E20289"/>
    <w:rsid w:val="00E247EF"/>
    <w:rsid w:val="00E275FE"/>
    <w:rsid w:val="00E30BD1"/>
    <w:rsid w:val="00E361EA"/>
    <w:rsid w:val="00E4276B"/>
    <w:rsid w:val="00E62E08"/>
    <w:rsid w:val="00E63B73"/>
    <w:rsid w:val="00E847DB"/>
    <w:rsid w:val="00E9393D"/>
    <w:rsid w:val="00EB4A39"/>
    <w:rsid w:val="00ED2DAD"/>
    <w:rsid w:val="00EF17C4"/>
    <w:rsid w:val="00F665CD"/>
    <w:rsid w:val="00F8703D"/>
    <w:rsid w:val="00F91B89"/>
    <w:rsid w:val="00F9568D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7A3F3"/>
  <w15:docId w15:val="{AAF4F570-48CE-4AB2-8FD5-DF94DC4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655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C4"/>
  </w:style>
  <w:style w:type="paragraph" w:styleId="a6">
    <w:name w:val="footer"/>
    <w:basedOn w:val="a"/>
    <w:link w:val="a7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C4"/>
  </w:style>
  <w:style w:type="paragraph" w:styleId="a8">
    <w:name w:val="Note Heading"/>
    <w:basedOn w:val="a"/>
    <w:next w:val="a"/>
    <w:link w:val="a9"/>
    <w:uiPriority w:val="99"/>
    <w:unhideWhenUsed/>
    <w:rsid w:val="00EF17C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17C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258;&#20027;&#20107;&#26989;&#36027;&#65288;&#22320;&#22495;&#12398;&#25991;&#21270;&#30330;&#20449;&#12539;&#20132;&#27969;&#20419;&#36914;&#20107;&#269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5</cp:revision>
  <cp:lastPrinted>2021-07-13T04:12:00Z</cp:lastPrinted>
  <dcterms:created xsi:type="dcterms:W3CDTF">2021-04-07T08:03:00Z</dcterms:created>
  <dcterms:modified xsi:type="dcterms:W3CDTF">2022-07-11T06:43:00Z</dcterms:modified>
</cp:coreProperties>
</file>